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8" w:rsidRPr="00300F76" w:rsidRDefault="001B422D" w:rsidP="00DD4DA6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-26746</wp:posOffset>
            </wp:positionH>
            <wp:positionV relativeFrom="paragraph">
              <wp:posOffset>46914</wp:posOffset>
            </wp:positionV>
            <wp:extent cx="3108960" cy="651053"/>
            <wp:effectExtent l="0" t="0" r="0" b="0"/>
            <wp:wrapNone/>
            <wp:docPr id="4" name="Picture 1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7" t="2238" b="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232" w:rsidRPr="00985232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6"/>
          <w:szCs w:val="16"/>
          <w:lang w:eastAsia="en-US"/>
        </w:rPr>
      </w:pPr>
    </w:p>
    <w:p w:rsidR="00985232" w:rsidRPr="00EB5E52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en-US" w:eastAsia="en-US"/>
        </w:rPr>
      </w:pPr>
      <w:r w:rsidRPr="00EB5E52">
        <w:rPr>
          <w:rFonts w:ascii="Century Gothic" w:hAnsi="Century Gothic"/>
          <w:spacing w:val="-5"/>
          <w:sz w:val="16"/>
          <w:szCs w:val="16"/>
          <w:lang w:val="en-US" w:eastAsia="en-US"/>
        </w:rPr>
        <w:t xml:space="preserve">                            </w:t>
      </w:r>
      <w:r w:rsidRPr="00EB5E52">
        <w:rPr>
          <w:rFonts w:ascii="Century Gothic" w:hAnsi="Century Gothic"/>
          <w:spacing w:val="-5"/>
          <w:sz w:val="16"/>
          <w:szCs w:val="16"/>
          <w:lang w:val="en-US" w:eastAsia="en-US"/>
        </w:rPr>
        <w:tab/>
      </w:r>
    </w:p>
    <w:p w:rsidR="00E15A2D" w:rsidRPr="00EB5E52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en-US" w:eastAsia="en-US"/>
        </w:rPr>
      </w:pPr>
    </w:p>
    <w:p w:rsidR="00E15A2D" w:rsidRPr="00EB5E52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en-US" w:eastAsia="en-US"/>
        </w:rPr>
      </w:pPr>
    </w:p>
    <w:p w:rsidR="00E15A2D" w:rsidRPr="00EB5E52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val="en-US" w:eastAsia="en-US"/>
        </w:rPr>
      </w:pPr>
    </w:p>
    <w:p w:rsidR="00E15A2D" w:rsidRPr="00985232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color w:val="00B0F0"/>
          <w:spacing w:val="-5"/>
          <w:sz w:val="16"/>
          <w:szCs w:val="16"/>
          <w:lang w:eastAsia="en-US"/>
        </w:rPr>
      </w:pPr>
    </w:p>
    <w:p w:rsidR="00B77AA8" w:rsidRPr="00300F76" w:rsidRDefault="00B77AA8" w:rsidP="00DD4DA6">
      <w:pPr>
        <w:rPr>
          <w:rFonts w:ascii="Verdana" w:hAnsi="Verdana" w:cs="Arial"/>
          <w:sz w:val="18"/>
          <w:szCs w:val="18"/>
        </w:rPr>
      </w:pPr>
    </w:p>
    <w:p w:rsidR="00B71F60" w:rsidRPr="00B71F60" w:rsidRDefault="00EB5E52" w:rsidP="00B71F60">
      <w:pPr>
        <w:keepNext/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bCs/>
          <w:kern w:val="32"/>
          <w:sz w:val="24"/>
          <w:szCs w:val="24"/>
        </w:rPr>
        <w:t>Antragsformular</w:t>
      </w:r>
      <w:proofErr w:type="spellEnd"/>
      <w:r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kern w:val="32"/>
          <w:sz w:val="24"/>
          <w:szCs w:val="24"/>
        </w:rPr>
        <w:t>für</w:t>
      </w:r>
      <w:proofErr w:type="spellEnd"/>
      <w:r>
        <w:rPr>
          <w:rFonts w:asciiTheme="minorHAnsi" w:hAnsiTheme="minorHAnsi" w:cs="Arial"/>
          <w:b/>
          <w:bCs/>
          <w:kern w:val="32"/>
          <w:sz w:val="24"/>
          <w:szCs w:val="24"/>
        </w:rPr>
        <w:t xml:space="preserve"> PEFC Chain of Custody (</w:t>
      </w:r>
      <w:proofErr w:type="spellStart"/>
      <w:r>
        <w:rPr>
          <w:rFonts w:asciiTheme="minorHAnsi" w:hAnsiTheme="minorHAnsi" w:cs="Arial"/>
          <w:b/>
          <w:bCs/>
          <w:kern w:val="32"/>
          <w:sz w:val="24"/>
          <w:szCs w:val="24"/>
        </w:rPr>
        <w:t>CoC</w:t>
      </w:r>
      <w:proofErr w:type="spellEnd"/>
      <w:r>
        <w:rPr>
          <w:rFonts w:asciiTheme="minorHAnsi" w:hAnsiTheme="minorHAnsi" w:cs="Arial"/>
          <w:b/>
          <w:bCs/>
          <w:kern w:val="32"/>
          <w:sz w:val="24"/>
          <w:szCs w:val="24"/>
        </w:rPr>
        <w:t>)</w:t>
      </w:r>
    </w:p>
    <w:p w:rsidR="00EE1FD2" w:rsidRPr="00EE4950" w:rsidRDefault="00EE1FD2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="Verdana" w:hAnsi="Verdana"/>
          <w:b/>
          <w:bCs/>
          <w:color w:val="000000"/>
          <w:sz w:val="24"/>
          <w:szCs w:val="22"/>
        </w:rPr>
      </w:pPr>
    </w:p>
    <w:tbl>
      <w:tblPr>
        <w:tblpPr w:leftFromText="180" w:rightFromText="180" w:vertAnchor="text" w:tblpY="1"/>
        <w:tblOverlap w:val="never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538"/>
      </w:tblGrid>
      <w:tr w:rsidR="00B71F60" w:rsidRPr="00D256C4" w:rsidTr="00B71F60">
        <w:trPr>
          <w:trHeight w:hRule="exact" w:val="199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2" w:rsidRPr="00EB5E52" w:rsidRDefault="00EB5E52">
            <w:pPr>
              <w:jc w:val="center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NAME DES ANTRAGSTELLERS UND </w:t>
            </w:r>
          </w:p>
          <w:p w:rsidR="00B71F60" w:rsidRPr="00EB5E52" w:rsidRDefault="00EB5E52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RECHTSFORM </w:t>
            </w: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EB5E52" w:rsidRDefault="00EB5E52">
            <w:pPr>
              <w:keepNext/>
              <w:jc w:val="center"/>
              <w:outlineLvl w:val="4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ADRESSE DES UNTERNEHMENS</w:t>
            </w:r>
          </w:p>
          <w:p w:rsidR="00B71F60" w:rsidRPr="00940FA5" w:rsidRDefault="00EB5E52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</w:pPr>
            <w:r w:rsidRPr="00940FA5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(Straße, PLZ, Stadt</w:t>
            </w:r>
            <w:r w:rsidR="00B71F60" w:rsidRPr="00940FA5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)</w:t>
            </w:r>
          </w:p>
          <w:p w:rsidR="00B71F60" w:rsidRPr="00940FA5" w:rsidRDefault="00B71F60" w:rsidP="00B71F60">
            <w:pPr>
              <w:rPr>
                <w:rFonts w:asciiTheme="minorHAnsi" w:hAnsiTheme="minorHAnsi"/>
                <w:sz w:val="20"/>
                <w:lang w:val="de-DE"/>
              </w:rPr>
            </w:pPr>
          </w:p>
          <w:p w:rsidR="00B71F60" w:rsidRPr="00940FA5" w:rsidRDefault="00B71F60" w:rsidP="00AC257A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B71F60" w:rsidRPr="00D256C4" w:rsidTr="00B71F60">
        <w:trPr>
          <w:cantSplit/>
          <w:trHeight w:hRule="exact" w:val="18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2" w:rsidRPr="00EB5E52" w:rsidRDefault="00EB5E52" w:rsidP="00EB5E52">
            <w:pPr>
              <w:tabs>
                <w:tab w:val="left" w:pos="9072"/>
              </w:tabs>
              <w:ind w:right="1"/>
              <w:jc w:val="center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RECHTSVERTRETER DES UNTERNEHMENS</w:t>
            </w:r>
          </w:p>
          <w:p w:rsidR="00B71F60" w:rsidRPr="00EB5E52" w:rsidRDefault="00B71F60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</w:pPr>
            <w:r w:rsidRPr="00EB5E52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</w:t>
            </w:r>
            <w:r w:rsid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Name und Funktion der Person</w:t>
            </w:r>
            <w:r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)</w:t>
            </w:r>
          </w:p>
          <w:p w:rsidR="00B71F60" w:rsidRPr="00EB5E52" w:rsidRDefault="00B71F60">
            <w:pPr>
              <w:jc w:val="center"/>
              <w:rPr>
                <w:rFonts w:asciiTheme="minorHAnsi" w:hAnsiTheme="minorHAnsi" w:cs="Arial"/>
                <w:sz w:val="20"/>
                <w:lang w:val="de-DE"/>
              </w:rPr>
            </w:pPr>
          </w:p>
          <w:p w:rsidR="00B71F60" w:rsidRPr="00EB5E52" w:rsidRDefault="00B71F60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EB5E52" w:rsidRDefault="00EB5E52">
            <w:pPr>
              <w:jc w:val="center"/>
              <w:rPr>
                <w:rFonts w:asciiTheme="minorHAnsi" w:hAnsiTheme="minorHAnsi" w:cstheme="minorBidi"/>
                <w:sz w:val="20"/>
                <w:lang w:val="de-DE"/>
              </w:rPr>
            </w:pPr>
            <w:r w:rsidRPr="00EB5E52">
              <w:rPr>
                <w:rFonts w:asciiTheme="minorHAnsi" w:hAnsiTheme="minorHAnsi"/>
                <w:b/>
                <w:bCs/>
                <w:sz w:val="20"/>
                <w:lang w:val="de-DE"/>
              </w:rPr>
              <w:t>ANSPRECHPARTNER</w:t>
            </w:r>
          </w:p>
          <w:p w:rsidR="00B71F60" w:rsidRPr="00EB5E52" w:rsidRDefault="00B71F60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</w:pPr>
            <w:r w:rsidRPr="00EB5E52">
              <w:rPr>
                <w:rFonts w:asciiTheme="minorHAnsi" w:hAnsiTheme="minorHAnsi"/>
                <w:i/>
                <w:iCs/>
                <w:sz w:val="18"/>
                <w:szCs w:val="18"/>
                <w:lang w:val="de-DE"/>
              </w:rPr>
              <w:t>(</w:t>
            </w:r>
            <w:r w:rsidR="00EB5E52"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falls abweichend zum Rechtvertreter des Unternehmens</w:t>
            </w:r>
            <w:r w:rsidRPr="00EB5E52">
              <w:rPr>
                <w:rFonts w:asciiTheme="minorHAnsi" w:hAnsiTheme="minorHAnsi" w:cs="Arial"/>
                <w:i/>
                <w:iCs/>
                <w:sz w:val="18"/>
                <w:szCs w:val="18"/>
                <w:lang w:val="de-DE"/>
              </w:rPr>
              <w:t>)</w:t>
            </w:r>
          </w:p>
          <w:p w:rsidR="007C760E" w:rsidRDefault="007C760E" w:rsidP="000420DA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  <w:p w:rsidR="00B71F60" w:rsidRPr="007C760E" w:rsidRDefault="00B71F60" w:rsidP="007C760E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B71F60" w:rsidRPr="00B71F60" w:rsidTr="00B71F60">
        <w:trPr>
          <w:cantSplit/>
          <w:trHeight w:hRule="exact" w:val="1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DA" w:rsidRPr="00D256C4" w:rsidRDefault="00EB5E52" w:rsidP="000420DA">
            <w:pPr>
              <w:keepNext/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  <w:lang w:val="de-DE"/>
              </w:rPr>
            </w:pPr>
            <w:r w:rsidRPr="00D256C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TELEFON</w:t>
            </w:r>
            <w:r w:rsidR="000420DA" w:rsidRPr="00D256C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:</w:t>
            </w:r>
            <w:r w:rsidR="007C760E" w:rsidRPr="00D256C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</w:t>
            </w:r>
          </w:p>
          <w:p w:rsidR="00B71F60" w:rsidRPr="00D256C4" w:rsidRDefault="00B71F60" w:rsidP="007C760E">
            <w:pPr>
              <w:keepNext/>
              <w:tabs>
                <w:tab w:val="center" w:pos="2018"/>
              </w:tabs>
              <w:spacing w:line="480" w:lineRule="auto"/>
              <w:jc w:val="left"/>
              <w:outlineLvl w:val="4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D256C4"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FAX </w:t>
            </w:r>
            <w:r w:rsidR="00EB5E52" w:rsidRPr="00D256C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NUMMER</w:t>
            </w:r>
            <w:r w:rsidR="000420DA" w:rsidRPr="00D256C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:</w:t>
            </w:r>
            <w:r w:rsidR="007C760E" w:rsidRPr="00D256C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</w:t>
            </w:r>
          </w:p>
          <w:p w:rsidR="00FB6DC9" w:rsidRPr="00D256C4" w:rsidRDefault="00FB6DC9" w:rsidP="00FB6DC9">
            <w:pPr>
              <w:keepNext/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  <w:lang w:val="de-DE"/>
              </w:rPr>
            </w:pPr>
            <w:r w:rsidRPr="00D256C4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VAT NUMBER:</w:t>
            </w:r>
          </w:p>
          <w:p w:rsidR="00FB6DC9" w:rsidRPr="00D256C4" w:rsidRDefault="00FB6DC9" w:rsidP="007C760E">
            <w:pPr>
              <w:keepNext/>
              <w:tabs>
                <w:tab w:val="center" w:pos="2018"/>
              </w:tabs>
              <w:spacing w:line="480" w:lineRule="auto"/>
              <w:jc w:val="left"/>
              <w:outlineLvl w:val="4"/>
              <w:rPr>
                <w:rFonts w:asciiTheme="minorHAnsi" w:hAnsiTheme="minorHAnsi" w:cs="Arial"/>
                <w:sz w:val="20"/>
                <w:lang w:val="de-DE"/>
              </w:rPr>
            </w:pPr>
          </w:p>
          <w:p w:rsidR="00B71F60" w:rsidRPr="00D256C4" w:rsidRDefault="00B71F60">
            <w:pPr>
              <w:jc w:val="center"/>
              <w:rPr>
                <w:rFonts w:asciiTheme="minorHAnsi" w:hAnsiTheme="minorHAnsi" w:cstheme="minorBidi"/>
                <w:sz w:val="20"/>
                <w:lang w:val="de-DE"/>
              </w:rPr>
            </w:pPr>
          </w:p>
          <w:p w:rsidR="00B71F60" w:rsidRPr="00D256C4" w:rsidRDefault="00B71F60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  <w:p w:rsidR="00B71F60" w:rsidRPr="00D256C4" w:rsidRDefault="00B71F60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  <w:p w:rsidR="00B71F60" w:rsidRPr="00D256C4" w:rsidRDefault="00B71F60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B71F60" w:rsidRDefault="00B71F60">
            <w:pPr>
              <w:keepNext/>
              <w:jc w:val="center"/>
              <w:outlineLvl w:val="4"/>
              <w:rPr>
                <w:rFonts w:asciiTheme="minorHAnsi" w:hAnsiTheme="minorHAnsi" w:cstheme="minorBidi"/>
                <w:sz w:val="20"/>
              </w:rPr>
            </w:pPr>
            <w:r w:rsidRPr="00B71F60">
              <w:rPr>
                <w:rFonts w:asciiTheme="minorHAnsi" w:hAnsiTheme="minorHAnsi"/>
                <w:b/>
                <w:bCs/>
                <w:sz w:val="20"/>
              </w:rPr>
              <w:t xml:space="preserve">EMAIL </w:t>
            </w:r>
            <w:r w:rsidR="00EB5E52">
              <w:rPr>
                <w:rFonts w:asciiTheme="minorHAnsi" w:hAnsiTheme="minorHAnsi"/>
                <w:sz w:val="20"/>
              </w:rPr>
              <w:t>(und/</w:t>
            </w:r>
            <w:proofErr w:type="spellStart"/>
            <w:r w:rsidR="00EB5E52">
              <w:rPr>
                <w:rFonts w:asciiTheme="minorHAnsi" w:hAnsiTheme="minorHAnsi"/>
                <w:sz w:val="20"/>
              </w:rPr>
              <w:t>oder</w:t>
            </w:r>
            <w:proofErr w:type="spellEnd"/>
            <w:r w:rsidRPr="00B71F60">
              <w:rPr>
                <w:rFonts w:asciiTheme="minorHAnsi" w:hAnsiTheme="minorHAnsi"/>
                <w:sz w:val="20"/>
              </w:rPr>
              <w:t xml:space="preserve"> website)</w:t>
            </w:r>
          </w:p>
          <w:p w:rsid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7C760E" w:rsidRPr="00B71F60" w:rsidRDefault="007C760E" w:rsidP="00AC257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71F60" w:rsidRPr="00B71F60" w:rsidTr="000420DA">
        <w:trPr>
          <w:cantSplit/>
          <w:trHeight w:hRule="exact" w:val="113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60" w:rsidRPr="00B71F60" w:rsidRDefault="00EB5E52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HANDELSKAMMER</w:t>
            </w: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B71F60" w:rsidRPr="00B71F60" w:rsidRDefault="00B71F6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60" w:rsidRDefault="00EB5E52">
            <w:pPr>
              <w:keepNext/>
              <w:jc w:val="center"/>
              <w:outlineLvl w:val="4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BANKVERBINDUNG</w:t>
            </w:r>
          </w:p>
          <w:p w:rsidR="000420DA" w:rsidRPr="000420DA" w:rsidRDefault="000420DA">
            <w:pPr>
              <w:keepNext/>
              <w:jc w:val="center"/>
              <w:outlineLvl w:val="4"/>
              <w:rPr>
                <w:rFonts w:asciiTheme="minorHAnsi" w:hAnsiTheme="minorHAnsi"/>
                <w:sz w:val="20"/>
              </w:rPr>
            </w:pPr>
          </w:p>
        </w:tc>
      </w:tr>
    </w:tbl>
    <w:p w:rsidR="00F85F90" w:rsidRDefault="00F85F90" w:rsidP="00DD4DA6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uppressAutoHyphens/>
        <w:rPr>
          <w:rFonts w:ascii="Verdana" w:hAnsi="Verdana"/>
          <w:b/>
          <w:bCs/>
          <w:color w:val="000000"/>
          <w:sz w:val="24"/>
          <w:szCs w:val="22"/>
        </w:rPr>
      </w:pPr>
    </w:p>
    <w:p w:rsidR="00F85F90" w:rsidRPr="00F85F90" w:rsidRDefault="00F85F90" w:rsidP="00F85F90">
      <w:r w:rsidRPr="00F85F90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55"/>
      </w:tblGrid>
      <w:tr w:rsidR="00985441" w:rsidRPr="00D256C4" w:rsidTr="00985441">
        <w:trPr>
          <w:trHeight w:val="1203"/>
        </w:trPr>
        <w:tc>
          <w:tcPr>
            <w:tcW w:w="8955" w:type="dxa"/>
            <w:vAlign w:val="center"/>
          </w:tcPr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075"/>
            </w:tblGrid>
            <w:tr w:rsidR="00985441" w:rsidRPr="00985441" w:rsidTr="00985441">
              <w:sdt>
                <w:sdtPr>
                  <w:rPr>
                    <w:rFonts w:asciiTheme="minorHAnsi" w:hAnsiTheme="minorHAnsi" w:cs="Arial"/>
                    <w:sz w:val="32"/>
                    <w:szCs w:val="32"/>
                  </w:rPr>
                  <w:id w:val="-192145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85441" w:rsidRPr="00985441" w:rsidRDefault="00AC257A" w:rsidP="00985441">
                      <w:pPr>
                        <w:tabs>
                          <w:tab w:val="left" w:pos="539"/>
                        </w:tabs>
                        <w:spacing w:line="276" w:lineRule="auto"/>
                        <w:jc w:val="left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441" w:rsidRPr="00985441" w:rsidRDefault="00EB5E52" w:rsidP="00985441">
                  <w:pPr>
                    <w:tabs>
                      <w:tab w:val="left" w:pos="539"/>
                    </w:tabs>
                    <w:jc w:val="left"/>
                    <w:rPr>
                      <w:rFonts w:asciiTheme="minorHAnsi" w:hAnsiTheme="minorHAnsi" w:cs="Arial"/>
                      <w:sz w:val="20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Erstmaliger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Antrag</w:t>
                  </w:r>
                  <w:proofErr w:type="spellEnd"/>
                </w:p>
              </w:tc>
            </w:tr>
            <w:tr w:rsidR="00985441" w:rsidRPr="00D256C4" w:rsidTr="00985441">
              <w:sdt>
                <w:sdtPr>
                  <w:rPr>
                    <w:rFonts w:asciiTheme="minorHAnsi" w:hAnsiTheme="minorHAnsi" w:cs="Arial"/>
                    <w:sz w:val="32"/>
                    <w:szCs w:val="32"/>
                  </w:rPr>
                  <w:id w:val="1973787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jc w:val="left"/>
                        <w:rPr>
                          <w:rFonts w:asciiTheme="minorHAnsi" w:hAnsiTheme="minorHAnsi" w:cs="Arial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441" w:rsidRPr="00EB5E52" w:rsidRDefault="00EB5E52" w:rsidP="00FD00FC">
                  <w:pPr>
                    <w:tabs>
                      <w:tab w:val="left" w:pos="539"/>
                    </w:tabs>
                    <w:jc w:val="left"/>
                    <w:rPr>
                      <w:rFonts w:asciiTheme="minorHAnsi" w:hAnsiTheme="minorHAnsi" w:cs="Arial"/>
                      <w:sz w:val="20"/>
                      <w:lang w:val="de-DE"/>
                    </w:rPr>
                  </w:pPr>
                  <w:r w:rsidRPr="00EB5E52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de-DE"/>
                    </w:rPr>
                    <w:t>Ergänzungsantrag/Änderungsantrag</w:t>
                  </w:r>
                  <w:r w:rsidR="00985441" w:rsidRPr="00EB5E52">
                    <w:rPr>
                      <w:rFonts w:asciiTheme="minorHAnsi" w:hAnsiTheme="minorHAnsi" w:cs="Arial"/>
                      <w:sz w:val="20"/>
                      <w:lang w:val="de-DE"/>
                    </w:rPr>
                    <w:t xml:space="preserve"> (</w:t>
                  </w:r>
                  <w:r w:rsidRPr="00EB5E52">
                    <w:rPr>
                      <w:rFonts w:asciiTheme="minorHAnsi" w:hAnsiTheme="minorHAnsi" w:cs="Arial"/>
                      <w:sz w:val="20"/>
                      <w:lang w:val="de-DE"/>
                    </w:rPr>
                    <w:t xml:space="preserve">wenn Sie schon Kunde bei der </w:t>
                  </w:r>
                  <w:r w:rsidR="00FD00FC">
                    <w:rPr>
                      <w:rFonts w:asciiTheme="minorHAnsi" w:hAnsiTheme="minorHAnsi" w:cs="Arial"/>
                      <w:sz w:val="20"/>
                      <w:lang w:val="de-DE"/>
                    </w:rPr>
                    <w:t>Control Union</w:t>
                  </w:r>
                  <w:bookmarkStart w:id="0" w:name="_GoBack"/>
                  <w:bookmarkEnd w:id="0"/>
                  <w:r w:rsidRPr="00EB5E52">
                    <w:rPr>
                      <w:rFonts w:asciiTheme="minorHAnsi" w:hAnsiTheme="minorHAnsi" w:cs="Arial"/>
                      <w:sz w:val="20"/>
                      <w:lang w:val="de-DE"/>
                    </w:rPr>
                    <w:t xml:space="preserve"> sind</w:t>
                  </w:r>
                  <w:r w:rsidR="00985441" w:rsidRPr="00EB5E52">
                    <w:rPr>
                      <w:rFonts w:asciiTheme="minorHAnsi" w:hAnsiTheme="minorHAnsi" w:cs="Arial"/>
                      <w:sz w:val="20"/>
                      <w:lang w:val="de-DE"/>
                    </w:rPr>
                    <w:t>)</w:t>
                  </w:r>
                </w:p>
              </w:tc>
            </w:tr>
          </w:tbl>
          <w:p w:rsidR="00985441" w:rsidRPr="00EB5E52" w:rsidRDefault="00985441" w:rsidP="00985441">
            <w:pPr>
              <w:tabs>
                <w:tab w:val="left" w:pos="1132"/>
              </w:tabs>
              <w:jc w:val="left"/>
              <w:rPr>
                <w:rFonts w:ascii="Verdana" w:hAnsi="Verdana"/>
                <w:sz w:val="24"/>
                <w:szCs w:val="22"/>
                <w:lang w:val="de-DE"/>
              </w:rPr>
            </w:pPr>
          </w:p>
        </w:tc>
      </w:tr>
      <w:tr w:rsidR="00985441" w:rsidRPr="00D256C4" w:rsidTr="00985441">
        <w:trPr>
          <w:trHeight w:val="1209"/>
        </w:trPr>
        <w:tc>
          <w:tcPr>
            <w:tcW w:w="8955" w:type="dxa"/>
            <w:vAlign w:val="center"/>
          </w:tcPr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8928"/>
            </w:tblGrid>
            <w:tr w:rsidR="00985441" w:rsidRPr="00D256C4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32"/>
                    <w:szCs w:val="32"/>
                    <w14:textOutline w14:w="9525" w14:cap="flat" w14:cmpd="sng" w14:algn="ctr">
                      <w14:solidFill>
                        <w14:srgbClr w14:val="999999"/>
                      </w14:solidFill>
                      <w14:prstDash w14:val="solid"/>
                      <w14:round/>
                    </w14:textOutline>
                  </w:rPr>
                  <w:id w:val="-57102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85441" w:rsidRPr="00985441" w:rsidRDefault="00985441" w:rsidP="00985441">
                      <w:pPr>
                        <w:tabs>
                          <w:tab w:val="left" w:pos="539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441" w:rsidRPr="00EB5E52" w:rsidRDefault="00EB5E52">
                  <w:pPr>
                    <w:keepNext/>
                    <w:tabs>
                      <w:tab w:val="left" w:pos="539"/>
                    </w:tabs>
                    <w:outlineLvl w:val="6"/>
                    <w:rPr>
                      <w:rFonts w:asciiTheme="minorHAnsi" w:hAnsiTheme="minorHAnsi" w:cs="Arial"/>
                      <w:b/>
                      <w:bCs/>
                      <w:sz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de-DE"/>
                    </w:rPr>
                    <w:t xml:space="preserve">Unternehmen mit einem Standort – Single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de-DE"/>
                    </w:rPr>
                    <w:t>site</w:t>
                  </w:r>
                  <w:proofErr w:type="spellEnd"/>
                </w:p>
              </w:tc>
            </w:tr>
            <w:tr w:rsidR="00985441" w:rsidRPr="00D256C4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32"/>
                    <w:szCs w:val="32"/>
                    <w14:textOutline w14:w="9525" w14:cap="flat" w14:cmpd="sng" w14:algn="ctr">
                      <w14:solidFill>
                        <w14:srgbClr w14:val="999999"/>
                      </w14:solidFill>
                      <w14:prstDash w14:val="solid"/>
                      <w14:round/>
                    </w14:textOutline>
                  </w:rPr>
                  <w:id w:val="1849060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985441" w:rsidRPr="00985441" w:rsidRDefault="00AC257A" w:rsidP="00985441">
                      <w:pPr>
                        <w:tabs>
                          <w:tab w:val="left" w:pos="539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outline/>
                          <w:color w:val="999999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999999"/>
                            </w14:solidFill>
                            <w14:prstDash w14:val="solid"/>
                            <w14:round/>
                          </w14:textOutline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441" w:rsidRPr="00EB5E52" w:rsidRDefault="00EB5E52">
                  <w:pPr>
                    <w:keepNext/>
                    <w:tabs>
                      <w:tab w:val="left" w:pos="539"/>
                    </w:tabs>
                    <w:outlineLvl w:val="6"/>
                    <w:rPr>
                      <w:rFonts w:asciiTheme="minorHAnsi" w:hAnsiTheme="minorHAnsi" w:cs="Arial"/>
                      <w:b/>
                      <w:bCs/>
                      <w:sz w:val="20"/>
                      <w:lang w:val="de-DE"/>
                    </w:rPr>
                  </w:pPr>
                  <w:r w:rsidRPr="00BF3E6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de-DE"/>
                    </w:rPr>
                    <w:t>Ein Unternehmen mit mehreren Standorten - Multisite</w:t>
                  </w:r>
                </w:p>
              </w:tc>
            </w:tr>
          </w:tbl>
          <w:p w:rsidR="00985441" w:rsidRPr="00EB5E52" w:rsidRDefault="00985441" w:rsidP="00985441">
            <w:pPr>
              <w:tabs>
                <w:tab w:val="left" w:pos="1132"/>
              </w:tabs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</w:p>
        </w:tc>
      </w:tr>
    </w:tbl>
    <w:p w:rsidR="00F85F90" w:rsidRPr="00EB5E52" w:rsidRDefault="00F85F90" w:rsidP="00F85F90">
      <w:pPr>
        <w:rPr>
          <w:rFonts w:ascii="Verdana" w:hAnsi="Verdana"/>
          <w:sz w:val="24"/>
          <w:szCs w:val="22"/>
          <w:lang w:val="de-DE"/>
        </w:rPr>
      </w:pPr>
    </w:p>
    <w:p w:rsidR="00EE1FD2" w:rsidRPr="00EB5E52" w:rsidRDefault="00EE1FD2" w:rsidP="00F85F90">
      <w:pPr>
        <w:rPr>
          <w:rFonts w:ascii="Verdana" w:hAnsi="Verdana"/>
          <w:sz w:val="24"/>
          <w:szCs w:val="22"/>
          <w:lang w:val="de-DE"/>
        </w:rPr>
        <w:sectPr w:rsidR="00EE1FD2" w:rsidRPr="00EB5E52" w:rsidSect="007509C6">
          <w:headerReference w:type="default" r:id="rId13"/>
          <w:footerReference w:type="even" r:id="rId14"/>
          <w:footerReference w:type="default" r:id="rId15"/>
          <w:pgSz w:w="11907" w:h="16840" w:code="9"/>
          <w:pgMar w:top="709" w:right="1467" w:bottom="1985" w:left="1701" w:header="709" w:footer="576" w:gutter="0"/>
          <w:paperSrc w:first="1" w:other="1"/>
          <w:pgNumType w:start="1"/>
          <w:cols w:space="720"/>
          <w:docGrid w:linePitch="313"/>
        </w:sectPr>
      </w:pP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  <w:r w:rsidRPr="002B48C8">
        <w:rPr>
          <w:rFonts w:asciiTheme="minorHAnsi" w:hAnsiTheme="minorHAnsi" w:cs="Arial"/>
          <w:b/>
          <w:bCs/>
          <w:sz w:val="20"/>
        </w:rPr>
        <w:lastRenderedPageBreak/>
        <w:t xml:space="preserve">1. </w:t>
      </w:r>
      <w:proofErr w:type="spellStart"/>
      <w:r w:rsidR="00630157">
        <w:rPr>
          <w:rFonts w:asciiTheme="minorHAnsi" w:hAnsiTheme="minorHAnsi" w:cs="Arial"/>
          <w:b/>
          <w:bCs/>
          <w:sz w:val="20"/>
        </w:rPr>
        <w:t>Hintergrund</w:t>
      </w:r>
      <w:proofErr w:type="spellEnd"/>
      <w:r w:rsidR="00630157">
        <w:rPr>
          <w:rFonts w:asciiTheme="minorHAnsi" w:hAnsiTheme="minorHAnsi" w:cs="Arial"/>
          <w:b/>
          <w:bCs/>
          <w:sz w:val="20"/>
        </w:rPr>
        <w:t xml:space="preserve"> des </w:t>
      </w:r>
      <w:proofErr w:type="spellStart"/>
      <w:r w:rsidR="00630157">
        <w:rPr>
          <w:rFonts w:asciiTheme="minorHAnsi" w:hAnsiTheme="minorHAnsi" w:cs="Arial"/>
          <w:b/>
          <w:bCs/>
          <w:sz w:val="20"/>
        </w:rPr>
        <w:t>Unternehmens</w:t>
      </w:r>
      <w:proofErr w:type="spellEnd"/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pacing w:val="-3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2B48C8" w:rsidRPr="00D256C4" w:rsidTr="002B48C8">
        <w:trPr>
          <w:trHeight w:val="23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3" w:rsidRDefault="00630157" w:rsidP="002B48C8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  <w:r w:rsidRP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>Bitte nennen Sie nachfolgend alle Standorte die in die Zertifizierung einbezogen werden sollen</w:t>
            </w:r>
            <w:r w:rsid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 </w:t>
            </w:r>
          </w:p>
          <w:p w:rsidR="00C16FC3" w:rsidRDefault="002B48C8" w:rsidP="002B48C8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  <w:r w:rsidRPr="00630157">
              <w:rPr>
                <w:rFonts w:asciiTheme="minorHAnsi" w:hAnsiTheme="minorHAnsi" w:cs="Arial"/>
                <w:spacing w:val="-3"/>
                <w:sz w:val="20"/>
                <w:lang w:val="de-DE"/>
              </w:rPr>
              <w:t>(</w:t>
            </w:r>
            <w:r w:rsidR="00630157">
              <w:rPr>
                <w:rFonts w:asciiTheme="minorHAnsi" w:hAnsiTheme="minorHAnsi" w:cs="Arial"/>
                <w:spacing w:val="-3"/>
                <w:sz w:val="20"/>
                <w:lang w:val="de-DE"/>
              </w:rPr>
              <w:t>ob Primärproduzent</w:t>
            </w:r>
            <w:r w:rsidRPr="00630157">
              <w:rPr>
                <w:rFonts w:asciiTheme="minorHAnsi" w:hAnsiTheme="minorHAnsi" w:cs="Arial"/>
                <w:spacing w:val="-3"/>
                <w:sz w:val="20"/>
                <w:lang w:val="de-DE"/>
              </w:rPr>
              <w:t>:</w:t>
            </w:r>
            <w:r w:rsid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 Holz, Zellstoff/Papier,  Sperrholz/Furnierholz, </w:t>
            </w:r>
            <w:proofErr w:type="spellStart"/>
            <w:r w:rsid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>etc</w:t>
            </w:r>
            <w:proofErr w:type="spellEnd"/>
            <w:r w:rsid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; </w:t>
            </w:r>
            <w:r w:rsidR="00FA3BCB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 </w:t>
            </w:r>
            <w:r w:rsidR="00C16FC3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Sekundärproduzent:  Möbel, Türen </w:t>
            </w:r>
          </w:p>
          <w:p w:rsidR="002B48C8" w:rsidRPr="00630157" w:rsidRDefault="00C16FC3" w:rsidP="002B48C8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und Fenster, Böden, </w:t>
            </w:r>
            <w:proofErr w:type="spellStart"/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etc</w:t>
            </w:r>
            <w:proofErr w:type="spellEnd"/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; </w:t>
            </w:r>
            <w:r w:rsidR="00FA3BCB"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 xml:space="preserve">Verteiler: Vermittler,  Händler, </w:t>
            </w:r>
            <w:proofErr w:type="spellStart"/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etc</w:t>
            </w:r>
            <w:proofErr w:type="spellEnd"/>
            <w:r>
              <w:rPr>
                <w:rFonts w:asciiTheme="minorHAnsi" w:hAnsiTheme="minorHAnsi" w:cs="Arial"/>
                <w:spacing w:val="-3"/>
                <w:sz w:val="20"/>
                <w:lang w:val="de-DE"/>
              </w:rPr>
              <w:t>).</w:t>
            </w:r>
          </w:p>
          <w:p w:rsidR="002B48C8" w:rsidRPr="00C16FC3" w:rsidRDefault="002B48C8" w:rsidP="00C16FC3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</w:p>
        </w:tc>
      </w:tr>
    </w:tbl>
    <w:p w:rsidR="002B48C8" w:rsidRPr="00C16FC3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:rsidR="002B48C8" w:rsidRPr="00C6444D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  <w:r w:rsidRPr="00C6444D">
        <w:rPr>
          <w:rFonts w:asciiTheme="minorHAnsi" w:hAnsiTheme="minorHAnsi" w:cs="Arial"/>
          <w:b/>
          <w:bCs/>
          <w:sz w:val="20"/>
          <w:lang w:val="de-DE"/>
        </w:rPr>
        <w:t xml:space="preserve">2. </w:t>
      </w:r>
      <w:r w:rsidR="00C16FC3" w:rsidRPr="00C6444D">
        <w:rPr>
          <w:rFonts w:asciiTheme="minorHAnsi" w:hAnsiTheme="minorHAnsi" w:cs="Arial"/>
          <w:b/>
          <w:bCs/>
          <w:sz w:val="20"/>
          <w:lang w:val="de-DE"/>
        </w:rPr>
        <w:t>Firmen</w:t>
      </w:r>
      <w:r w:rsidR="00C6444D" w:rsidRPr="00C6444D">
        <w:rPr>
          <w:rFonts w:asciiTheme="minorHAnsi" w:hAnsiTheme="minorHAnsi" w:cs="Arial"/>
          <w:b/>
          <w:bCs/>
          <w:sz w:val="20"/>
          <w:lang w:val="de-DE"/>
        </w:rPr>
        <w:t>standorte</w:t>
      </w:r>
    </w:p>
    <w:p w:rsidR="002B48C8" w:rsidRPr="00C6444D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:rsidR="002B48C8" w:rsidRPr="00C6444D" w:rsidRDefault="00C6444D" w:rsidP="002B48C8">
      <w:pPr>
        <w:tabs>
          <w:tab w:val="left" w:pos="539"/>
        </w:tabs>
        <w:rPr>
          <w:rFonts w:asciiTheme="minorHAnsi" w:hAnsiTheme="minorHAnsi" w:cs="Arial"/>
          <w:bCs/>
          <w:spacing w:val="-3"/>
          <w:sz w:val="20"/>
          <w:u w:val="single"/>
          <w:lang w:val="de-DE"/>
        </w:rPr>
      </w:pPr>
      <w:r w:rsidRPr="00940FA5">
        <w:rPr>
          <w:rFonts w:asciiTheme="minorHAnsi" w:hAnsiTheme="minorHAnsi"/>
          <w:sz w:val="20"/>
          <w:lang w:val="de-DE"/>
        </w:rPr>
        <w:t xml:space="preserve">Bitte nennen Sie nachfolgend alle Standorte die in die Zertifizierung einbezogen werden sollen. Für Gruppen-oder Multisite-Zertifikate -  Bitte beschreiben Sie alle Einheiten einschließlich der zentralen Verwaltungsstelle. </w:t>
      </w:r>
      <w:r w:rsidRPr="00C6444D">
        <w:rPr>
          <w:rFonts w:asciiTheme="minorHAnsi" w:hAnsiTheme="minorHAnsi"/>
          <w:sz w:val="20"/>
          <w:lang w:val="de-DE"/>
        </w:rPr>
        <w:t>Bei Zertifikatsänderungen führen Sie bitte alle Einheiten auf, die geändert, hinzug</w:t>
      </w:r>
      <w:r w:rsidRPr="00C6444D">
        <w:rPr>
          <w:rFonts w:asciiTheme="minorHAnsi" w:hAnsiTheme="minorHAnsi"/>
          <w:sz w:val="20"/>
          <w:lang w:val="de-DE"/>
        </w:rPr>
        <w:t>e</w:t>
      </w:r>
      <w:r w:rsidRPr="00C6444D">
        <w:rPr>
          <w:rFonts w:asciiTheme="minorHAnsi" w:hAnsiTheme="minorHAnsi"/>
          <w:sz w:val="20"/>
          <w:lang w:val="de-DE"/>
        </w:rPr>
        <w:t>fügt oder entzogen wurden</w:t>
      </w:r>
      <w:r>
        <w:rPr>
          <w:rFonts w:asciiTheme="minorHAnsi" w:hAnsiTheme="minorHAnsi"/>
          <w:sz w:val="20"/>
          <w:lang w:val="de-DE"/>
        </w:rPr>
        <w:t xml:space="preserve"> (n</w:t>
      </w:r>
      <w:r w:rsidRPr="00C6444D">
        <w:rPr>
          <w:rFonts w:asciiTheme="minorHAnsi" w:hAnsiTheme="minorHAnsi"/>
          <w:sz w:val="20"/>
          <w:lang w:val="de-DE"/>
        </w:rPr>
        <w:t>icht anwendbar  im Falle der  Projekt Zertifizierung</w:t>
      </w:r>
      <w:r>
        <w:rPr>
          <w:rFonts w:asciiTheme="minorHAnsi" w:hAnsiTheme="minorHAnsi"/>
          <w:sz w:val="20"/>
          <w:lang w:val="de-DE"/>
        </w:rPr>
        <w:t>)</w:t>
      </w:r>
      <w:r w:rsidRPr="00C6444D">
        <w:rPr>
          <w:rFonts w:asciiTheme="minorHAnsi" w:hAnsiTheme="minorHAnsi"/>
          <w:sz w:val="20"/>
          <w:lang w:val="de-DE"/>
        </w:rPr>
        <w:t>.</w:t>
      </w:r>
    </w:p>
    <w:p w:rsidR="002B48C8" w:rsidRPr="00C6444D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sz w:val="20"/>
          <w:u w:val="single"/>
          <w:lang w:val="de-DE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1844"/>
        <w:gridCol w:w="1134"/>
        <w:gridCol w:w="1275"/>
      </w:tblGrid>
      <w:tr w:rsidR="002B48C8" w:rsidRPr="00D256C4" w:rsidTr="002B4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bookmarkStart w:id="1" w:name="OLE_LINK1" w:colFirst="1" w:colLast="5"/>
            <w:proofErr w:type="spellStart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Standort</w:t>
            </w: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-</w:t>
            </w: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nummer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D" w:rsidRPr="00C6444D" w:rsidRDefault="00C6444D" w:rsidP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Name der </w:t>
            </w:r>
          </w:p>
          <w:p w:rsidR="002B48C8" w:rsidRPr="002B48C8" w:rsidRDefault="00C6444D" w:rsidP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proofErr w:type="spellStart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Einrichtung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proofErr w:type="spellStart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Standort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highlight w:val="yellow"/>
              </w:rPr>
            </w:pPr>
            <w:proofErr w:type="spellStart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Geschäftstätigkeit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proofErr w:type="spellStart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Anzahl</w:t>
            </w:r>
            <w:proofErr w:type="spellEnd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 der </w:t>
            </w:r>
            <w:proofErr w:type="spellStart"/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Mi</w:t>
            </w:r>
            <w:r w:rsidR="00FA3BCB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t-</w:t>
            </w:r>
            <w:r w:rsidRPr="00C6444D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arbeiter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C6444D" w:rsidRDefault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940FA5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geändert, hinzugefügt oder entz</w:t>
            </w:r>
            <w:r w:rsidRPr="00940FA5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o</w:t>
            </w:r>
            <w:r w:rsidRPr="00940FA5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gen </w:t>
            </w:r>
            <w:r w:rsidRPr="00940FA5">
              <w:rPr>
                <w:rFonts w:asciiTheme="minorHAnsi" w:hAnsiTheme="minorHAnsi" w:cs="Arial"/>
                <w:bCs/>
                <w:spacing w:val="-3"/>
                <w:sz w:val="20"/>
                <w:lang w:val="de-DE"/>
              </w:rPr>
              <w:t>(falls z</w:t>
            </w:r>
            <w:r w:rsidRPr="00940FA5">
              <w:rPr>
                <w:rFonts w:asciiTheme="minorHAnsi" w:hAnsiTheme="minorHAnsi" w:cs="Arial"/>
                <w:bCs/>
                <w:spacing w:val="-3"/>
                <w:sz w:val="20"/>
                <w:lang w:val="de-DE"/>
              </w:rPr>
              <w:t>u</w:t>
            </w:r>
            <w:r w:rsidRPr="00940FA5">
              <w:rPr>
                <w:rFonts w:asciiTheme="minorHAnsi" w:hAnsiTheme="minorHAnsi" w:cs="Arial"/>
                <w:bCs/>
                <w:spacing w:val="-3"/>
                <w:sz w:val="20"/>
                <w:lang w:val="de-DE"/>
              </w:rPr>
              <w:t>treffend)</w:t>
            </w:r>
          </w:p>
        </w:tc>
      </w:tr>
      <w:tr w:rsidR="002B48C8" w:rsidRPr="002B48C8" w:rsidTr="002B48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:rsidTr="002B48C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:rsidTr="002B48C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 w:rsidRPr="002B48C8">
              <w:rPr>
                <w:rFonts w:asciiTheme="minorHAnsi" w:hAnsiTheme="minorHAnsi" w:cs="Arial"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2B48C8" w:rsidRDefault="002B48C8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val="en-US"/>
              </w:rPr>
            </w:pPr>
          </w:p>
        </w:tc>
      </w:tr>
      <w:bookmarkEnd w:id="1"/>
    </w:tbl>
    <w:p w:rsidR="002B48C8" w:rsidRPr="002B48C8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48C8" w:rsidRPr="00D256C4" w:rsidTr="002B48C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C6444D" w:rsidRDefault="00C6444D" w:rsidP="00FA3BCB">
            <w:pPr>
              <w:tabs>
                <w:tab w:val="left" w:pos="539"/>
              </w:tabs>
              <w:rPr>
                <w:rFonts w:asciiTheme="minorHAnsi" w:hAnsiTheme="minorHAnsi" w:cs="Arial"/>
                <w:bCs/>
                <w:sz w:val="20"/>
                <w:lang w:val="de-DE"/>
              </w:rPr>
            </w:pPr>
            <w:r w:rsidRPr="00C6444D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Bei Multisite geben Sie </w:t>
            </w:r>
            <w:r w:rsidR="00FA3BCB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bitte </w:t>
            </w:r>
            <w:r w:rsidRPr="00C6444D">
              <w:rPr>
                <w:rFonts w:asciiTheme="minorHAnsi" w:hAnsiTheme="minorHAnsi" w:cs="Arial"/>
                <w:bCs/>
                <w:sz w:val="20"/>
                <w:lang w:val="de-DE"/>
              </w:rPr>
              <w:t>den Namen der Zentral</w:t>
            </w:r>
            <w:r w:rsidR="00FA3BCB">
              <w:rPr>
                <w:rFonts w:asciiTheme="minorHAnsi" w:hAnsiTheme="minorHAnsi" w:cs="Arial"/>
                <w:bCs/>
                <w:sz w:val="20"/>
                <w:lang w:val="de-DE"/>
              </w:rPr>
              <w:t>e</w:t>
            </w:r>
            <w:r w:rsidRPr="00C6444D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 und der verantwortlichen Person für die interne Ko</w:t>
            </w:r>
            <w:r w:rsidRPr="00C6444D">
              <w:rPr>
                <w:rFonts w:asciiTheme="minorHAnsi" w:hAnsiTheme="minorHAnsi" w:cs="Arial"/>
                <w:bCs/>
                <w:sz w:val="20"/>
                <w:lang w:val="de-DE"/>
              </w:rPr>
              <w:t>n</w:t>
            </w:r>
            <w:r w:rsidRPr="00C6444D">
              <w:rPr>
                <w:rFonts w:asciiTheme="minorHAnsi" w:hAnsiTheme="minorHAnsi" w:cs="Arial"/>
                <w:bCs/>
                <w:sz w:val="20"/>
                <w:lang w:val="de-DE"/>
              </w:rPr>
              <w:t>trolle</w:t>
            </w:r>
            <w:r>
              <w:rPr>
                <w:rFonts w:asciiTheme="minorHAnsi" w:hAnsiTheme="minorHAnsi" w:cs="Arial"/>
                <w:bCs/>
                <w:sz w:val="20"/>
                <w:lang w:val="de-DE"/>
              </w:rPr>
              <w:t>.</w:t>
            </w:r>
          </w:p>
        </w:tc>
      </w:tr>
      <w:tr w:rsidR="002B48C8" w:rsidRPr="00D256C4" w:rsidTr="002B48C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:rsidR="002B48C8" w:rsidRPr="00C6444D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</w:tc>
      </w:tr>
    </w:tbl>
    <w:p w:rsidR="002B48C8" w:rsidRPr="00C6444D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:rsidR="002B48C8" w:rsidRPr="00C6444D" w:rsidRDefault="002B48C8" w:rsidP="002B48C8">
      <w:pPr>
        <w:rPr>
          <w:rFonts w:asciiTheme="minorHAnsi" w:hAnsiTheme="minorHAnsi" w:cs="Arial"/>
          <w:b/>
          <w:bCs/>
          <w:sz w:val="20"/>
          <w:lang w:val="de-DE"/>
        </w:rPr>
      </w:pPr>
      <w:r w:rsidRPr="00C6444D">
        <w:rPr>
          <w:rFonts w:asciiTheme="minorHAnsi" w:hAnsiTheme="minorHAnsi" w:cs="Arial"/>
          <w:b/>
          <w:bCs/>
          <w:sz w:val="20"/>
          <w:lang w:val="de-DE"/>
        </w:rPr>
        <w:br w:type="page"/>
      </w:r>
    </w:p>
    <w:p w:rsidR="002B48C8" w:rsidRPr="00940FA5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  <w:r w:rsidRPr="00940FA5">
        <w:rPr>
          <w:rFonts w:asciiTheme="minorHAnsi" w:hAnsiTheme="minorHAnsi" w:cs="Arial"/>
          <w:b/>
          <w:bCs/>
          <w:sz w:val="20"/>
          <w:lang w:val="de-DE"/>
        </w:rPr>
        <w:lastRenderedPageBreak/>
        <w:t xml:space="preserve">3. </w:t>
      </w:r>
      <w:r w:rsidR="00C6444D" w:rsidRPr="00940FA5">
        <w:rPr>
          <w:rFonts w:asciiTheme="minorHAnsi" w:hAnsiTheme="minorHAnsi" w:cs="Arial"/>
          <w:b/>
          <w:bCs/>
          <w:sz w:val="20"/>
          <w:lang w:val="de-DE"/>
        </w:rPr>
        <w:t>Produkte</w:t>
      </w:r>
    </w:p>
    <w:p w:rsidR="002B48C8" w:rsidRPr="00940FA5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</w:p>
    <w:p w:rsidR="002B48C8" w:rsidRPr="00C6444D" w:rsidRDefault="00C6444D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de-DE"/>
        </w:rPr>
      </w:pPr>
      <w:r w:rsidRPr="00C6444D">
        <w:rPr>
          <w:rFonts w:asciiTheme="minorHAnsi" w:hAnsiTheme="minorHAnsi" w:cs="Arial"/>
          <w:b/>
          <w:bCs/>
          <w:sz w:val="20"/>
          <w:lang w:val="de-DE"/>
        </w:rPr>
        <w:t>Nenne Sie alle Produkte, die zertifiziert w</w:t>
      </w:r>
      <w:r w:rsidR="00940FA5">
        <w:rPr>
          <w:rFonts w:asciiTheme="minorHAnsi" w:hAnsiTheme="minorHAnsi" w:cs="Arial"/>
          <w:b/>
          <w:bCs/>
          <w:sz w:val="20"/>
          <w:lang w:val="de-DE"/>
        </w:rPr>
        <w:t>e</w:t>
      </w:r>
      <w:r w:rsidR="00FA3BCB">
        <w:rPr>
          <w:rFonts w:asciiTheme="minorHAnsi" w:hAnsiTheme="minorHAnsi" w:cs="Arial"/>
          <w:b/>
          <w:bCs/>
          <w:sz w:val="20"/>
          <w:lang w:val="de-DE"/>
        </w:rPr>
        <w:t>rden sollen (zutreffendes Ankreuzen).</w:t>
      </w:r>
    </w:p>
    <w:tbl>
      <w:tblPr>
        <w:tblStyle w:val="Tabellenraster"/>
        <w:tblW w:w="928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308"/>
        <w:gridCol w:w="401"/>
        <w:gridCol w:w="425"/>
        <w:gridCol w:w="567"/>
        <w:gridCol w:w="567"/>
        <w:gridCol w:w="425"/>
        <w:gridCol w:w="426"/>
        <w:gridCol w:w="425"/>
        <w:gridCol w:w="425"/>
        <w:gridCol w:w="425"/>
        <w:gridCol w:w="365"/>
        <w:gridCol w:w="344"/>
        <w:gridCol w:w="425"/>
        <w:gridCol w:w="426"/>
        <w:gridCol w:w="425"/>
        <w:gridCol w:w="567"/>
        <w:gridCol w:w="511"/>
        <w:gridCol w:w="445"/>
      </w:tblGrid>
      <w:tr w:rsidR="002B48C8" w:rsidRPr="002B48C8" w:rsidTr="00940FA5">
        <w:trPr>
          <w:trHeight w:val="2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C8" w:rsidRPr="002B48C8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Standortnummer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 (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siehe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Punkt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 2</w:t>
            </w:r>
            <w:r w:rsidR="002B48C8" w:rsidRPr="002B48C8">
              <w:rPr>
                <w:rFonts w:asciiTheme="minorHAnsi" w:hAnsiTheme="minorHAnsi" w:cs="Arial"/>
                <w:b/>
                <w:bCs/>
                <w:sz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A5" w:rsidRPr="00FA3BCB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Produkt-</w:t>
            </w:r>
          </w:p>
          <w:p w:rsidR="00940FA5" w:rsidRPr="00FA3BCB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type(n) </w:t>
            </w:r>
          </w:p>
          <w:p w:rsidR="00940FA5" w:rsidRPr="00FA3BCB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und </w:t>
            </w:r>
          </w:p>
          <w:p w:rsidR="00940FA5" w:rsidRPr="00FA3BCB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Produkt</w:t>
            </w: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-</w:t>
            </w:r>
          </w:p>
          <w:p w:rsidR="002B48C8" w:rsidRPr="002B48C8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kennzahl</w:t>
            </w:r>
            <w:proofErr w:type="spellEnd"/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pro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Standort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FA3BCB" w:rsidRDefault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proofErr w:type="spellStart"/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Anzuwen</w:t>
            </w:r>
            <w:r w:rsidR="00FA3BCB"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-</w:t>
            </w: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dende</w:t>
            </w:r>
            <w:proofErr w:type="spellEnd"/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</w:t>
            </w:r>
            <w:proofErr w:type="spellStart"/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CoC</w:t>
            </w:r>
            <w:proofErr w:type="spellEnd"/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Methode </w:t>
            </w: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br/>
              <w:t>(Abschnitt 6.2, 6.3.3.4)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A5" w:rsidRPr="00FA3BCB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Übertr</w:t>
            </w: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a</w:t>
            </w:r>
            <w:r w:rsidRPr="00FA3BCB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gung des </w:t>
            </w:r>
          </w:p>
          <w:p w:rsidR="002B48C8" w:rsidRPr="00940FA5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berechn</w:t>
            </w: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e</w:t>
            </w: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ten Pr</w:t>
            </w: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o</w:t>
            </w: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zentsatzes auf den  Output (</w:t>
            </w:r>
            <w:proofErr w:type="spellStart"/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Section</w:t>
            </w:r>
            <w:proofErr w:type="spellEnd"/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6.3.4)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940FA5" w:rsidRDefault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Herkunft "PEFC zertifizie</w:t>
            </w: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r</w:t>
            </w: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tes Material" (Appendix 1)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PEFC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Aussage</w:t>
            </w:r>
            <w:proofErr w:type="spellEnd"/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 (Appendix 1)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A5" w:rsidRPr="00940FA5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Erwartete </w:t>
            </w:r>
            <w:proofErr w:type="spellStart"/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Verwen</w:t>
            </w:r>
            <w:proofErr w:type="spellEnd"/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-</w:t>
            </w:r>
          </w:p>
          <w:p w:rsidR="00940FA5" w:rsidRPr="00940FA5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  <w:proofErr w:type="spellStart"/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>dung</w:t>
            </w:r>
            <w:proofErr w:type="spellEnd"/>
            <w:r w:rsidRPr="00940FA5">
              <w:rPr>
                <w:rFonts w:asciiTheme="minorHAnsi" w:hAnsiTheme="minorHAnsi" w:cs="Arial"/>
                <w:b/>
                <w:bCs/>
                <w:sz w:val="20"/>
                <w:lang w:val="de-DE"/>
              </w:rPr>
              <w:t xml:space="preserve"> des Waren-</w:t>
            </w:r>
          </w:p>
          <w:p w:rsidR="002B48C8" w:rsidRPr="002B48C8" w:rsidRDefault="00940FA5" w:rsidP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b/>
                <w:bCs/>
                <w:sz w:val="20"/>
              </w:rPr>
              <w:t>zeichens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bCs/>
                <w:sz w:val="20"/>
              </w:rPr>
              <w:t>?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48C8" w:rsidRPr="002B48C8" w:rsidRDefault="00940FA5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Verändert</w:t>
            </w:r>
            <w:proofErr w:type="spellEnd"/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hinzugefügt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bCs/>
                <w:sz w:val="20"/>
              </w:rPr>
              <w:t>oder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zurückgezogen</w:t>
            </w:r>
            <w:proofErr w:type="spellEnd"/>
            <w:proofErr w:type="gramEnd"/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?</w:t>
            </w:r>
          </w:p>
        </w:tc>
      </w:tr>
      <w:tr w:rsidR="002B48C8" w:rsidRPr="002B48C8" w:rsidTr="00940FA5">
        <w:trPr>
          <w:trHeight w:val="247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C8" w:rsidRPr="002B48C8" w:rsidRDefault="002B48C8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C8" w:rsidRPr="002B48C8" w:rsidRDefault="002B48C8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Physische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Trennung</w:t>
            </w:r>
            <w:proofErr w:type="spellEnd"/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Einfache</w:t>
            </w:r>
            <w:r w:rsidR="00FA3BCB">
              <w:rPr>
                <w:rFonts w:asciiTheme="minorHAnsi" w:hAnsiTheme="minorHAnsi" w:cs="Arial"/>
                <w:b/>
                <w:bCs/>
                <w:sz w:val="20"/>
              </w:rPr>
              <w:t>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Prozentsatz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Rollender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Prozentsatz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Durchschnittlicher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Pr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o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zentsatz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Mengenguthaben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100% PEFC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zertifitiert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2B48C8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x</w:t>
            </w:r>
            <w:r w:rsidR="00940FA5"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 % PEFC </w:t>
            </w:r>
            <w:proofErr w:type="spellStart"/>
            <w:r w:rsidR="00940FA5">
              <w:rPr>
                <w:rFonts w:asciiTheme="minorHAnsi" w:hAnsiTheme="minorHAnsi" w:cs="Arial"/>
                <w:b/>
                <w:bCs/>
                <w:sz w:val="20"/>
              </w:rPr>
              <w:t>zertifiziert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Anderes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Schema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Neutral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es</w:t>
            </w:r>
            <w:proofErr w:type="spellEnd"/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 Material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Anderes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Material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Recycling-M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aterial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100% PEFC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zertifiziert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% PEFC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zertifiziert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Recycling-M</w:t>
            </w: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aterial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 xml:space="preserve">PEFC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Kontrollierte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Quellen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Auf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dem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Produkt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C8" w:rsidRPr="002B48C8" w:rsidRDefault="00940FA5" w:rsidP="00F146F6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Zu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0"/>
              </w:rPr>
              <w:t>Werbezwecken</w:t>
            </w:r>
            <w:proofErr w:type="spellEnd"/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C8" w:rsidRPr="002B48C8" w:rsidRDefault="002B48C8">
            <w:pPr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2B48C8" w:rsidRPr="002B48C8" w:rsidTr="00940FA5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940FA5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940FA5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940FA5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940FA5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940FA5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940FA5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940FA5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  <w:tr w:rsidR="002B48C8" w:rsidRPr="002B48C8" w:rsidTr="00940FA5">
        <w:trPr>
          <w:trHeight w:val="2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48C8" w:rsidRPr="002B48C8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</w:rPr>
            </w:pPr>
            <w:r w:rsidRPr="002B48C8">
              <w:rPr>
                <w:rFonts w:asciiTheme="minorHAnsi" w:hAnsiTheme="minorHAnsi" w:cs="Arial"/>
                <w:b/>
                <w:bCs/>
                <w:sz w:val="20"/>
              </w:rPr>
              <w:t> </w:t>
            </w:r>
          </w:p>
        </w:tc>
      </w:tr>
    </w:tbl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</w:p>
    <w:p w:rsidR="00940FA5" w:rsidRDefault="002B48C8" w:rsidP="00940FA5">
      <w:pPr>
        <w:jc w:val="left"/>
        <w:rPr>
          <w:rFonts w:ascii="Arial" w:hAnsi="Arial" w:cs="Arial"/>
          <w:bCs/>
          <w:spacing w:val="-3"/>
          <w:sz w:val="18"/>
          <w:szCs w:val="18"/>
          <w:lang w:val="de-DE"/>
        </w:rPr>
      </w:pPr>
      <w:r w:rsidRPr="00FA3BCB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4.    </w:t>
      </w:r>
      <w:r w:rsidR="00940FA5" w:rsidRPr="00940FA5">
        <w:rPr>
          <w:rFonts w:asciiTheme="minorHAnsi" w:hAnsiTheme="minorHAnsi" w:cstheme="minorBidi"/>
          <w:b/>
          <w:sz w:val="20"/>
          <w:lang w:val="de-DE"/>
        </w:rPr>
        <w:t xml:space="preserve">Bitte beschreiben Sie den Zugang zu den Verarbeitungseinheiten </w:t>
      </w:r>
      <w:r w:rsidR="00940FA5">
        <w:rPr>
          <w:rFonts w:asciiTheme="minorHAnsi" w:hAnsiTheme="minorHAnsi" w:cstheme="minorBidi"/>
          <w:b/>
          <w:sz w:val="20"/>
          <w:lang w:val="de-DE"/>
        </w:rPr>
        <w:t xml:space="preserve"> </w:t>
      </w:r>
      <w:r w:rsidR="00940FA5" w:rsidRPr="00940FA5">
        <w:rPr>
          <w:rFonts w:ascii="Arial" w:hAnsi="Arial" w:cs="Arial"/>
          <w:bCs/>
          <w:spacing w:val="-3"/>
          <w:sz w:val="18"/>
          <w:szCs w:val="18"/>
          <w:lang w:val="de-DE"/>
        </w:rPr>
        <w:t>(</w:t>
      </w:r>
      <w:r w:rsidR="00940FA5" w:rsidRPr="00750691">
        <w:rPr>
          <w:rFonts w:ascii="Arial" w:hAnsi="Arial" w:cs="Arial"/>
          <w:bCs/>
          <w:spacing w:val="-3"/>
          <w:sz w:val="18"/>
          <w:szCs w:val="18"/>
          <w:lang w:val="de-DE"/>
        </w:rPr>
        <w:t>z.B. Fahrtzeit zwischen den Ei</w:t>
      </w:r>
      <w:r w:rsidR="00940FA5" w:rsidRPr="00750691">
        <w:rPr>
          <w:rFonts w:ascii="Arial" w:hAnsi="Arial" w:cs="Arial"/>
          <w:bCs/>
          <w:spacing w:val="-3"/>
          <w:sz w:val="18"/>
          <w:szCs w:val="18"/>
          <w:lang w:val="de-DE"/>
        </w:rPr>
        <w:t>n</w:t>
      </w:r>
      <w:r w:rsidR="00940FA5" w:rsidRPr="00750691">
        <w:rPr>
          <w:rFonts w:ascii="Arial" w:hAnsi="Arial" w:cs="Arial"/>
          <w:bCs/>
          <w:spacing w:val="-3"/>
          <w:sz w:val="18"/>
          <w:szCs w:val="18"/>
          <w:lang w:val="de-DE"/>
        </w:rPr>
        <w:t>heiten</w:t>
      </w:r>
      <w:r w:rsidR="00940FA5">
        <w:rPr>
          <w:rFonts w:ascii="Arial" w:hAnsi="Arial" w:cs="Arial"/>
          <w:bCs/>
          <w:spacing w:val="-3"/>
          <w:sz w:val="18"/>
          <w:szCs w:val="18"/>
          <w:lang w:val="de-DE"/>
        </w:rPr>
        <w:t>, wenn zutreffend erwartete Reisezeit zum Flughafen,</w:t>
      </w:r>
      <w:r w:rsidR="00940FA5" w:rsidRPr="00020265">
        <w:rPr>
          <w:rFonts w:ascii="Arial" w:hAnsi="Arial" w:cs="Arial"/>
          <w:bCs/>
          <w:i/>
          <w:spacing w:val="-3"/>
          <w:sz w:val="18"/>
          <w:szCs w:val="18"/>
          <w:lang w:val="de-DE"/>
        </w:rPr>
        <w:t xml:space="preserve"> etc</w:t>
      </w:r>
      <w:r w:rsidR="00FD00FC">
        <w:rPr>
          <w:rFonts w:ascii="Arial" w:hAnsi="Arial" w:cs="Arial"/>
          <w:bCs/>
          <w:i/>
          <w:spacing w:val="-3"/>
          <w:sz w:val="18"/>
          <w:szCs w:val="18"/>
          <w:lang w:val="de-DE"/>
        </w:rPr>
        <w:t>.</w:t>
      </w:r>
      <w:r w:rsidR="00940FA5">
        <w:rPr>
          <w:rFonts w:ascii="Arial" w:hAnsi="Arial" w:cs="Arial"/>
          <w:bCs/>
          <w:spacing w:val="-3"/>
          <w:sz w:val="18"/>
          <w:szCs w:val="18"/>
          <w:lang w:val="de-DE"/>
        </w:rPr>
        <w:t>)</w:t>
      </w:r>
    </w:p>
    <w:p w:rsidR="002B48C8" w:rsidRPr="00940FA5" w:rsidRDefault="002B48C8" w:rsidP="00940FA5">
      <w:pPr>
        <w:tabs>
          <w:tab w:val="left" w:pos="539"/>
        </w:tabs>
        <w:rPr>
          <w:rFonts w:asciiTheme="minorHAnsi" w:hAnsiTheme="minorHAnsi" w:cs="Arial"/>
          <w:sz w:val="20"/>
          <w:lang w:val="de-DE"/>
        </w:rPr>
      </w:pPr>
    </w:p>
    <w:p w:rsidR="00940FA5" w:rsidRDefault="00940FA5">
      <w:pPr>
        <w:spacing w:line="240" w:lineRule="auto"/>
        <w:jc w:val="left"/>
        <w:rPr>
          <w:rFonts w:asciiTheme="minorHAnsi" w:hAnsiTheme="minorHAnsi" w:cstheme="minorBidi"/>
          <w:b/>
          <w:sz w:val="20"/>
          <w:lang w:val="de-DE"/>
        </w:rPr>
      </w:pPr>
    </w:p>
    <w:p w:rsidR="002B48C8" w:rsidRPr="00940FA5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b/>
          <w:sz w:val="20"/>
          <w:lang w:val="de-DE"/>
        </w:rPr>
      </w:pPr>
    </w:p>
    <w:p w:rsidR="00940FA5" w:rsidRPr="00001F16" w:rsidRDefault="002B48C8" w:rsidP="00940FA5">
      <w:pPr>
        <w:jc w:val="left"/>
        <w:rPr>
          <w:rFonts w:ascii="Arial" w:hAnsi="Arial" w:cs="Arial"/>
          <w:b/>
          <w:bCs/>
          <w:spacing w:val="-3"/>
          <w:sz w:val="18"/>
          <w:szCs w:val="18"/>
          <w:lang w:val="de-DE"/>
        </w:rPr>
      </w:pPr>
      <w:r w:rsidRPr="00940FA5">
        <w:rPr>
          <w:rFonts w:asciiTheme="minorHAnsi" w:hAnsiTheme="minorHAnsi"/>
          <w:b/>
          <w:sz w:val="20"/>
          <w:lang w:val="de-DE"/>
        </w:rPr>
        <w:t xml:space="preserve">5. </w:t>
      </w:r>
      <w:r w:rsidR="00940FA5" w:rsidRPr="00001F16">
        <w:rPr>
          <w:rFonts w:ascii="Arial" w:hAnsi="Arial" w:cs="Arial"/>
          <w:b/>
          <w:bCs/>
          <w:spacing w:val="-3"/>
          <w:sz w:val="18"/>
          <w:szCs w:val="18"/>
          <w:lang w:val="de-DE"/>
        </w:rPr>
        <w:t>Ist der Betrieb früher schon einmal</w:t>
      </w:r>
      <w:r w:rsidR="00940FA5">
        <w:rPr>
          <w:rFonts w:ascii="Arial" w:hAnsi="Arial" w:cs="Arial"/>
          <w:b/>
          <w:bCs/>
          <w:spacing w:val="-3"/>
          <w:sz w:val="18"/>
          <w:szCs w:val="18"/>
          <w:lang w:val="de-DE"/>
        </w:rPr>
        <w:t xml:space="preserve"> für PEFC/FSC</w:t>
      </w:r>
      <w:r w:rsidR="00940FA5" w:rsidRPr="00001F16">
        <w:rPr>
          <w:rFonts w:ascii="Arial" w:hAnsi="Arial" w:cs="Arial"/>
          <w:b/>
          <w:bCs/>
          <w:spacing w:val="-3"/>
          <w:sz w:val="18"/>
          <w:szCs w:val="18"/>
          <w:lang w:val="de-DE"/>
        </w:rPr>
        <w:t xml:space="preserve"> bei einer Inspektions- / Zertifizierungsstelle regi</w:t>
      </w:r>
      <w:r w:rsidR="00940FA5" w:rsidRPr="00001F16">
        <w:rPr>
          <w:rFonts w:ascii="Arial" w:hAnsi="Arial" w:cs="Arial"/>
          <w:b/>
          <w:bCs/>
          <w:spacing w:val="-3"/>
          <w:sz w:val="18"/>
          <w:szCs w:val="18"/>
          <w:lang w:val="de-DE"/>
        </w:rPr>
        <w:t>s</w:t>
      </w:r>
      <w:r w:rsidR="00940FA5" w:rsidRPr="00001F16">
        <w:rPr>
          <w:rFonts w:ascii="Arial" w:hAnsi="Arial" w:cs="Arial"/>
          <w:b/>
          <w:bCs/>
          <w:spacing w:val="-3"/>
          <w:sz w:val="18"/>
          <w:szCs w:val="18"/>
          <w:lang w:val="de-DE"/>
        </w:rPr>
        <w:t>triert, inspiziert oder zertifiziert worden? Oder für ein anderes Qualitätsmanagementsystem zertifiziert?</w:t>
      </w:r>
    </w:p>
    <w:p w:rsidR="002B48C8" w:rsidRPr="002B48C8" w:rsidRDefault="002B48C8" w:rsidP="002B48C8">
      <w:pPr>
        <w:tabs>
          <w:tab w:val="left" w:pos="539"/>
        </w:tabs>
        <w:rPr>
          <w:rFonts w:asciiTheme="minorHAnsi" w:hAnsiTheme="minorHAnsi" w:cs="Arial"/>
          <w:spacing w:val="-3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B48C8" w:rsidRPr="00D256C4" w:rsidTr="002B48C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A5" w:rsidRDefault="00940FA5" w:rsidP="00940FA5">
            <w:pPr>
              <w:jc w:val="left"/>
              <w:rPr>
                <w:rFonts w:ascii="Arial" w:hAnsi="Arial" w:cs="Arial"/>
                <w:bCs/>
                <w:spacing w:val="-3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  <w:lang w:val="de-DE"/>
              </w:rPr>
              <w:t>(Falls JA, bitte nennen Sie: den Namen der Inspektions- und/oder der Zertifizierungsstelle, das Jahr der A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  <w:lang w:val="de-DE"/>
              </w:rPr>
              <w:t>tragstellung, Ihre vorherige Registrierungsnummer, den Grund des Wechsels zu einer anderen Inspektions-/Zertifizierungsstelle. Bitte fügen Sie Sie alle relevanten Dokumente der vorherigen Inspektion(en) bei (I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  <w:lang w:val="de-DE"/>
              </w:rPr>
              <w:t>n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  <w:lang w:val="de-DE"/>
              </w:rPr>
              <w:t xml:space="preserve">spektionsberichte, Zertifikate, </w:t>
            </w:r>
            <w:r w:rsidRPr="00940FA5">
              <w:rPr>
                <w:rFonts w:ascii="Arial" w:hAnsi="Arial" w:cs="Arial"/>
                <w:bCs/>
                <w:spacing w:val="-3"/>
                <w:sz w:val="18"/>
                <w:szCs w:val="18"/>
                <w:lang w:val="de-DE"/>
              </w:rPr>
              <w:t>etc</w:t>
            </w:r>
            <w:r>
              <w:rPr>
                <w:rFonts w:ascii="Arial" w:hAnsi="Arial" w:cs="Arial"/>
                <w:bCs/>
                <w:spacing w:val="-3"/>
                <w:sz w:val="18"/>
                <w:szCs w:val="18"/>
                <w:lang w:val="de-DE"/>
              </w:rPr>
              <w:t xml:space="preserve">.) </w:t>
            </w:r>
          </w:p>
          <w:p w:rsidR="002B48C8" w:rsidRPr="00940FA5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sz w:val="20"/>
                <w:lang w:val="de-DE"/>
              </w:rPr>
            </w:pPr>
          </w:p>
          <w:p w:rsidR="002B48C8" w:rsidRPr="00940FA5" w:rsidRDefault="002B48C8">
            <w:pPr>
              <w:tabs>
                <w:tab w:val="left" w:pos="539"/>
              </w:tabs>
              <w:rPr>
                <w:rFonts w:asciiTheme="minorHAnsi" w:hAnsiTheme="minorHAnsi" w:cs="Arial"/>
                <w:sz w:val="20"/>
                <w:lang w:val="de-DE"/>
              </w:rPr>
            </w:pPr>
          </w:p>
        </w:tc>
      </w:tr>
    </w:tbl>
    <w:p w:rsidR="002B48C8" w:rsidRPr="00940FA5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p w:rsidR="00940FA5" w:rsidRDefault="002B48C8" w:rsidP="00940FA5">
      <w:pPr>
        <w:jc w:val="left"/>
        <w:rPr>
          <w:rFonts w:ascii="Arial" w:hAnsi="Arial" w:cs="Arial"/>
          <w:b/>
          <w:bCs/>
          <w:spacing w:val="-3"/>
          <w:sz w:val="18"/>
          <w:szCs w:val="18"/>
          <w:lang w:val="de-DE"/>
        </w:rPr>
      </w:pPr>
      <w:r w:rsidRPr="00940FA5">
        <w:rPr>
          <w:rFonts w:asciiTheme="minorHAnsi" w:hAnsiTheme="minorHAnsi" w:cs="Arial"/>
          <w:b/>
          <w:sz w:val="20"/>
          <w:lang w:val="de-DE"/>
        </w:rPr>
        <w:lastRenderedPageBreak/>
        <w:t xml:space="preserve">6. </w:t>
      </w:r>
      <w:r w:rsidR="00940FA5" w:rsidRPr="00FA3BCB">
        <w:rPr>
          <w:rFonts w:ascii="Arial" w:hAnsi="Arial" w:cs="Arial"/>
          <w:bCs/>
          <w:i/>
          <w:spacing w:val="-3"/>
          <w:sz w:val="24"/>
          <w:szCs w:val="24"/>
          <w:u w:val="single"/>
          <w:lang w:val="de-DE"/>
        </w:rPr>
        <w:t>Bitte fügen Sie alle aktuellen COC dokumentierte Verfahren bei.</w:t>
      </w:r>
    </w:p>
    <w:p w:rsidR="002B48C8" w:rsidRPr="00FA3BCB" w:rsidRDefault="002B48C8" w:rsidP="002B48C8">
      <w:pPr>
        <w:tabs>
          <w:tab w:val="left" w:pos="539"/>
        </w:tabs>
        <w:rPr>
          <w:rFonts w:asciiTheme="minorHAnsi" w:hAnsiTheme="minorHAnsi" w:cs="Arial"/>
          <w:b/>
          <w:sz w:val="20"/>
          <w:lang w:val="de-DE"/>
        </w:rPr>
      </w:pPr>
    </w:p>
    <w:p w:rsidR="002B48C8" w:rsidRPr="00FA3BCB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p w:rsidR="009A590E" w:rsidRPr="009A590E" w:rsidRDefault="00940FA5" w:rsidP="00940FA5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  <w:r w:rsidRPr="009A590E">
        <w:rPr>
          <w:rFonts w:asciiTheme="minorHAnsi" w:hAnsiTheme="minorHAnsi" w:cs="Arial"/>
          <w:b/>
          <w:sz w:val="20"/>
          <w:lang w:val="de-DE"/>
        </w:rPr>
        <w:t xml:space="preserve">Der Unterzeichnende erklärt, das Antragsformular wahrheitsgemäß und vollständig ausgefüllt </w:t>
      </w:r>
    </w:p>
    <w:p w:rsidR="00940FA5" w:rsidRPr="00940FA5" w:rsidRDefault="00940FA5" w:rsidP="00940FA5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</w:rPr>
      </w:pPr>
      <w:proofErr w:type="spellStart"/>
      <w:proofErr w:type="gramStart"/>
      <w:r w:rsidRPr="00940FA5">
        <w:rPr>
          <w:rFonts w:asciiTheme="minorHAnsi" w:hAnsiTheme="minorHAnsi" w:cs="Arial"/>
          <w:b/>
          <w:sz w:val="20"/>
        </w:rPr>
        <w:t>zu</w:t>
      </w:r>
      <w:proofErr w:type="spellEnd"/>
      <w:proofErr w:type="gramEnd"/>
      <w:r w:rsidRPr="00940FA5">
        <w:rPr>
          <w:rFonts w:asciiTheme="minorHAnsi" w:hAnsiTheme="minorHAnsi" w:cs="Arial"/>
          <w:b/>
          <w:sz w:val="20"/>
        </w:rPr>
        <w:t xml:space="preserve"> </w:t>
      </w:r>
      <w:proofErr w:type="spellStart"/>
      <w:r w:rsidRPr="00940FA5">
        <w:rPr>
          <w:rFonts w:asciiTheme="minorHAnsi" w:hAnsiTheme="minorHAnsi" w:cs="Arial"/>
          <w:b/>
          <w:sz w:val="20"/>
        </w:rPr>
        <w:t>haben</w:t>
      </w:r>
      <w:proofErr w:type="spellEnd"/>
    </w:p>
    <w:p w:rsidR="00940FA5" w:rsidRPr="00940FA5" w:rsidRDefault="00940FA5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p w:rsidR="002B48C8" w:rsidRPr="00940FA5" w:rsidRDefault="002B48C8" w:rsidP="002B48C8">
      <w:pPr>
        <w:tabs>
          <w:tab w:val="left" w:pos="539"/>
        </w:tabs>
        <w:jc w:val="center"/>
        <w:rPr>
          <w:rFonts w:asciiTheme="minorHAnsi" w:hAnsiTheme="minorHAnsi" w:cs="Arial"/>
          <w:b/>
          <w:sz w:val="20"/>
          <w:lang w:val="de-DE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2B48C8" w:rsidRPr="002B48C8" w:rsidTr="002B48C8">
        <w:trPr>
          <w:trHeight w:val="71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9A590E" w:rsidRDefault="009A590E" w:rsidP="009A590E">
            <w:pPr>
              <w:keepNext/>
              <w:tabs>
                <w:tab w:val="left" w:pos="539"/>
                <w:tab w:val="left" w:pos="9072"/>
              </w:tabs>
              <w:ind w:right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</w:rPr>
            </w:pPr>
            <w:r w:rsidRPr="009A590E">
              <w:rPr>
                <w:rFonts w:asciiTheme="minorHAnsi" w:hAnsiTheme="minorHAnsi"/>
                <w:b/>
                <w:bCs/>
                <w:sz w:val="20"/>
              </w:rPr>
              <w:t>NAME DES ANTRAGSTELLER</w:t>
            </w:r>
            <w:r w:rsidR="00FA3BCB">
              <w:rPr>
                <w:rFonts w:asciiTheme="minorHAnsi" w:hAnsiTheme="minorHAnsi"/>
                <w:b/>
                <w:bCs/>
                <w:sz w:val="20"/>
              </w:rPr>
              <w:t>S</w:t>
            </w:r>
          </w:p>
          <w:p w:rsidR="002B48C8" w:rsidRPr="002B48C8" w:rsidRDefault="002B48C8">
            <w:pPr>
              <w:jc w:val="center"/>
              <w:rPr>
                <w:rFonts w:asciiTheme="minorHAnsi" w:hAnsiTheme="minorHAnsi" w:cstheme="minorBidi"/>
                <w:sz w:val="20"/>
              </w:rPr>
            </w:pPr>
          </w:p>
          <w:p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2B48C8" w:rsidRPr="002B48C8" w:rsidRDefault="002B48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B48C8" w:rsidRPr="002B48C8" w:rsidTr="002B48C8">
        <w:trPr>
          <w:trHeight w:val="98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9A590E" w:rsidRDefault="009A590E" w:rsidP="009A590E">
            <w:pPr>
              <w:tabs>
                <w:tab w:val="left" w:pos="539"/>
                <w:tab w:val="left" w:pos="9072"/>
              </w:tabs>
              <w:ind w:right="1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proofErr w:type="spellStart"/>
            <w:r w:rsidRPr="009A590E">
              <w:rPr>
                <w:rFonts w:asciiTheme="minorHAnsi" w:hAnsiTheme="minorHAnsi"/>
                <w:b/>
                <w:bCs/>
                <w:sz w:val="20"/>
              </w:rPr>
              <w:t>Rechtsvertreter</w:t>
            </w:r>
            <w:proofErr w:type="spellEnd"/>
          </w:p>
          <w:p w:rsidR="002B48C8" w:rsidRPr="002B48C8" w:rsidRDefault="009A590E" w:rsidP="009A590E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9A590E">
              <w:rPr>
                <w:rFonts w:ascii="Arial" w:hAnsi="Arial" w:cs="Arial"/>
                <w:sz w:val="18"/>
                <w:szCs w:val="18"/>
                <w:lang w:val="en-US"/>
              </w:rPr>
              <w:t xml:space="preserve">(Name des </w:t>
            </w:r>
            <w:proofErr w:type="spellStart"/>
            <w:r w:rsidRPr="009A590E">
              <w:rPr>
                <w:rFonts w:ascii="Arial" w:hAnsi="Arial" w:cs="Arial"/>
                <w:sz w:val="18"/>
                <w:szCs w:val="18"/>
                <w:lang w:val="en-US"/>
              </w:rPr>
              <w:t>Unterschriftsberechtigten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2B48C8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2B48C8" w:rsidRPr="002B48C8" w:rsidTr="002B48C8">
        <w:trPr>
          <w:trHeight w:val="8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E" w:rsidRPr="009A590E" w:rsidRDefault="009A590E" w:rsidP="009A590E">
            <w:pPr>
              <w:keepNext/>
              <w:tabs>
                <w:tab w:val="left" w:pos="539"/>
                <w:tab w:val="left" w:pos="9072"/>
              </w:tabs>
              <w:ind w:right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</w:rPr>
            </w:pPr>
            <w:r w:rsidRPr="009A590E">
              <w:rPr>
                <w:rFonts w:asciiTheme="minorHAnsi" w:hAnsiTheme="minorHAnsi"/>
                <w:b/>
                <w:bCs/>
                <w:sz w:val="20"/>
              </w:rPr>
              <w:t>DATUM &amp; UNTERSCHRIFT</w:t>
            </w: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2B48C8" w:rsidRPr="002B48C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9A590E" w:rsidRDefault="009A590E" w:rsidP="009A590E">
      <w:pPr>
        <w:pStyle w:val="Textkrper3"/>
        <w:tabs>
          <w:tab w:val="left" w:pos="709"/>
        </w:tabs>
        <w:jc w:val="both"/>
        <w:rPr>
          <w:rFonts w:asciiTheme="minorHAnsi" w:eastAsia="Arial Unicode MS" w:hAnsiTheme="minorHAnsi" w:cs="Arial"/>
          <w:bCs/>
          <w:sz w:val="20"/>
          <w:lang w:val="de-DE"/>
        </w:rPr>
      </w:pPr>
    </w:p>
    <w:p w:rsidR="009A590E" w:rsidRPr="009A590E" w:rsidRDefault="009A590E" w:rsidP="009A590E">
      <w:pPr>
        <w:pStyle w:val="Textkrper3"/>
        <w:tabs>
          <w:tab w:val="left" w:pos="709"/>
        </w:tabs>
        <w:jc w:val="center"/>
        <w:rPr>
          <w:rFonts w:asciiTheme="minorHAnsi" w:eastAsia="Arial Unicode MS" w:hAnsiTheme="minorHAnsi" w:cs="Arial"/>
          <w:bCs/>
          <w:sz w:val="20"/>
          <w:lang w:val="de-DE"/>
        </w:rPr>
      </w:pPr>
      <w:r w:rsidRPr="009A590E">
        <w:rPr>
          <w:rFonts w:asciiTheme="minorHAnsi" w:eastAsia="Arial Unicode MS" w:hAnsiTheme="minorHAnsi" w:cs="Arial"/>
          <w:bCs/>
          <w:sz w:val="20"/>
          <w:lang w:val="de-DE"/>
        </w:rPr>
        <w:t xml:space="preserve">Basierend auf den oben genannten Informationen wird die </w:t>
      </w:r>
      <w:r w:rsidR="00D256C4" w:rsidRPr="00D256C4">
        <w:rPr>
          <w:rFonts w:asciiTheme="minorHAnsi" w:eastAsia="Arial Unicode MS" w:hAnsiTheme="minorHAnsi" w:cs="Arial"/>
          <w:bCs/>
          <w:sz w:val="20"/>
          <w:lang w:val="de-DE"/>
        </w:rPr>
        <w:t xml:space="preserve">Control Union Certifications Germany GmbH </w:t>
      </w:r>
      <w:r w:rsidRPr="009A590E">
        <w:rPr>
          <w:rFonts w:asciiTheme="minorHAnsi" w:eastAsia="Arial Unicode MS" w:hAnsiTheme="minorHAnsi" w:cs="Arial"/>
          <w:bCs/>
          <w:sz w:val="20"/>
          <w:lang w:val="de-DE"/>
        </w:rPr>
        <w:t>dem Unterne</w:t>
      </w:r>
      <w:r w:rsidRPr="009A590E">
        <w:rPr>
          <w:rFonts w:asciiTheme="minorHAnsi" w:eastAsia="Arial Unicode MS" w:hAnsiTheme="minorHAnsi" w:cs="Arial"/>
          <w:bCs/>
          <w:sz w:val="20"/>
          <w:lang w:val="de-DE"/>
        </w:rPr>
        <w:t>h</w:t>
      </w:r>
      <w:r w:rsidRPr="009A590E">
        <w:rPr>
          <w:rFonts w:asciiTheme="minorHAnsi" w:eastAsia="Arial Unicode MS" w:hAnsiTheme="minorHAnsi" w:cs="Arial"/>
          <w:bCs/>
          <w:sz w:val="20"/>
          <w:lang w:val="de-DE"/>
        </w:rPr>
        <w:t>men ein unverbindliches Vertragsangebot zukommen lassen.</w:t>
      </w:r>
    </w:p>
    <w:p w:rsidR="009A590E" w:rsidRDefault="009A590E" w:rsidP="009A590E">
      <w:pPr>
        <w:tabs>
          <w:tab w:val="left" w:pos="539"/>
        </w:tabs>
        <w:rPr>
          <w:rFonts w:asciiTheme="minorHAnsi" w:eastAsia="Arial Unicode MS" w:hAnsiTheme="minorHAnsi" w:cs="Arial"/>
          <w:b/>
          <w:bCs/>
          <w:sz w:val="20"/>
          <w:lang w:val="de-DE"/>
        </w:rPr>
      </w:pPr>
    </w:p>
    <w:p w:rsidR="009A590E" w:rsidRPr="009A590E" w:rsidRDefault="009A590E" w:rsidP="009A590E">
      <w:pPr>
        <w:tabs>
          <w:tab w:val="left" w:pos="539"/>
        </w:tabs>
        <w:jc w:val="center"/>
        <w:rPr>
          <w:rFonts w:asciiTheme="minorHAnsi" w:eastAsia="Arial Unicode MS" w:hAnsiTheme="minorHAnsi" w:cs="Arial"/>
          <w:b/>
          <w:bCs/>
          <w:sz w:val="20"/>
          <w:lang w:val="de-DE"/>
        </w:rPr>
      </w:pPr>
      <w:r w:rsidRPr="009A590E">
        <w:rPr>
          <w:rFonts w:asciiTheme="minorHAnsi" w:eastAsia="Arial Unicode MS" w:hAnsiTheme="minorHAnsi" w:cs="Arial"/>
          <w:b/>
          <w:bCs/>
          <w:caps/>
          <w:sz w:val="20"/>
          <w:lang w:val="de-DE"/>
        </w:rPr>
        <w:t>Bitte senden an</w:t>
      </w:r>
      <w:r w:rsidRPr="009A590E">
        <w:rPr>
          <w:rFonts w:asciiTheme="minorHAnsi" w:eastAsia="Arial Unicode MS" w:hAnsiTheme="minorHAnsi" w:cs="Arial"/>
          <w:b/>
          <w:bCs/>
          <w:sz w:val="20"/>
          <w:lang w:val="de-DE"/>
        </w:rPr>
        <w:t>:</w:t>
      </w:r>
    </w:p>
    <w:p w:rsidR="009A590E" w:rsidRDefault="009A590E" w:rsidP="005A41BD">
      <w:pPr>
        <w:tabs>
          <w:tab w:val="left" w:pos="539"/>
        </w:tabs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5A41BD" w:rsidRPr="00D256C4" w:rsidRDefault="00D256C4" w:rsidP="005A41BD">
      <w:pPr>
        <w:tabs>
          <w:tab w:val="right" w:pos="8789"/>
        </w:tabs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D256C4">
        <w:rPr>
          <w:rFonts w:asciiTheme="minorHAnsi" w:hAnsiTheme="minorHAnsi" w:cs="Arial"/>
          <w:b/>
          <w:sz w:val="32"/>
          <w:szCs w:val="32"/>
          <w:lang w:val="en-US"/>
        </w:rPr>
        <w:t>Control Union Certifications Germany GmbH</w:t>
      </w:r>
    </w:p>
    <w:p w:rsidR="005A41BD" w:rsidRPr="00FD00FC" w:rsidRDefault="005A41BD" w:rsidP="005A41BD">
      <w:pPr>
        <w:pStyle w:val="Textkrper"/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  <w:r w:rsidRPr="00FD00FC">
        <w:rPr>
          <w:rFonts w:asciiTheme="minorHAnsi" w:hAnsiTheme="minorHAnsi" w:cs="Arial"/>
          <w:b/>
          <w:sz w:val="32"/>
          <w:szCs w:val="32"/>
          <w:lang w:val="de-DE"/>
        </w:rPr>
        <w:t>Dorotheastraße 30, D-10318 Berlin</w:t>
      </w:r>
      <w:r w:rsidRPr="00FD00FC">
        <w:rPr>
          <w:rFonts w:asciiTheme="minorHAnsi" w:hAnsiTheme="minorHAnsi" w:cs="Arial"/>
          <w:b/>
          <w:sz w:val="32"/>
          <w:szCs w:val="32"/>
          <w:lang w:val="de-DE"/>
        </w:rPr>
        <w:br/>
        <w:t>Tel:0049/ 30/ 50 96 988-0</w:t>
      </w:r>
      <w:r w:rsidRPr="00FD00FC">
        <w:rPr>
          <w:rFonts w:asciiTheme="minorHAnsi" w:hAnsiTheme="minorHAnsi" w:cs="Arial"/>
          <w:b/>
          <w:sz w:val="32"/>
          <w:szCs w:val="32"/>
          <w:lang w:val="de-DE"/>
        </w:rPr>
        <w:br/>
        <w:t>Fax:0049/ 30/ 50 96 988-88</w:t>
      </w:r>
      <w:r w:rsidRPr="00FD00FC">
        <w:rPr>
          <w:rFonts w:asciiTheme="minorHAnsi" w:hAnsiTheme="minorHAnsi" w:cs="Arial"/>
          <w:b/>
          <w:sz w:val="32"/>
          <w:szCs w:val="32"/>
          <w:lang w:val="de-DE"/>
        </w:rPr>
        <w:br/>
        <w:t>E-Mail: berlin@controlunion.com</w:t>
      </w:r>
      <w:r w:rsidRPr="00FD00FC">
        <w:rPr>
          <w:rFonts w:asciiTheme="minorHAnsi" w:hAnsiTheme="minorHAnsi" w:cs="Arial"/>
          <w:b/>
          <w:sz w:val="32"/>
          <w:szCs w:val="32"/>
          <w:lang w:val="de-DE"/>
        </w:rPr>
        <w:br/>
        <w:t xml:space="preserve">Internet: </w:t>
      </w:r>
      <w:hyperlink r:id="rId16" w:history="1">
        <w:r w:rsidR="00FD00FC" w:rsidRPr="00C5341F">
          <w:rPr>
            <w:rStyle w:val="Hyperlink"/>
            <w:rFonts w:asciiTheme="minorHAnsi" w:hAnsiTheme="minorHAnsi"/>
            <w:b/>
            <w:sz w:val="32"/>
            <w:szCs w:val="32"/>
            <w:lang w:val="de-DE"/>
          </w:rPr>
          <w:t>www.controlunion-germany.com</w:t>
        </w:r>
      </w:hyperlink>
    </w:p>
    <w:p w:rsidR="00934C87" w:rsidRPr="00FD00FC" w:rsidRDefault="00934C87" w:rsidP="00DD4DA6">
      <w:pPr>
        <w:spacing w:line="240" w:lineRule="auto"/>
        <w:rPr>
          <w:rFonts w:asciiTheme="minorHAnsi" w:hAnsiTheme="minorHAnsi"/>
          <w:sz w:val="18"/>
          <w:szCs w:val="18"/>
          <w:lang w:val="de-DE"/>
        </w:rPr>
      </w:pPr>
    </w:p>
    <w:sectPr w:rsidR="00934C87" w:rsidRPr="00FD00FC" w:rsidSect="002D7D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709" w:right="1701" w:bottom="1985" w:left="1701" w:header="720" w:footer="576" w:gutter="0"/>
      <w:paperSrc w:first="1" w:other="1"/>
      <w:pgNumType w:start="2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6D" w:rsidRDefault="007A406D">
      <w:pPr>
        <w:spacing w:line="240" w:lineRule="auto"/>
      </w:pPr>
      <w:r>
        <w:separator/>
      </w:r>
    </w:p>
    <w:p w:rsidR="007A406D" w:rsidRDefault="007A406D"/>
  </w:endnote>
  <w:endnote w:type="continuationSeparator" w:id="0">
    <w:p w:rsidR="007A406D" w:rsidRDefault="007A406D">
      <w:pPr>
        <w:spacing w:line="240" w:lineRule="auto"/>
      </w:pPr>
      <w:r>
        <w:continuationSeparator/>
      </w:r>
    </w:p>
    <w:p w:rsidR="007A406D" w:rsidRDefault="007A4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a Pro Lt">
    <w:altName w:val="Times New Roman"/>
    <w:charset w:val="00"/>
    <w:family w:val="auto"/>
    <w:pitch w:val="variable"/>
    <w:sig w:usb0="00000001" w:usb1="00000001" w:usb2="00000000" w:usb3="00000000" w:csb0="0000009B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 Pro Nor">
    <w:altName w:val="Times New Roman"/>
    <w:charset w:val="00"/>
    <w:family w:val="auto"/>
    <w:pitch w:val="variable"/>
    <w:sig w:usb0="00000001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18" w:rsidRDefault="00906DE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9561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5618">
      <w:rPr>
        <w:rStyle w:val="Seitenzahl"/>
        <w:noProof/>
      </w:rPr>
      <w:t>4</w:t>
    </w:r>
    <w:r>
      <w:rPr>
        <w:rStyle w:val="Seitenzahl"/>
      </w:rPr>
      <w:fldChar w:fldCharType="end"/>
    </w:r>
  </w:p>
  <w:p w:rsidR="00895618" w:rsidRDefault="0089561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FB" w:rsidRPr="00EB5E52" w:rsidRDefault="00323FB8" w:rsidP="00A4549B">
    <w:pPr>
      <w:tabs>
        <w:tab w:val="center" w:pos="4536"/>
        <w:tab w:val="right" w:pos="9072"/>
      </w:tabs>
      <w:jc w:val="center"/>
      <w:rPr>
        <w:rFonts w:asciiTheme="minorHAnsi" w:hAnsiTheme="minorHAnsi"/>
        <w:color w:val="808080"/>
        <w:sz w:val="18"/>
        <w:szCs w:val="22"/>
        <w:lang w:val="en-US"/>
      </w:rPr>
    </w:pPr>
    <w:proofErr w:type="gramStart"/>
    <w:r>
      <w:rPr>
        <w:rFonts w:asciiTheme="minorHAnsi" w:hAnsiTheme="minorHAnsi" w:cs="Arial"/>
        <w:color w:val="808080"/>
        <w:sz w:val="20"/>
        <w:szCs w:val="24"/>
        <w:lang w:val="en-US"/>
      </w:rPr>
      <w:t>PEFC</w:t>
    </w:r>
    <w:r w:rsidR="009A590E">
      <w:rPr>
        <w:rFonts w:asciiTheme="minorHAnsi" w:hAnsiTheme="minorHAnsi" w:cs="Arial"/>
        <w:color w:val="808080"/>
        <w:sz w:val="20"/>
        <w:szCs w:val="24"/>
        <w:lang w:val="en-US"/>
      </w:rPr>
      <w:t>UAPPLCOC.F01(</w:t>
    </w:r>
    <w:proofErr w:type="gramEnd"/>
    <w:r w:rsidR="009A590E">
      <w:rPr>
        <w:rFonts w:asciiTheme="minorHAnsi" w:hAnsiTheme="minorHAnsi" w:cs="Arial"/>
        <w:color w:val="808080"/>
        <w:sz w:val="20"/>
        <w:szCs w:val="24"/>
        <w:lang w:val="en-US"/>
      </w:rPr>
      <w:t>03</w:t>
    </w:r>
    <w:r w:rsidR="003B2061">
      <w:rPr>
        <w:rFonts w:asciiTheme="minorHAnsi" w:hAnsiTheme="minorHAnsi" w:cs="Arial"/>
        <w:color w:val="808080"/>
        <w:sz w:val="20"/>
        <w:szCs w:val="24"/>
        <w:lang w:val="en-US"/>
      </w:rPr>
      <w:t>-2</w:t>
    </w:r>
    <w:r w:rsidR="009A590E">
      <w:rPr>
        <w:rFonts w:asciiTheme="minorHAnsi" w:hAnsiTheme="minorHAnsi" w:cs="Arial"/>
        <w:color w:val="808080"/>
        <w:sz w:val="20"/>
        <w:szCs w:val="24"/>
        <w:lang w:val="en-US"/>
      </w:rPr>
      <w:t xml:space="preserve">)DE  </w:t>
    </w:r>
    <w:r w:rsidR="00AD6608">
      <w:rPr>
        <w:rFonts w:asciiTheme="minorHAnsi" w:hAnsiTheme="minorHAnsi" w:cs="Arial"/>
        <w:color w:val="808080"/>
        <w:sz w:val="20"/>
        <w:szCs w:val="24"/>
        <w:lang w:val="en-US"/>
      </w:rPr>
      <w:t>DEC2015</w:t>
    </w:r>
    <w:r w:rsidR="00021278" w:rsidRPr="00EB5E52">
      <w:rPr>
        <w:rFonts w:asciiTheme="minorHAnsi" w:hAnsiTheme="minorHAnsi"/>
        <w:color w:val="808080"/>
        <w:sz w:val="14"/>
        <w:szCs w:val="14"/>
        <w:lang w:val="en-US"/>
      </w:rPr>
      <w:tab/>
    </w:r>
    <w:r w:rsidR="00021278" w:rsidRPr="00EB5E52">
      <w:rPr>
        <w:rFonts w:asciiTheme="minorHAnsi" w:hAnsiTheme="minorHAnsi"/>
        <w:color w:val="808080"/>
        <w:sz w:val="14"/>
        <w:szCs w:val="14"/>
        <w:lang w:val="en-US"/>
      </w:rPr>
      <w:tab/>
    </w:r>
    <w:r w:rsidR="00021278" w:rsidRPr="00EB5E52">
      <w:rPr>
        <w:rFonts w:asciiTheme="minorHAnsi" w:hAnsiTheme="minorHAnsi"/>
        <w:color w:val="808080"/>
        <w:sz w:val="18"/>
        <w:szCs w:val="22"/>
        <w:lang w:val="en-US"/>
      </w:rPr>
      <w:t xml:space="preserve">Page </w: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021278" w:rsidRPr="00EB5E52">
      <w:rPr>
        <w:rFonts w:asciiTheme="minorHAnsi" w:hAnsiTheme="minorHAnsi"/>
        <w:color w:val="808080"/>
        <w:sz w:val="18"/>
        <w:szCs w:val="22"/>
        <w:lang w:val="en-US"/>
      </w:rPr>
      <w:instrText xml:space="preserve"> PAGE </w:instrTex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FD00FC">
      <w:rPr>
        <w:rFonts w:asciiTheme="minorHAnsi" w:hAnsiTheme="minorHAnsi"/>
        <w:noProof/>
        <w:color w:val="808080"/>
        <w:sz w:val="18"/>
        <w:szCs w:val="22"/>
        <w:lang w:val="en-US"/>
      </w:rPr>
      <w:t>1</w: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021278" w:rsidRPr="00EB5E52">
      <w:rPr>
        <w:rFonts w:asciiTheme="minorHAnsi" w:hAnsiTheme="minorHAnsi"/>
        <w:color w:val="808080"/>
        <w:sz w:val="18"/>
        <w:szCs w:val="22"/>
        <w:lang w:val="en-US"/>
      </w:rPr>
      <w:t xml:space="preserve"> of </w: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021278" w:rsidRPr="00EB5E52">
      <w:rPr>
        <w:rFonts w:asciiTheme="minorHAnsi" w:hAnsiTheme="minorHAnsi"/>
        <w:color w:val="808080"/>
        <w:sz w:val="18"/>
        <w:szCs w:val="22"/>
        <w:lang w:val="en-US"/>
      </w:rPr>
      <w:instrText xml:space="preserve"> NUMPAGES </w:instrTex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FD00FC">
      <w:rPr>
        <w:rFonts w:asciiTheme="minorHAnsi" w:hAnsiTheme="minorHAnsi"/>
        <w:noProof/>
        <w:color w:val="808080"/>
        <w:sz w:val="18"/>
        <w:szCs w:val="22"/>
        <w:lang w:val="en-US"/>
      </w:rPr>
      <w:t>4</w:t>
    </w:r>
    <w:r w:rsidR="00906DED" w:rsidRPr="00C972F1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:rsidR="00A4549B" w:rsidRPr="00EB5E52" w:rsidRDefault="00A4549B" w:rsidP="00A4549B">
    <w:pPr>
      <w:tabs>
        <w:tab w:val="center" w:pos="4536"/>
        <w:tab w:val="right" w:pos="9072"/>
      </w:tabs>
      <w:jc w:val="center"/>
      <w:rPr>
        <w:rFonts w:asciiTheme="minorHAnsi" w:hAnsiTheme="minorHAnsi"/>
        <w:i/>
        <w:color w:val="808080" w:themeColor="background1" w:themeShade="80"/>
        <w:sz w:val="14"/>
        <w:szCs w:val="18"/>
        <w:lang w:val="en-US"/>
      </w:rPr>
    </w:pPr>
    <w:r w:rsidRPr="00A4549B">
      <w:rPr>
        <w:rFonts w:asciiTheme="minorHAnsi" w:hAnsiTheme="minorHAnsi"/>
        <w:bCs/>
        <w:i/>
        <w:color w:val="808080" w:themeColor="background1" w:themeShade="80"/>
        <w:sz w:val="20"/>
        <w:szCs w:val="16"/>
      </w:rPr>
      <w:t>Attach extra sheets if needed</w:t>
    </w:r>
  </w:p>
  <w:p w:rsidR="00A4549B" w:rsidRPr="00EB5E52" w:rsidRDefault="00A4549B" w:rsidP="00A4549B">
    <w:pPr>
      <w:tabs>
        <w:tab w:val="center" w:pos="4536"/>
        <w:tab w:val="right" w:pos="9072"/>
      </w:tabs>
      <w:jc w:val="center"/>
      <w:rPr>
        <w:rFonts w:ascii="Arial" w:hAnsi="Arial" w:cs="Arial"/>
        <w:color w:val="808080"/>
        <w:sz w:val="16"/>
        <w:lang w:val="en-US"/>
      </w:rPr>
    </w:pPr>
  </w:p>
  <w:p w:rsidR="006F1C1B" w:rsidRPr="003E1C52" w:rsidRDefault="00E15A2D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Lt" w:hAnsi="Sansa Pro Lt" w:cs="Arial"/>
        <w:color w:val="44C8F5"/>
        <w:sz w:val="14"/>
        <w:szCs w:val="14"/>
      </w:rPr>
    </w:pPr>
    <w:r w:rsidRPr="003E1C52">
      <w:rPr>
        <w:rFonts w:ascii="Sansa Pro Lt" w:hAnsi="Sansa Pro Lt" w:cs="Arial"/>
        <w:color w:val="44C8F5"/>
        <w:sz w:val="14"/>
        <w:szCs w:val="14"/>
      </w:rPr>
      <w:t xml:space="preserve">OFFICE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proofErr w:type="spellStart"/>
    <w:r w:rsidR="002042FB" w:rsidRPr="003E1C52">
      <w:rPr>
        <w:rFonts w:ascii="Sansa Pro Lt" w:hAnsi="Sansa Pro Lt" w:cs="Arial"/>
        <w:color w:val="759192"/>
        <w:sz w:val="14"/>
        <w:szCs w:val="14"/>
      </w:rPr>
      <w:t>Meeuwenlaan</w:t>
    </w:r>
    <w:proofErr w:type="spellEnd"/>
    <w:r w:rsidR="002042FB" w:rsidRPr="003E1C52">
      <w:rPr>
        <w:rFonts w:ascii="Sansa Pro Lt" w:hAnsi="Sansa Pro Lt" w:cs="Arial"/>
        <w:color w:val="759192"/>
        <w:sz w:val="14"/>
        <w:szCs w:val="14"/>
      </w:rPr>
      <w:t xml:space="preserve"> 4-6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8011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BZ Zwolle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 xml:space="preserve">The </w:t>
    </w:r>
    <w:proofErr w:type="gramStart"/>
    <w:r w:rsidRPr="003E1C52">
      <w:rPr>
        <w:rFonts w:ascii="Sansa Pro Lt" w:hAnsi="Sansa Pro Lt" w:cs="Arial"/>
        <w:color w:val="759192"/>
        <w:sz w:val="14"/>
        <w:szCs w:val="14"/>
      </w:rPr>
      <w:t>Netherlands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B96E06"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44C8F5"/>
        <w:sz w:val="14"/>
        <w:szCs w:val="14"/>
      </w:rPr>
      <w:t>POST</w:t>
    </w:r>
    <w:proofErr w:type="gramEnd"/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 xml:space="preserve">P.O. Box </w:t>
    </w:r>
    <w:r w:rsidR="002042FB" w:rsidRPr="003E1C52">
      <w:rPr>
        <w:rFonts w:ascii="Sansa Pro Lt" w:hAnsi="Sansa Pro Lt" w:cs="Arial"/>
        <w:color w:val="759192"/>
        <w:sz w:val="14"/>
        <w:szCs w:val="14"/>
      </w:rPr>
      <w:t>161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8000 AD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="002042FB" w:rsidRPr="003E1C52">
      <w:rPr>
        <w:rFonts w:ascii="Sansa Pro Lt" w:hAnsi="Sansa Pro Lt" w:cs="Arial"/>
        <w:color w:val="759192"/>
        <w:sz w:val="14"/>
        <w:szCs w:val="14"/>
      </w:rPr>
      <w:t>Zwolle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CFD5D5"/>
        <w:sz w:val="10"/>
        <w:szCs w:val="10"/>
      </w:rPr>
      <w:t>•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  <w:r w:rsidRPr="003E1C52">
      <w:rPr>
        <w:rFonts w:ascii="Sansa Pro Lt" w:hAnsi="Sansa Pro Lt" w:cs="Arial"/>
        <w:color w:val="759192"/>
        <w:sz w:val="14"/>
        <w:szCs w:val="14"/>
      </w:rPr>
      <w:t>The Netherlands</w:t>
    </w:r>
    <w:r w:rsidRPr="003E1C52">
      <w:rPr>
        <w:rFonts w:ascii="Sansa Pro Lt" w:hAnsi="Sansa Pro Lt" w:cs="Arial"/>
        <w:color w:val="44C8F5"/>
        <w:sz w:val="14"/>
        <w:szCs w:val="14"/>
      </w:rPr>
      <w:t xml:space="preserve"> </w:t>
    </w:r>
  </w:p>
  <w:p w:rsidR="00E15A2D" w:rsidRPr="005A41BD" w:rsidRDefault="00E15A2D" w:rsidP="00E15A2D">
    <w:pPr>
      <w:widowControl w:val="0"/>
      <w:overflowPunct w:val="0"/>
      <w:autoSpaceDE w:val="0"/>
      <w:autoSpaceDN w:val="0"/>
      <w:adjustRightInd w:val="0"/>
      <w:spacing w:line="328" w:lineRule="auto"/>
      <w:ind w:right="20"/>
      <w:rPr>
        <w:rFonts w:ascii="Sansa Pro Lt" w:hAnsi="Sansa Pro Lt" w:cs="Latha"/>
        <w:sz w:val="24"/>
        <w:szCs w:val="24"/>
        <w:lang w:val="de-DE"/>
      </w:rPr>
    </w:pPr>
    <w:r w:rsidRPr="005A41BD">
      <w:rPr>
        <w:rFonts w:ascii="Sansa Pro Lt" w:hAnsi="Sansa Pro Lt" w:cs="Arial"/>
        <w:color w:val="44C8F5"/>
        <w:sz w:val="14"/>
        <w:szCs w:val="14"/>
        <w:lang w:val="de-DE"/>
      </w:rPr>
      <w:t xml:space="preserve">T </w:t>
    </w:r>
    <w:r w:rsidR="00B96E06" w:rsidRPr="005A41BD">
      <w:rPr>
        <w:rFonts w:ascii="Sansa Pro Lt" w:hAnsi="Sansa Pro Lt" w:cs="Arial"/>
        <w:color w:val="759192"/>
        <w:sz w:val="14"/>
        <w:szCs w:val="14"/>
        <w:lang w:val="de-DE"/>
      </w:rPr>
      <w:t>+31 38 42601</w:t>
    </w:r>
    <w:r w:rsidR="002042FB" w:rsidRPr="005A41BD">
      <w:rPr>
        <w:rFonts w:ascii="Sansa Pro Lt" w:hAnsi="Sansa Pro Lt" w:cs="Arial"/>
        <w:color w:val="759192"/>
        <w:sz w:val="14"/>
        <w:szCs w:val="14"/>
        <w:lang w:val="de-DE"/>
      </w:rPr>
      <w:t>00</w:t>
    </w:r>
    <w:r w:rsidRPr="005A41BD">
      <w:rPr>
        <w:rFonts w:ascii="Sansa Pro Lt" w:hAnsi="Sansa Pro Lt" w:cs="Arial"/>
        <w:color w:val="44C8F5"/>
        <w:sz w:val="14"/>
        <w:szCs w:val="14"/>
        <w:lang w:val="de-DE"/>
      </w:rPr>
      <w:t xml:space="preserve"> </w:t>
    </w:r>
    <w:r w:rsidRPr="005A41BD">
      <w:rPr>
        <w:rFonts w:ascii="Sansa Pro Lt" w:hAnsi="Sansa Pro Lt" w:cs="Arial"/>
        <w:color w:val="CFD5D5"/>
        <w:sz w:val="10"/>
        <w:szCs w:val="10"/>
        <w:lang w:val="de-DE"/>
      </w:rPr>
      <w:t>•</w:t>
    </w:r>
    <w:r w:rsidRPr="005A41BD">
      <w:rPr>
        <w:rFonts w:ascii="Sansa Pro Lt" w:hAnsi="Sansa Pro Lt" w:cs="Arial"/>
        <w:color w:val="44C8F5"/>
        <w:sz w:val="14"/>
        <w:szCs w:val="14"/>
        <w:lang w:val="de-DE"/>
      </w:rPr>
      <w:t xml:space="preserve"> F </w:t>
    </w:r>
    <w:r w:rsidR="00B96E06" w:rsidRPr="005A41BD">
      <w:rPr>
        <w:rFonts w:ascii="Sansa Pro Lt" w:hAnsi="Sansa Pro Lt" w:cs="Arial"/>
        <w:color w:val="759192"/>
        <w:sz w:val="14"/>
        <w:szCs w:val="14"/>
        <w:lang w:val="de-DE"/>
      </w:rPr>
      <w:t xml:space="preserve">+31 38 </w:t>
    </w:r>
    <w:r w:rsidR="002042FB" w:rsidRPr="005A41BD">
      <w:rPr>
        <w:rFonts w:ascii="Sansa Pro Lt" w:hAnsi="Sansa Pro Lt" w:cs="Arial"/>
        <w:color w:val="759192"/>
        <w:sz w:val="14"/>
        <w:szCs w:val="14"/>
        <w:lang w:val="de-DE"/>
      </w:rPr>
      <w:t>42</w:t>
    </w:r>
    <w:r w:rsidR="00EB3CAC" w:rsidRPr="005A41BD">
      <w:rPr>
        <w:rFonts w:ascii="Sansa Pro Lt" w:hAnsi="Sansa Pro Lt" w:cs="Arial"/>
        <w:color w:val="759192"/>
        <w:sz w:val="14"/>
        <w:szCs w:val="14"/>
        <w:lang w:val="de-DE"/>
      </w:rPr>
      <w:t>6</w:t>
    </w:r>
    <w:r w:rsidR="00B96E06" w:rsidRPr="005A41BD">
      <w:rPr>
        <w:rFonts w:ascii="Sansa Pro Lt" w:hAnsi="Sansa Pro Lt" w:cs="Arial"/>
        <w:color w:val="759192"/>
        <w:sz w:val="14"/>
        <w:szCs w:val="14"/>
        <w:lang w:val="de-DE"/>
      </w:rPr>
      <w:t>70</w:t>
    </w:r>
    <w:r w:rsidR="002042FB" w:rsidRPr="005A41BD">
      <w:rPr>
        <w:rFonts w:ascii="Sansa Pro Lt" w:hAnsi="Sansa Pro Lt" w:cs="Arial"/>
        <w:color w:val="759192"/>
        <w:sz w:val="14"/>
        <w:szCs w:val="14"/>
        <w:lang w:val="de-DE"/>
      </w:rPr>
      <w:t>40</w:t>
    </w:r>
    <w:r w:rsidRPr="005A41BD">
      <w:rPr>
        <w:rFonts w:ascii="Sansa Pro Lt" w:hAnsi="Sansa Pro Lt" w:cs="Arial"/>
        <w:color w:val="44C8F5"/>
        <w:sz w:val="14"/>
        <w:szCs w:val="14"/>
        <w:lang w:val="de-DE"/>
      </w:rPr>
      <w:t xml:space="preserve"> </w:t>
    </w:r>
    <w:r w:rsidRPr="005A41BD">
      <w:rPr>
        <w:rFonts w:ascii="Sansa Pro Lt" w:hAnsi="Sansa Pro Lt" w:cs="Arial"/>
        <w:color w:val="CFD5D5"/>
        <w:sz w:val="10"/>
        <w:szCs w:val="10"/>
        <w:lang w:val="de-DE"/>
      </w:rPr>
      <w:t>•</w:t>
    </w:r>
    <w:r w:rsidRPr="005A41BD">
      <w:rPr>
        <w:rFonts w:ascii="Sansa Pro Lt" w:hAnsi="Sansa Pro Lt" w:cs="Arial"/>
        <w:color w:val="44C8F5"/>
        <w:sz w:val="14"/>
        <w:szCs w:val="14"/>
        <w:lang w:val="de-DE"/>
      </w:rPr>
      <w:t xml:space="preserve"> </w:t>
    </w:r>
    <w:r w:rsidR="00EB3CAC" w:rsidRPr="005A41BD">
      <w:rPr>
        <w:rFonts w:ascii="Sansa Pro Lt" w:hAnsi="Sansa Pro Lt" w:cs="Arial"/>
        <w:color w:val="759192"/>
        <w:sz w:val="14"/>
        <w:szCs w:val="14"/>
        <w:lang w:val="de-DE"/>
      </w:rPr>
      <w:t>certification</w:t>
    </w:r>
    <w:r w:rsidRPr="005A41BD">
      <w:rPr>
        <w:rFonts w:ascii="Sansa Pro Lt" w:hAnsi="Sansa Pro Lt" w:cs="Arial"/>
        <w:color w:val="759192"/>
        <w:sz w:val="14"/>
        <w:szCs w:val="14"/>
        <w:lang w:val="de-DE"/>
      </w:rPr>
      <w:t>@controlunion.com</w:t>
    </w:r>
    <w:r w:rsidRPr="005A41BD">
      <w:rPr>
        <w:rFonts w:ascii="Sansa Pro Lt" w:hAnsi="Sansa Pro Lt" w:cs="Arial"/>
        <w:color w:val="44C8F5"/>
        <w:sz w:val="14"/>
        <w:szCs w:val="14"/>
        <w:lang w:val="de-DE"/>
      </w:rPr>
      <w:t xml:space="preserve"> </w:t>
    </w:r>
    <w:r w:rsidRPr="005A41BD">
      <w:rPr>
        <w:rFonts w:ascii="Sansa Pro Lt" w:hAnsi="Sansa Pro Lt" w:cs="Arial"/>
        <w:color w:val="CFD5D5"/>
        <w:sz w:val="10"/>
        <w:szCs w:val="10"/>
        <w:lang w:val="de-DE"/>
      </w:rPr>
      <w:t>•</w:t>
    </w:r>
    <w:r w:rsidRPr="005A41BD">
      <w:rPr>
        <w:rFonts w:ascii="Sansa Pro Lt" w:hAnsi="Sansa Pro Lt" w:cs="Arial"/>
        <w:color w:val="44C8F5"/>
        <w:sz w:val="14"/>
        <w:szCs w:val="14"/>
        <w:lang w:val="de-DE"/>
      </w:rPr>
      <w:t xml:space="preserve"> </w:t>
    </w:r>
    <w:r w:rsidRPr="005A41BD">
      <w:rPr>
        <w:rFonts w:ascii="Sansa Pro Lt" w:hAnsi="Sansa Pro Lt" w:cs="Arial"/>
        <w:color w:val="759192"/>
        <w:sz w:val="14"/>
        <w:szCs w:val="14"/>
        <w:lang w:val="de-DE"/>
      </w:rPr>
      <w:t>www.controlunion.com</w:t>
    </w:r>
  </w:p>
  <w:p w:rsidR="00E15A2D" w:rsidRPr="00D256C4" w:rsidRDefault="00E15A2D" w:rsidP="00E15A2D">
    <w:pPr>
      <w:widowControl w:val="0"/>
      <w:autoSpaceDE w:val="0"/>
      <w:autoSpaceDN w:val="0"/>
      <w:adjustRightInd w:val="0"/>
      <w:spacing w:line="20" w:lineRule="exact"/>
      <w:rPr>
        <w:rFonts w:ascii="Sansa Pro Lt" w:hAnsi="Sansa Pro Lt"/>
        <w:sz w:val="24"/>
        <w:szCs w:val="24"/>
        <w:lang w:val="de-DE"/>
      </w:rPr>
    </w:pPr>
  </w:p>
  <w:p w:rsidR="00895618" w:rsidRPr="00D256C4" w:rsidRDefault="00410826" w:rsidP="00021278">
    <w:pPr>
      <w:tabs>
        <w:tab w:val="center" w:pos="4320"/>
        <w:tab w:val="right" w:pos="8640"/>
      </w:tabs>
      <w:spacing w:line="240" w:lineRule="auto"/>
      <w:jc w:val="center"/>
      <w:rPr>
        <w:rFonts w:ascii="Verdana" w:hAnsi="Verdana"/>
        <w:color w:val="808080"/>
        <w:sz w:val="16"/>
        <w:szCs w:val="16"/>
        <w:lang w:val="de-DE"/>
      </w:rPr>
    </w:pPr>
    <w:r>
      <w:rPr>
        <w:rFonts w:ascii="Verdana" w:hAnsi="Verdana"/>
        <w:noProof/>
        <w:color w:val="808080"/>
        <w:sz w:val="16"/>
        <w:szCs w:val="16"/>
        <w:lang w:val="de-DE" w:eastAsia="de-DE"/>
      </w:rPr>
      <w:drawing>
        <wp:anchor distT="0" distB="0" distL="114300" distR="114300" simplePos="0" relativeHeight="251656704" behindDoc="1" locked="0" layoutInCell="0" allowOverlap="1" wp14:anchorId="7C6E75E6" wp14:editId="34ADF2B0">
          <wp:simplePos x="0" y="0"/>
          <wp:positionH relativeFrom="column">
            <wp:posOffset>-1067435</wp:posOffset>
          </wp:positionH>
          <wp:positionV relativeFrom="paragraph">
            <wp:posOffset>133350</wp:posOffset>
          </wp:positionV>
          <wp:extent cx="7553960" cy="355600"/>
          <wp:effectExtent l="19050" t="0" r="889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5618" w:rsidRPr="00D256C4">
      <w:rPr>
        <w:rFonts w:ascii="Verdana" w:hAnsi="Verdana"/>
        <w:color w:val="808080"/>
        <w:sz w:val="16"/>
        <w:szCs w:val="16"/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Default="00BD5B6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B" w:rsidRPr="00EB5E52" w:rsidRDefault="00A4549B" w:rsidP="00A4549B">
    <w:pPr>
      <w:tabs>
        <w:tab w:val="center" w:pos="4536"/>
        <w:tab w:val="right" w:pos="9072"/>
      </w:tabs>
      <w:ind w:left="-1134"/>
      <w:rPr>
        <w:rFonts w:ascii="Arial" w:hAnsi="Arial" w:cs="Arial"/>
        <w:color w:val="808080"/>
        <w:sz w:val="16"/>
        <w:lang w:val="en-US"/>
      </w:rPr>
    </w:pPr>
  </w:p>
  <w:p w:rsidR="00EE1FD2" w:rsidRPr="00EB5E52" w:rsidRDefault="00323FB8" w:rsidP="00A4549B">
    <w:pPr>
      <w:tabs>
        <w:tab w:val="center" w:pos="4536"/>
        <w:tab w:val="right" w:pos="9072"/>
      </w:tabs>
      <w:rPr>
        <w:rFonts w:ascii="Arial" w:hAnsi="Arial" w:cs="Arial"/>
        <w:color w:val="808080"/>
        <w:sz w:val="16"/>
        <w:lang w:val="en-US"/>
      </w:rPr>
    </w:pPr>
    <w:proofErr w:type="gramStart"/>
    <w:r>
      <w:rPr>
        <w:rFonts w:ascii="Arial" w:hAnsi="Arial" w:cs="Arial"/>
        <w:color w:val="808080"/>
        <w:sz w:val="16"/>
        <w:lang w:val="en-US"/>
      </w:rPr>
      <w:t>PEFC</w:t>
    </w:r>
    <w:r w:rsidR="003B2061">
      <w:rPr>
        <w:rFonts w:ascii="Arial" w:hAnsi="Arial" w:cs="Arial"/>
        <w:color w:val="808080"/>
        <w:sz w:val="16"/>
        <w:lang w:val="en-US"/>
      </w:rPr>
      <w:t>CUAPPLCOC.F01(</w:t>
    </w:r>
    <w:proofErr w:type="gramEnd"/>
    <w:r w:rsidR="003B2061">
      <w:rPr>
        <w:rFonts w:ascii="Arial" w:hAnsi="Arial" w:cs="Arial"/>
        <w:color w:val="808080"/>
        <w:sz w:val="16"/>
        <w:lang w:val="en-US"/>
      </w:rPr>
      <w:t>03-2</w:t>
    </w:r>
    <w:r w:rsidR="009A590E">
      <w:rPr>
        <w:rFonts w:ascii="Arial" w:hAnsi="Arial" w:cs="Arial"/>
        <w:color w:val="808080"/>
        <w:sz w:val="16"/>
        <w:lang w:val="en-US"/>
      </w:rPr>
      <w:t>)DE</w:t>
    </w:r>
    <w:r w:rsidR="00A4549B" w:rsidRPr="00EB5E52">
      <w:rPr>
        <w:rFonts w:ascii="Arial" w:hAnsi="Arial" w:cs="Arial"/>
        <w:color w:val="808080"/>
        <w:sz w:val="16"/>
        <w:lang w:val="en-US"/>
      </w:rPr>
      <w:t xml:space="preserve">  </w:t>
    </w:r>
    <w:r w:rsidR="00AD6608">
      <w:rPr>
        <w:rFonts w:ascii="Arial" w:hAnsi="Arial" w:cs="Arial"/>
        <w:color w:val="808080"/>
        <w:sz w:val="16"/>
        <w:lang w:val="en-US"/>
      </w:rPr>
      <w:t>DEC2015</w:t>
    </w:r>
    <w:r w:rsidR="00EE1FD2" w:rsidRPr="00EB5E52">
      <w:rPr>
        <w:rFonts w:asciiTheme="minorHAnsi" w:hAnsiTheme="minorHAnsi"/>
        <w:color w:val="808080"/>
        <w:sz w:val="14"/>
        <w:szCs w:val="14"/>
        <w:lang w:val="en-US"/>
      </w:rPr>
      <w:tab/>
    </w:r>
    <w:r w:rsidR="00A4549B" w:rsidRPr="00EB5E52">
      <w:rPr>
        <w:rFonts w:asciiTheme="minorHAnsi" w:hAnsiTheme="minorHAnsi"/>
        <w:color w:val="808080"/>
        <w:sz w:val="14"/>
        <w:szCs w:val="14"/>
        <w:lang w:val="en-US"/>
      </w:rPr>
      <w:tab/>
    </w:r>
    <w:r w:rsidR="00EE1FD2" w:rsidRPr="00EB5E52">
      <w:rPr>
        <w:rFonts w:asciiTheme="minorHAnsi" w:hAnsiTheme="minorHAnsi"/>
        <w:color w:val="808080"/>
        <w:sz w:val="18"/>
        <w:szCs w:val="22"/>
        <w:lang w:val="en-US"/>
      </w:rPr>
      <w:t xml:space="preserve">Page </w: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EE1FD2" w:rsidRPr="00EB5E52">
      <w:rPr>
        <w:rFonts w:asciiTheme="minorHAnsi" w:hAnsiTheme="minorHAnsi"/>
        <w:color w:val="808080"/>
        <w:sz w:val="18"/>
        <w:szCs w:val="22"/>
        <w:lang w:val="en-US"/>
      </w:rPr>
      <w:instrText xml:space="preserve"> PAGE </w:instrTex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FD00FC">
      <w:rPr>
        <w:rFonts w:asciiTheme="minorHAnsi" w:hAnsiTheme="minorHAnsi"/>
        <w:noProof/>
        <w:color w:val="808080"/>
        <w:sz w:val="18"/>
        <w:szCs w:val="22"/>
        <w:lang w:val="en-US"/>
      </w:rPr>
      <w:t>2</w: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end"/>
    </w:r>
    <w:r w:rsidR="00EE1FD2" w:rsidRPr="00EB5E52">
      <w:rPr>
        <w:rFonts w:asciiTheme="minorHAnsi" w:hAnsiTheme="minorHAnsi"/>
        <w:color w:val="808080"/>
        <w:sz w:val="18"/>
        <w:szCs w:val="22"/>
        <w:lang w:val="en-US"/>
      </w:rPr>
      <w:t xml:space="preserve"> of </w: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begin"/>
    </w:r>
    <w:r w:rsidR="00EE1FD2" w:rsidRPr="00EB5E52">
      <w:rPr>
        <w:rFonts w:asciiTheme="minorHAnsi" w:hAnsiTheme="minorHAnsi"/>
        <w:color w:val="808080"/>
        <w:sz w:val="18"/>
        <w:szCs w:val="22"/>
        <w:lang w:val="en-US"/>
      </w:rPr>
      <w:instrText xml:space="preserve"> NUMPAGES </w:instrTex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separate"/>
    </w:r>
    <w:r w:rsidR="00FD00FC">
      <w:rPr>
        <w:rFonts w:asciiTheme="minorHAnsi" w:hAnsiTheme="minorHAnsi"/>
        <w:noProof/>
        <w:color w:val="808080"/>
        <w:sz w:val="18"/>
        <w:szCs w:val="22"/>
        <w:lang w:val="en-US"/>
      </w:rPr>
      <w:t>4</w:t>
    </w:r>
    <w:r w:rsidR="00906DED" w:rsidRPr="005333DF">
      <w:rPr>
        <w:rFonts w:asciiTheme="minorHAnsi" w:hAnsiTheme="minorHAnsi"/>
        <w:color w:val="808080"/>
        <w:sz w:val="18"/>
        <w:szCs w:val="22"/>
        <w:lang w:val="nl-NL"/>
      </w:rPr>
      <w:fldChar w:fldCharType="end"/>
    </w:r>
  </w:p>
  <w:p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EE1FD2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EE1FD2" w:rsidRPr="00410826" w:rsidRDefault="00EE1FD2" w:rsidP="00E15A2D">
    <w:pPr>
      <w:widowControl w:val="0"/>
      <w:autoSpaceDE w:val="0"/>
      <w:autoSpaceDN w:val="0"/>
      <w:adjustRightInd w:val="0"/>
      <w:spacing w:line="20" w:lineRule="exact"/>
      <w:rPr>
        <w:rFonts w:ascii="Sansa Pro Nor" w:hAnsi="Sansa Pro Nor"/>
        <w:sz w:val="24"/>
        <w:szCs w:val="24"/>
      </w:rPr>
    </w:pPr>
  </w:p>
  <w:p w:rsidR="007A2136" w:rsidRDefault="004A534D"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0" allowOverlap="1" wp14:anchorId="36D189B5" wp14:editId="1F9CC364">
          <wp:simplePos x="0" y="0"/>
          <wp:positionH relativeFrom="column">
            <wp:posOffset>-1080135</wp:posOffset>
          </wp:positionH>
          <wp:positionV relativeFrom="paragraph">
            <wp:posOffset>197485</wp:posOffset>
          </wp:positionV>
          <wp:extent cx="7562850" cy="3619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Default="00BD5B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6D" w:rsidRDefault="007A406D">
      <w:pPr>
        <w:spacing w:line="240" w:lineRule="auto"/>
      </w:pPr>
      <w:r>
        <w:separator/>
      </w:r>
    </w:p>
    <w:p w:rsidR="007A406D" w:rsidRDefault="007A406D"/>
  </w:footnote>
  <w:footnote w:type="continuationSeparator" w:id="0">
    <w:p w:rsidR="007A406D" w:rsidRDefault="007A406D">
      <w:pPr>
        <w:spacing w:line="240" w:lineRule="auto"/>
      </w:pPr>
      <w:r>
        <w:continuationSeparator/>
      </w:r>
    </w:p>
    <w:p w:rsidR="007A406D" w:rsidRDefault="007A4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2D" w:rsidRDefault="00A01931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D6479C5" wp14:editId="12A069C3">
              <wp:simplePos x="0" y="0"/>
              <wp:positionH relativeFrom="page">
                <wp:posOffset>-635</wp:posOffset>
              </wp:positionH>
              <wp:positionV relativeFrom="page">
                <wp:posOffset>-635</wp:posOffset>
              </wp:positionV>
              <wp:extent cx="7559675" cy="71755"/>
              <wp:effectExtent l="0" t="0" r="381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.05pt;margin-top:-.05pt;width:595.2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F062699" wp14:editId="1A037D5F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.4pt;margin-top:-10.9pt;width:595.25pt;height: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DKKuBRfQIA&#10;APoEAAAOAAAAAAAAAAAAAAAAAC4CAABkcnMvZTJvRG9jLnhtbFBLAQItABQABgAIAAAAIQCrrg4M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2ED6B6C" wp14:editId="393ED3C5">
              <wp:simplePos x="0" y="0"/>
              <wp:positionH relativeFrom="page">
                <wp:posOffset>-93980</wp:posOffset>
              </wp:positionH>
              <wp:positionV relativeFrom="page">
                <wp:posOffset>-138430</wp:posOffset>
              </wp:positionV>
              <wp:extent cx="7559675" cy="71755"/>
              <wp:effectExtent l="1270" t="4445" r="1905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4pt;margin-top:-10.9pt;width:595.2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" o:allowincell="f" fillcolor="#44c8f5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Default="00BD5B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Pr="002D7D6B" w:rsidRDefault="00A01931" w:rsidP="002D7D6B">
    <w:pPr>
      <w:pStyle w:val="Kopfzeile"/>
    </w:pP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1270" t="0" r="190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.55pt;margin-top:-11.3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 o:allowincell="f" fillcolor="#44c8f5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64" w:rsidRDefault="00BD5B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0"/>
  </w:num>
  <w:num w:numId="14">
    <w:abstractNumId w:val="3"/>
  </w:num>
  <w:num w:numId="15">
    <w:abstractNumId w:val="9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activeWritingStyle w:appName="MSWord" w:lang="it-IT" w:vendorID="3" w:dllVersion="517" w:checkStyle="1"/>
  <w:proofState w:spelling="clean" w:grammar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0"/>
    <w:rsid w:val="00015380"/>
    <w:rsid w:val="00021278"/>
    <w:rsid w:val="000223F4"/>
    <w:rsid w:val="000420DA"/>
    <w:rsid w:val="000735FF"/>
    <w:rsid w:val="00074C2F"/>
    <w:rsid w:val="000A0AB1"/>
    <w:rsid w:val="000A5B7D"/>
    <w:rsid w:val="000C7400"/>
    <w:rsid w:val="000D6A63"/>
    <w:rsid w:val="000E0A76"/>
    <w:rsid w:val="00102FBF"/>
    <w:rsid w:val="0011693A"/>
    <w:rsid w:val="001256E6"/>
    <w:rsid w:val="001454EF"/>
    <w:rsid w:val="0014649E"/>
    <w:rsid w:val="00155C0E"/>
    <w:rsid w:val="00164DC0"/>
    <w:rsid w:val="00166F86"/>
    <w:rsid w:val="00193E13"/>
    <w:rsid w:val="001B2354"/>
    <w:rsid w:val="001B422D"/>
    <w:rsid w:val="001B4FEC"/>
    <w:rsid w:val="001E067F"/>
    <w:rsid w:val="001F3552"/>
    <w:rsid w:val="001F4A15"/>
    <w:rsid w:val="002042FB"/>
    <w:rsid w:val="00204824"/>
    <w:rsid w:val="00250A57"/>
    <w:rsid w:val="002557EF"/>
    <w:rsid w:val="00263DC6"/>
    <w:rsid w:val="002A1E94"/>
    <w:rsid w:val="002B48C8"/>
    <w:rsid w:val="002C3225"/>
    <w:rsid w:val="002C6D89"/>
    <w:rsid w:val="002C7BDD"/>
    <w:rsid w:val="002D7D6B"/>
    <w:rsid w:val="002F4395"/>
    <w:rsid w:val="003002AE"/>
    <w:rsid w:val="00300F76"/>
    <w:rsid w:val="00323FB8"/>
    <w:rsid w:val="00330AB9"/>
    <w:rsid w:val="00336252"/>
    <w:rsid w:val="003578B6"/>
    <w:rsid w:val="00361F20"/>
    <w:rsid w:val="003738F9"/>
    <w:rsid w:val="00384888"/>
    <w:rsid w:val="00395C63"/>
    <w:rsid w:val="003A2948"/>
    <w:rsid w:val="003B2061"/>
    <w:rsid w:val="003B34B0"/>
    <w:rsid w:val="003D6BCC"/>
    <w:rsid w:val="003E1C52"/>
    <w:rsid w:val="00410826"/>
    <w:rsid w:val="004319FD"/>
    <w:rsid w:val="00437675"/>
    <w:rsid w:val="00453C08"/>
    <w:rsid w:val="00460F40"/>
    <w:rsid w:val="004662FB"/>
    <w:rsid w:val="004A534D"/>
    <w:rsid w:val="004F07F4"/>
    <w:rsid w:val="0052159A"/>
    <w:rsid w:val="005244E5"/>
    <w:rsid w:val="00531A9A"/>
    <w:rsid w:val="005333DF"/>
    <w:rsid w:val="00562BC1"/>
    <w:rsid w:val="00565AE7"/>
    <w:rsid w:val="00580F31"/>
    <w:rsid w:val="005857D5"/>
    <w:rsid w:val="00585C1C"/>
    <w:rsid w:val="00586EFF"/>
    <w:rsid w:val="005A41BD"/>
    <w:rsid w:val="005D43B6"/>
    <w:rsid w:val="00607421"/>
    <w:rsid w:val="00621A21"/>
    <w:rsid w:val="0062504E"/>
    <w:rsid w:val="00630157"/>
    <w:rsid w:val="0063402B"/>
    <w:rsid w:val="00645BDD"/>
    <w:rsid w:val="006520D1"/>
    <w:rsid w:val="00687D44"/>
    <w:rsid w:val="006954CD"/>
    <w:rsid w:val="006B42BE"/>
    <w:rsid w:val="006B7690"/>
    <w:rsid w:val="006D722E"/>
    <w:rsid w:val="006E0B33"/>
    <w:rsid w:val="006E5474"/>
    <w:rsid w:val="006E7A30"/>
    <w:rsid w:val="006F1C1B"/>
    <w:rsid w:val="006F258D"/>
    <w:rsid w:val="0070324F"/>
    <w:rsid w:val="007509C6"/>
    <w:rsid w:val="00751DA9"/>
    <w:rsid w:val="007842A6"/>
    <w:rsid w:val="007A2136"/>
    <w:rsid w:val="007A406D"/>
    <w:rsid w:val="007C760E"/>
    <w:rsid w:val="007E4096"/>
    <w:rsid w:val="00826ED0"/>
    <w:rsid w:val="00843374"/>
    <w:rsid w:val="00843813"/>
    <w:rsid w:val="00845AB5"/>
    <w:rsid w:val="00861DD4"/>
    <w:rsid w:val="008777CE"/>
    <w:rsid w:val="00894322"/>
    <w:rsid w:val="00895618"/>
    <w:rsid w:val="008B01FD"/>
    <w:rsid w:val="008C0F9D"/>
    <w:rsid w:val="008D4EBB"/>
    <w:rsid w:val="008D5AAC"/>
    <w:rsid w:val="008E38B7"/>
    <w:rsid w:val="008E6B4B"/>
    <w:rsid w:val="008F5261"/>
    <w:rsid w:val="00906DED"/>
    <w:rsid w:val="009245BF"/>
    <w:rsid w:val="00934C87"/>
    <w:rsid w:val="00935799"/>
    <w:rsid w:val="00940FA5"/>
    <w:rsid w:val="009716D3"/>
    <w:rsid w:val="00985232"/>
    <w:rsid w:val="00985441"/>
    <w:rsid w:val="009A2A6C"/>
    <w:rsid w:val="009A590E"/>
    <w:rsid w:val="009E6A28"/>
    <w:rsid w:val="009F412C"/>
    <w:rsid w:val="00A01931"/>
    <w:rsid w:val="00A060A5"/>
    <w:rsid w:val="00A106F5"/>
    <w:rsid w:val="00A40C2A"/>
    <w:rsid w:val="00A43A46"/>
    <w:rsid w:val="00A4549B"/>
    <w:rsid w:val="00A45EBD"/>
    <w:rsid w:val="00A545B1"/>
    <w:rsid w:val="00A61FBC"/>
    <w:rsid w:val="00AB4B88"/>
    <w:rsid w:val="00AC257A"/>
    <w:rsid w:val="00AC6136"/>
    <w:rsid w:val="00AD6608"/>
    <w:rsid w:val="00AF6EC5"/>
    <w:rsid w:val="00AF739C"/>
    <w:rsid w:val="00B06038"/>
    <w:rsid w:val="00B139D4"/>
    <w:rsid w:val="00B25723"/>
    <w:rsid w:val="00B44D58"/>
    <w:rsid w:val="00B45D69"/>
    <w:rsid w:val="00B71F60"/>
    <w:rsid w:val="00B77AA8"/>
    <w:rsid w:val="00B96E06"/>
    <w:rsid w:val="00BB14D5"/>
    <w:rsid w:val="00BD36DB"/>
    <w:rsid w:val="00BD5B64"/>
    <w:rsid w:val="00BE752E"/>
    <w:rsid w:val="00BF0459"/>
    <w:rsid w:val="00BF3012"/>
    <w:rsid w:val="00C16FC3"/>
    <w:rsid w:val="00C42436"/>
    <w:rsid w:val="00C51159"/>
    <w:rsid w:val="00C6444D"/>
    <w:rsid w:val="00C92B72"/>
    <w:rsid w:val="00C972F1"/>
    <w:rsid w:val="00CA0024"/>
    <w:rsid w:val="00CA217F"/>
    <w:rsid w:val="00CA557E"/>
    <w:rsid w:val="00CC7F16"/>
    <w:rsid w:val="00CE2302"/>
    <w:rsid w:val="00CF373A"/>
    <w:rsid w:val="00D1342B"/>
    <w:rsid w:val="00D256C4"/>
    <w:rsid w:val="00D40113"/>
    <w:rsid w:val="00D50BDF"/>
    <w:rsid w:val="00D6386D"/>
    <w:rsid w:val="00DA11F7"/>
    <w:rsid w:val="00DB2607"/>
    <w:rsid w:val="00DD2120"/>
    <w:rsid w:val="00DD273B"/>
    <w:rsid w:val="00DD4DA6"/>
    <w:rsid w:val="00E066B2"/>
    <w:rsid w:val="00E15A2D"/>
    <w:rsid w:val="00E26988"/>
    <w:rsid w:val="00E3545A"/>
    <w:rsid w:val="00E567EB"/>
    <w:rsid w:val="00EA6ACE"/>
    <w:rsid w:val="00EB3CAC"/>
    <w:rsid w:val="00EB5E52"/>
    <w:rsid w:val="00EC7948"/>
    <w:rsid w:val="00EE1FD2"/>
    <w:rsid w:val="00EE3FE1"/>
    <w:rsid w:val="00EE4950"/>
    <w:rsid w:val="00F13AF8"/>
    <w:rsid w:val="00F146F6"/>
    <w:rsid w:val="00F740BD"/>
    <w:rsid w:val="00F85F90"/>
    <w:rsid w:val="00F872E4"/>
    <w:rsid w:val="00F946AD"/>
    <w:rsid w:val="00FA3BCB"/>
    <w:rsid w:val="00FB6DC9"/>
    <w:rsid w:val="00FD00FC"/>
    <w:rsid w:val="00FE6FC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6B2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rsid w:val="00CA217F"/>
    <w:rPr>
      <w:color w:val="0000FF"/>
      <w:u w:val="single"/>
    </w:rPr>
  </w:style>
  <w:style w:type="character" w:styleId="BesuchterHyp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uiPriority w:val="59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styleId="Fett">
    <w:name w:val="Strong"/>
    <w:qFormat/>
    <w:rsid w:val="009A59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66B2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rsid w:val="00CA217F"/>
    <w:rPr>
      <w:color w:val="0000FF"/>
      <w:u w:val="single"/>
    </w:rPr>
  </w:style>
  <w:style w:type="character" w:styleId="BesuchterHyp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uiPriority w:val="59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styleId="Fett">
    <w:name w:val="Strong"/>
    <w:qFormat/>
    <w:rsid w:val="009A5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trolunion-germany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tDate xmlns="http://schemas.microsoft.com/sharepoint/v3" xsi:nil="true"/>
    <Region xmlns="http://schemas.microsoft.com/sharepoint/v3" xsi:nil="true"/>
    <TaxKeywordTaxHTField xmlns="71d4c9a4-4a81-4fa4-bdb4-2fee51f7fc10">
      <Terms xmlns="http://schemas.microsoft.com/office/infopath/2007/PartnerControls"/>
    </TaxKeywordTaxHTField>
    <FollowUpDate xmlns="http://schemas.microsoft.com/sharepoint/v3" xsi:nil="true"/>
    <RelevantDocument xmlns="http://schemas.microsoft.com/sharepoint/v3">false</RelevantDocument>
    <TaxCatchAll xmlns="71d4c9a4-4a81-4fa4-bdb4-2fee51f7fc10"/>
    <OriginalAuthor xmlns="http://schemas.microsoft.com/sharepoint/v3">
      <UserInfo>
        <DisplayName/>
        <AccountId xsi:nil="true"/>
        <AccountType/>
      </UserInfo>
    </OriginalAuthor>
    <Country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dit Report" ma:contentTypeID="0x010100ED40027CBACE4EE4B41721A0224426B000BEE34529E25AE44389C4E48B426614D9" ma:contentTypeVersion="4" ma:contentTypeDescription="" ma:contentTypeScope="" ma:versionID="dc16abb82d3f1de097aced19b1e3235d">
  <xsd:schema xmlns:xsd="http://www.w3.org/2001/XMLSchema" xmlns:xs="http://www.w3.org/2001/XMLSchema" xmlns:p="http://schemas.microsoft.com/office/2006/metadata/properties" xmlns:ns1="http://schemas.microsoft.com/sharepoint/v3" xmlns:ns2="71d4c9a4-4a81-4fa4-bdb4-2fee51f7fc10" targetNamespace="http://schemas.microsoft.com/office/2006/metadata/properties" ma:root="true" ma:fieldsID="31506bdadb8fbc06f3c890e27af44089" ns1:_="" ns2:_="">
    <xsd:import namespace="http://schemas.microsoft.com/sharepoint/v3"/>
    <xsd:import namespace="71d4c9a4-4a81-4fa4-bdb4-2fee51f7fc10"/>
    <xsd:element name="properties">
      <xsd:complexType>
        <xsd:sequence>
          <xsd:element name="documentManagement">
            <xsd:complexType>
              <xsd:all>
                <xsd:element ref="ns1:OriginalAuthor" minOccurs="0"/>
                <xsd:element ref="ns1:Region" minOccurs="0"/>
                <xsd:element ref="ns1:Country" minOccurs="0"/>
                <xsd:element ref="ns1:AuditDate" minOccurs="0"/>
                <xsd:element ref="ns1:FollowUpDate" minOccurs="0"/>
                <xsd:element ref="ns1:RelevantDocument" minOccurs="0"/>
                <xsd:element ref="ns1:Author" minOccurs="0"/>
                <xsd:element ref="ns1:Edito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Author" ma:index="2" nillable="true" ma:displayName="Original Author" ma:hidden="true" ma:internalName="Original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on" ma:index="3" nillable="true" ma:displayName="Region" ma:internalName="Region">
      <xsd:simpleType>
        <xsd:restriction base="dms:Choice">
          <xsd:enumeration value="AMERICAS"/>
          <xsd:enumeration value="ASIA PACIFIC"/>
          <xsd:enumeration value="EMEA"/>
        </xsd:restriction>
      </xsd:simpleType>
    </xsd:element>
    <xsd:element name="Country" ma:index="4" nillable="true" ma:displayName="Country" ma:internalName="Country">
      <xsd:simpleType>
        <xsd:restriction base="dms:Choice">
          <xsd:enumeration value="Global"/>
          <xsd:enumeration value="Argentina"/>
          <xsd:enumeration value="Australia"/>
          <xsd:enumeration value="Bangladesh"/>
          <xsd:enumeration value="Belgium"/>
          <xsd:enumeration value="Brazil"/>
          <xsd:enumeration value="Bulgaria"/>
          <xsd:enumeration value="Cambodia"/>
          <xsd:enumeration value="Canada"/>
          <xsd:enumeration value="China"/>
          <xsd:enumeration value="Colombia"/>
          <xsd:enumeration value="Egypt"/>
          <xsd:enumeration value="European Union"/>
          <xsd:enumeration value="Ethiopia"/>
          <xsd:enumeration value="France"/>
          <xsd:enumeration value="Germany"/>
          <xsd:enumeration value="Hong Kong"/>
          <xsd:enumeration value="Hungary"/>
          <xsd:enumeration value="India"/>
          <xsd:enumeration value="Indonesia"/>
          <xsd:enumeration value="Iran"/>
          <xsd:enumeration value="Israel"/>
          <xsd:enumeration value="Italy"/>
          <xsd:enumeration value="Ivory Coast"/>
          <xsd:enumeration value="Japan"/>
          <xsd:enumeration value="Kazachstan"/>
          <xsd:enumeration value="Lebanon"/>
          <xsd:enumeration value="Malaysia"/>
          <xsd:enumeration value="Mexico"/>
          <xsd:enumeration value="Morocco"/>
          <xsd:enumeration value="Myanmar"/>
          <xsd:enumeration value="Netherlands"/>
          <xsd:enumeration value="Pakistan"/>
          <xsd:enumeration value="Paraguay"/>
          <xsd:enumeration value="Peru"/>
          <xsd:enumeration value="Philippines"/>
          <xsd:enumeration value="Poland"/>
          <xsd:enumeration value="Portugal"/>
          <xsd:enumeration value="Romania"/>
          <xsd:enumeration value="Russia"/>
          <xsd:enumeration value="Serbia"/>
          <xsd:enumeration value="Singapore"/>
          <xsd:enumeration value="South Africa"/>
          <xsd:enumeration value="South Korea"/>
          <xsd:enumeration value="Spain"/>
          <xsd:enumeration value="Sri Lanka"/>
          <xsd:enumeration value="Sudan"/>
          <xsd:enumeration value="Switzerland"/>
          <xsd:enumeration value="Tanzania"/>
          <xsd:enumeration value="Thailand"/>
          <xsd:enumeration value="Tunisia"/>
          <xsd:enumeration value="Turkey"/>
          <xsd:enumeration value="Ukraine"/>
          <xsd:enumeration value="United Kingdom"/>
          <xsd:enumeration value="Uruguay"/>
          <xsd:enumeration value="USA"/>
          <xsd:enumeration value="Uzbekistan"/>
          <xsd:enumeration value="Vietnam"/>
        </xsd:restriction>
      </xsd:simpleType>
    </xsd:element>
    <xsd:element name="AuditDate" ma:index="5" nillable="true" ma:displayName="Audit Date" ma:format="DateOnly" ma:internalName="AuditDate">
      <xsd:simpleType>
        <xsd:restriction base="dms:DateTime"/>
      </xsd:simpleType>
    </xsd:element>
    <xsd:element name="FollowUpDate" ma:index="6" nillable="true" ma:displayName="Follow up Date" ma:format="DateOnly" ma:internalName="FollowUpDate">
      <xsd:simpleType>
        <xsd:restriction base="dms:DateTime"/>
      </xsd:simpleType>
    </xsd:element>
    <xsd:element name="RelevantDocument" ma:index="8" nillable="true" ma:displayName="Relevant Document" ma:description="Use for system purposes only" ma:internalName="RelevantDocument">
      <xsd:simpleType>
        <xsd:restriction base="dms:Boolean"/>
      </xsd:simpleType>
    </xsd:element>
    <xsd:element name="Author" ma:index="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4c9a4-4a81-4fa4-bdb4-2fee51f7fc1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Other Keywords" ma:fieldId="{23f27201-bee3-471e-b2e7-b64fd8b7ca38}" ma:taxonomyMulti="true" ma:sspId="32ad316b-3593-4fde-bf53-515184dc11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3915426-ec1d-4e04-8dc4-ae9e6dffe484}" ma:internalName="TaxCatchAll" ma:showField="CatchAllData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3915426-ec1d-4e04-8dc4-ae9e6dffe484}" ma:internalName="TaxCatchAllLabel" ma:readOnly="true" ma:showField="CatchAllDataLabel" ma:web="71d4c9a4-4a81-4fa4-bdb4-2fee51f7f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4AB0-4E83-48B7-A8A5-A9600C3A0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E2C27-FB8C-4470-855A-28317E9179F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1d4c9a4-4a81-4fa4-bdb4-2fee51f7fc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047CA2-C26B-440C-BFAC-232A7B817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d4c9a4-4a81-4fa4-bdb4-2fee51f7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F6EF71-91A4-45AC-A96B-D9295DEF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BlancoNL.dot</Template>
  <TotalTime>0</TotalTime>
  <Pages>4</Pages>
  <Words>450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PEFC application form (German version)</vt:lpstr>
      <vt:lpstr>Masterdocument offers</vt:lpstr>
    </vt:vector>
  </TitlesOfParts>
  <Company>Skal International</Company>
  <LinksUpToDate>false</LinksUpToDate>
  <CharactersWithSpaces>4323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application form (German version)</dc:title>
  <dc:creator>MP</dc:creator>
  <cp:lastModifiedBy>Jana Alvarez</cp:lastModifiedBy>
  <cp:revision>5</cp:revision>
  <cp:lastPrinted>2019-04-05T10:01:00Z</cp:lastPrinted>
  <dcterms:created xsi:type="dcterms:W3CDTF">2017-03-27T12:32:00Z</dcterms:created>
  <dcterms:modified xsi:type="dcterms:W3CDTF">2019-07-02T08:59:00Z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0x010100ED40027CBACE4EE4B41721A0224426B000BEE34529E25AE44389C4E48B426614D9</vt:lpwstr>
  </property>
  <property fmtid="{D5CDD505-2E9C-101B-9397-08002B2CF9AE}" pid="3" name="TaxKeyword">
    <vt:lpwstr/>
  </property>
  <property fmtid="{D5CDD505-2E9C-101B-9397-08002B2CF9AE}" pid="4" name="j95cc2367e2c4418b51d330be087e1da0">
    <vt:lpwstr/>
  </property>
  <property fmtid="{D5CDD505-2E9C-101B-9397-08002B2CF9AE}" pid="5" name="Locatie">
    <vt:lpwstr/>
  </property>
  <property fmtid="{D5CDD505-2E9C-101B-9397-08002B2CF9AE}" pid="6" name="c5d46ed3d8c44f49869abef99ea4200c">
    <vt:lpwstr/>
  </property>
  <property fmtid="{D5CDD505-2E9C-101B-9397-08002B2CF9AE}" pid="7" name="a8f25ea29a344cc588ec2f75c1a67b08">
    <vt:lpwstr/>
  </property>
  <property fmtid="{D5CDD505-2E9C-101B-9397-08002B2CF9AE}" pid="8" name="Country Recruitment">
    <vt:lpwstr/>
  </property>
  <property fmtid="{D5CDD505-2E9C-101B-9397-08002B2CF9AE}" pid="9" name="PositionRecruitment">
    <vt:lpwstr/>
  </property>
</Properties>
</file>