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8" w:rsidRPr="00300F76" w:rsidRDefault="001B422D" w:rsidP="00DD4DA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87009C3" wp14:editId="4D332B52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:rsidR="00985232" w:rsidRPr="000419E8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 w:rsidRPr="000419E8">
        <w:rPr>
          <w:rFonts w:ascii="Century Gothic" w:hAnsi="Century Gothic"/>
          <w:spacing w:val="-5"/>
          <w:sz w:val="16"/>
          <w:szCs w:val="16"/>
          <w:lang w:eastAsia="en-US"/>
        </w:rPr>
        <w:t xml:space="preserve">                            </w:t>
      </w:r>
      <w:r w:rsidRPr="000419E8"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:rsidR="00E15A2D" w:rsidRPr="000419E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:rsidR="00E15A2D" w:rsidRPr="000419E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:rsidR="00B33A27" w:rsidRDefault="00B33A27" w:rsidP="00B33A27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B33A27" w:rsidRDefault="00B33A27" w:rsidP="00B33A27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B33A27" w:rsidRPr="007D2E11" w:rsidRDefault="0057434B" w:rsidP="00B33A2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bCs/>
          <w:kern w:val="32"/>
          <w:sz w:val="28"/>
          <w:szCs w:val="28"/>
        </w:rPr>
        <w:t>Application Form for FSC</w:t>
      </w:r>
      <w:r w:rsidR="002529AF">
        <w:rPr>
          <w:rFonts w:asciiTheme="minorHAnsi" w:hAnsiTheme="minorHAnsi" w:cstheme="minorHAnsi"/>
          <w:b/>
          <w:bCs/>
          <w:kern w:val="32"/>
          <w:sz w:val="28"/>
          <w:szCs w:val="28"/>
          <w:vertAlign w:val="superscript"/>
        </w:rPr>
        <w:t>®</w:t>
      </w:r>
      <w:r>
        <w:rPr>
          <w:rFonts w:asciiTheme="minorHAnsi" w:hAnsiTheme="minorHAnsi" w:cs="Arial"/>
          <w:b/>
          <w:bCs/>
          <w:kern w:val="32"/>
          <w:sz w:val="28"/>
          <w:szCs w:val="28"/>
        </w:rPr>
        <w:t xml:space="preserve"> Chain of Custody (CoC</w:t>
      </w:r>
      <w:r w:rsidRPr="007D2E11">
        <w:rPr>
          <w:rFonts w:asciiTheme="minorHAnsi" w:hAnsiTheme="minorHAnsi" w:cs="Arial"/>
          <w:b/>
          <w:bCs/>
          <w:kern w:val="32"/>
          <w:sz w:val="28"/>
          <w:szCs w:val="28"/>
        </w:rPr>
        <w:t>)</w:t>
      </w:r>
    </w:p>
    <w:p w:rsidR="00895F23" w:rsidRDefault="00895F23" w:rsidP="00895F23">
      <w:pPr>
        <w:pStyle w:val="Textkrper2"/>
        <w:jc w:val="center"/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</w:pPr>
      <w:r>
        <w:rPr>
          <w:rFonts w:asciiTheme="minorHAnsi" w:hAnsiTheme="minorHAnsi"/>
          <w:b/>
          <w:bCs/>
          <w:color w:val="548DD4" w:themeColor="text2" w:themeTint="99"/>
          <w:sz w:val="20"/>
          <w:szCs w:val="16"/>
        </w:rPr>
        <w:t>Please complete electronically and return by e-mail (where possible)</w:t>
      </w:r>
    </w:p>
    <w:p w:rsidR="00EE1FD2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tbl>
      <w:tblPr>
        <w:tblStyle w:val="Tabellenraster"/>
        <w:tblW w:w="9018" w:type="dxa"/>
        <w:tblLook w:val="04A0" w:firstRow="1" w:lastRow="0" w:firstColumn="1" w:lastColumn="0" w:noHBand="0" w:noVBand="1"/>
      </w:tblPr>
      <w:tblGrid>
        <w:gridCol w:w="3438"/>
        <w:gridCol w:w="5580"/>
      </w:tblGrid>
      <w:tr w:rsidR="00B33A27" w:rsidRPr="00B33A27" w:rsidTr="009E66FA">
        <w:tc>
          <w:tcPr>
            <w:tcW w:w="9018" w:type="dxa"/>
            <w:gridSpan w:val="2"/>
            <w:shd w:val="clear" w:color="auto" w:fill="17365D" w:themeFill="text2" w:themeFillShade="BF"/>
            <w:vAlign w:val="center"/>
          </w:tcPr>
          <w:p w:rsidR="00F6505F" w:rsidRDefault="00B33A27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CONTACT INFORMATIONS</w:t>
            </w:r>
          </w:p>
        </w:tc>
      </w:tr>
      <w:tr w:rsidR="00B33A27" w:rsidRPr="00B33A27" w:rsidTr="009E66FA">
        <w:tc>
          <w:tcPr>
            <w:tcW w:w="3438" w:type="dxa"/>
          </w:tcPr>
          <w:p w:rsidR="00B33A27" w:rsidRPr="00B33A27" w:rsidRDefault="00B33A27" w:rsidP="00264268">
            <w:pPr>
              <w:tabs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NAME OF ORGANIZATION APPLYING AND LEGAL STATUS</w:t>
            </w:r>
          </w:p>
          <w:p w:rsidR="00B33A27" w:rsidRPr="00B33A2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sz w:val="18"/>
                <w:szCs w:val="18"/>
              </w:rPr>
              <w:t xml:space="preserve">(please use full name of organization with e.g. Ltd., </w:t>
            </w:r>
            <w:proofErr w:type="spellStart"/>
            <w:r w:rsidRPr="00B33A27">
              <w:rPr>
                <w:rFonts w:asciiTheme="minorHAnsi" w:hAnsiTheme="minorHAnsi"/>
                <w:sz w:val="18"/>
                <w:szCs w:val="18"/>
              </w:rPr>
              <w:t>Inc</w:t>
            </w:r>
            <w:proofErr w:type="spellEnd"/>
            <w:r w:rsidRPr="00B33A27">
              <w:rPr>
                <w:rFonts w:asciiTheme="minorHAnsi" w:hAnsiTheme="minorHAnsi"/>
                <w:sz w:val="18"/>
                <w:szCs w:val="18"/>
              </w:rPr>
              <w:t>, SAC, SA, SARL, BV)</w:t>
            </w:r>
          </w:p>
        </w:tc>
        <w:tc>
          <w:tcPr>
            <w:tcW w:w="5580" w:type="dxa"/>
          </w:tcPr>
          <w:p w:rsidR="00B33A27" w:rsidRPr="00B33A2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A27" w:rsidRPr="00B33A27" w:rsidTr="009E66FA">
        <w:tc>
          <w:tcPr>
            <w:tcW w:w="3438" w:type="dxa"/>
          </w:tcPr>
          <w:p w:rsidR="00B33A27" w:rsidRPr="00B33A27" w:rsidRDefault="00B33A27" w:rsidP="00264268">
            <w:pPr>
              <w:keepNext/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ADDRESS OF ORGANIZATION</w:t>
            </w:r>
          </w:p>
          <w:p w:rsidR="00B33A27" w:rsidRPr="00B33A2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sz w:val="18"/>
                <w:szCs w:val="18"/>
              </w:rPr>
              <w:t>(Street, post code, town, province, country, P.O. Box)</w:t>
            </w:r>
          </w:p>
        </w:tc>
        <w:tc>
          <w:tcPr>
            <w:tcW w:w="5580" w:type="dxa"/>
          </w:tcPr>
          <w:p w:rsidR="00B33A27" w:rsidRPr="00B33A2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A27" w:rsidRPr="00B33A27" w:rsidTr="009E66FA">
        <w:tc>
          <w:tcPr>
            <w:tcW w:w="3438" w:type="dxa"/>
          </w:tcPr>
          <w:p w:rsidR="00B33A27" w:rsidRPr="00B33A27" w:rsidRDefault="00B33A27" w:rsidP="00264268">
            <w:pPr>
              <w:keepNext/>
              <w:tabs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ORGANIZATION’S LEGAL REPRESENTATIVE</w:t>
            </w:r>
          </w:p>
          <w:p w:rsidR="00B33A27" w:rsidRPr="00B33A2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:rsidR="00B33A27" w:rsidRPr="00B33A2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3A27" w:rsidRPr="00B33A27" w:rsidTr="00726AD2">
        <w:trPr>
          <w:trHeight w:val="1630"/>
        </w:trPr>
        <w:tc>
          <w:tcPr>
            <w:tcW w:w="3438" w:type="dxa"/>
          </w:tcPr>
          <w:p w:rsidR="00B33A27" w:rsidRPr="00B33A27" w:rsidRDefault="00B33A27" w:rsidP="00264268">
            <w:pPr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ORGANIZATION’S CONTACT PERSON</w:t>
            </w:r>
          </w:p>
          <w:p w:rsidR="00B33A27" w:rsidRPr="00B33A27" w:rsidRDefault="00B33A27" w:rsidP="00264268">
            <w:pPr>
              <w:keepNext/>
              <w:tabs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 w:cs="Arial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sz w:val="18"/>
                <w:szCs w:val="18"/>
              </w:rPr>
              <w:t>(</w:t>
            </w:r>
            <w:r w:rsidRPr="00B33A27">
              <w:rPr>
                <w:rFonts w:asciiTheme="minorHAnsi" w:hAnsiTheme="minorHAnsi" w:cs="Arial"/>
                <w:sz w:val="18"/>
                <w:szCs w:val="18"/>
              </w:rPr>
              <w:t>complete if different from Legal Repr</w:t>
            </w:r>
            <w:r w:rsidRPr="00B33A2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B33A27">
              <w:rPr>
                <w:rFonts w:asciiTheme="minorHAnsi" w:hAnsiTheme="minorHAnsi" w:cs="Arial"/>
                <w:sz w:val="18"/>
                <w:szCs w:val="18"/>
              </w:rPr>
              <w:t>sentative)</w:t>
            </w:r>
          </w:p>
          <w:p w:rsidR="00B33A27" w:rsidRPr="00B33A27" w:rsidRDefault="00B33A27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33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TELEPHONE / </w:t>
            </w: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FAX </w:t>
            </w:r>
            <w:r w:rsidRPr="00B33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NUMBER:</w:t>
            </w:r>
          </w:p>
          <w:p w:rsidR="00B33A27" w:rsidRPr="00B33A27" w:rsidRDefault="00B33A27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  <w:r w:rsidRPr="00B33A2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33A27" w:rsidRPr="00B33A27" w:rsidRDefault="00B33A27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sz w:val="18"/>
                <w:szCs w:val="18"/>
              </w:rPr>
              <w:t>WEBSITE:</w:t>
            </w:r>
          </w:p>
          <w:p w:rsidR="00B33A27" w:rsidRPr="00B33A2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</w:tcPr>
          <w:p w:rsidR="000E16EA" w:rsidRDefault="000E16EA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579E" w:rsidRDefault="000A57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3A27" w:rsidRPr="00B33A27" w:rsidTr="009E66FA">
        <w:trPr>
          <w:trHeight w:val="838"/>
        </w:trPr>
        <w:tc>
          <w:tcPr>
            <w:tcW w:w="3438" w:type="dxa"/>
          </w:tcPr>
          <w:p w:rsidR="00B33A27" w:rsidRPr="00B33A27" w:rsidRDefault="00B33A27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33A27">
              <w:rPr>
                <w:rFonts w:asciiTheme="minorHAnsi" w:hAnsiTheme="minorHAnsi"/>
                <w:b/>
                <w:bCs/>
                <w:sz w:val="18"/>
                <w:szCs w:val="18"/>
              </w:rPr>
              <w:t>Brief description of the Organization’s Activities and Products</w:t>
            </w:r>
          </w:p>
        </w:tc>
        <w:tc>
          <w:tcPr>
            <w:tcW w:w="5580" w:type="dxa"/>
          </w:tcPr>
          <w:p w:rsidR="00B33A27" w:rsidRPr="00B33A27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E1FD2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17"/>
        <w:gridCol w:w="1081"/>
        <w:gridCol w:w="887"/>
        <w:gridCol w:w="1383"/>
        <w:gridCol w:w="489"/>
        <w:gridCol w:w="1336"/>
        <w:gridCol w:w="518"/>
        <w:gridCol w:w="1544"/>
      </w:tblGrid>
      <w:tr w:rsidR="003D69FB" w:rsidTr="003D69FB">
        <w:tc>
          <w:tcPr>
            <w:tcW w:w="5000" w:type="pct"/>
            <w:gridSpan w:val="8"/>
            <w:shd w:val="clear" w:color="auto" w:fill="17365D" w:themeFill="text2" w:themeFillShade="BF"/>
          </w:tcPr>
          <w:p w:rsidR="00F6505F" w:rsidRDefault="003D69FB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1BFA">
              <w:rPr>
                <w:rFonts w:asciiTheme="minorHAnsi" w:hAnsiTheme="minorHAnsi"/>
                <w:b/>
                <w:bCs/>
                <w:color w:val="FFFFFF" w:themeColor="background1"/>
                <w:sz w:val="18"/>
              </w:rPr>
              <w:t>APPLICANT DETAILS AND CERTIFICATE SCOPE</w:t>
            </w:r>
          </w:p>
        </w:tc>
      </w:tr>
      <w:tr w:rsidR="003D69FB" w:rsidTr="00850794">
        <w:trPr>
          <w:trHeight w:val="541"/>
        </w:trPr>
        <w:tc>
          <w:tcPr>
            <w:tcW w:w="2830" w:type="pct"/>
            <w:gridSpan w:val="4"/>
            <w:vAlign w:val="center"/>
          </w:tcPr>
          <w:p w:rsidR="003D69FB" w:rsidRDefault="003F4E00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491484283"/>
              </w:sdtPr>
              <w:sdtEndPr/>
              <w:sdtContent>
                <w:r w:rsidR="003D69FB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D69FB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Applying for the first time</w:t>
            </w:r>
          </w:p>
        </w:tc>
        <w:tc>
          <w:tcPr>
            <w:tcW w:w="2170" w:type="pct"/>
            <w:gridSpan w:val="4"/>
            <w:vAlign w:val="center"/>
          </w:tcPr>
          <w:p w:rsidR="003D69FB" w:rsidRPr="004842DF" w:rsidRDefault="003F4E00" w:rsidP="00B95404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65958559"/>
              </w:sdtPr>
              <w:sdtEndPr/>
              <w:sdtContent>
                <w:r w:rsidR="003D69FB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3D69FB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F37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Applied before</w:t>
            </w:r>
            <w:r w:rsidR="003D69FB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95176E">
              <w:rPr>
                <w:rFonts w:asciiTheme="minorHAnsi" w:hAnsiTheme="minorHAnsi" w:cs="Arial"/>
                <w:i/>
                <w:sz w:val="18"/>
                <w:szCs w:val="18"/>
              </w:rPr>
              <w:t>(with CUC or ano</w:t>
            </w:r>
            <w:r w:rsidR="00B95404">
              <w:rPr>
                <w:rFonts w:asciiTheme="minorHAnsi" w:hAnsiTheme="minorHAnsi" w:cs="Arial"/>
                <w:i/>
                <w:sz w:val="18"/>
                <w:szCs w:val="18"/>
              </w:rPr>
              <w:t>ther Certification Body)</w:t>
            </w:r>
          </w:p>
        </w:tc>
      </w:tr>
      <w:tr w:rsidR="003D69FB" w:rsidTr="003D69FB">
        <w:trPr>
          <w:trHeight w:val="361"/>
        </w:trPr>
        <w:tc>
          <w:tcPr>
            <w:tcW w:w="5000" w:type="pct"/>
            <w:gridSpan w:val="8"/>
          </w:tcPr>
          <w:p w:rsidR="003D69FB" w:rsidRPr="00173231" w:rsidRDefault="003D69FB" w:rsidP="004842DF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</w:pPr>
            <w:r w:rsidRPr="00173231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Please describe below the applicable business category (please check all that apply):</w:t>
            </w:r>
          </w:p>
        </w:tc>
      </w:tr>
      <w:tr w:rsidR="00850794" w:rsidTr="00907099">
        <w:trPr>
          <w:trHeight w:val="559"/>
        </w:trPr>
        <w:tc>
          <w:tcPr>
            <w:tcW w:w="1563" w:type="pct"/>
            <w:gridSpan w:val="2"/>
            <w:vMerge w:val="restart"/>
            <w:vAlign w:val="center"/>
          </w:tcPr>
          <w:p w:rsidR="00850794" w:rsidRPr="004842DF" w:rsidRDefault="003F4E00" w:rsidP="004C3E1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038009854"/>
              </w:sdtPr>
              <w:sdtEndPr/>
              <w:sdtContent>
                <w:r w:rsidR="00850794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  <w:r w:rsidR="00850794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 xml:space="preserve"> Classic </w:t>
                </w:r>
              </w:sdtContent>
            </w:sdt>
            <w:r w:rsidR="00850794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Single certificate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(only one site)</w:t>
            </w:r>
          </w:p>
        </w:tc>
        <w:tc>
          <w:tcPr>
            <w:tcW w:w="3437" w:type="pct"/>
            <w:gridSpan w:val="6"/>
            <w:vAlign w:val="center"/>
          </w:tcPr>
          <w:p w:rsidR="00850794" w:rsidRPr="004842DF" w:rsidRDefault="00850794" w:rsidP="00907099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850794" w:rsidRPr="004842DF" w:rsidRDefault="003F4E00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0966920"/>
              </w:sdtPr>
              <w:sdtEndPr/>
              <w:sdtContent>
                <w:r w:rsidR="00850794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Mul</w:t>
            </w:r>
            <w:r w:rsidR="00527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tiple sites certificate(more than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one site</w:t>
            </w:r>
            <w:r w:rsidR="0095176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please indicate below which type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850794" w:rsidTr="00907099">
        <w:trPr>
          <w:trHeight w:val="559"/>
        </w:trPr>
        <w:tc>
          <w:tcPr>
            <w:tcW w:w="1563" w:type="pct"/>
            <w:gridSpan w:val="2"/>
            <w:vMerge/>
            <w:vAlign w:val="center"/>
          </w:tcPr>
          <w:p w:rsidR="00850794" w:rsidRDefault="00850794" w:rsidP="004C3E17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pct"/>
            <w:gridSpan w:val="2"/>
            <w:vAlign w:val="center"/>
          </w:tcPr>
          <w:p w:rsidR="00850794" w:rsidRDefault="003F4E00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2032022679"/>
              </w:sdtPr>
              <w:sdtEndPr/>
              <w:sdtContent>
                <w:r w:rsidR="00850794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Multisite</w:t>
            </w:r>
            <w:r w:rsidR="00850794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certificate</w:t>
            </w:r>
          </w:p>
        </w:tc>
        <w:tc>
          <w:tcPr>
            <w:tcW w:w="1019" w:type="pct"/>
            <w:gridSpan w:val="2"/>
            <w:vAlign w:val="center"/>
          </w:tcPr>
          <w:p w:rsidR="00850794" w:rsidRDefault="003F4E00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647829610"/>
              </w:sdtPr>
              <w:sdtEndPr/>
              <w:sdtContent>
                <w:r w:rsidR="00850794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0794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Group certificate</w:t>
            </w:r>
          </w:p>
        </w:tc>
        <w:tc>
          <w:tcPr>
            <w:tcW w:w="1151" w:type="pct"/>
            <w:gridSpan w:val="2"/>
            <w:vAlign w:val="center"/>
          </w:tcPr>
          <w:p w:rsidR="00850794" w:rsidRDefault="003F4E00" w:rsidP="00E21423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411370711"/>
              </w:sdtPr>
              <w:sdtEndPr/>
              <w:sdtContent>
                <w:r w:rsidR="00850794" w:rsidRPr="004842DF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27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ingle</w:t>
            </w:r>
            <w:r w:rsidR="00850794" w:rsidRPr="004842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certificate</w:t>
            </w:r>
            <w:r w:rsidR="004215E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with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multiple sites </w:t>
            </w:r>
          </w:p>
        </w:tc>
      </w:tr>
      <w:tr w:rsidR="003D69FB" w:rsidTr="003D69FB">
        <w:trPr>
          <w:trHeight w:val="433"/>
        </w:trPr>
        <w:tc>
          <w:tcPr>
            <w:tcW w:w="5000" w:type="pct"/>
            <w:gridSpan w:val="8"/>
          </w:tcPr>
          <w:p w:rsidR="003D69FB" w:rsidRPr="00173231" w:rsidRDefault="003D69FB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</w:pPr>
            <w:r w:rsidRPr="00173231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Please describe below the applicable business category (please check all that apply):</w:t>
            </w:r>
          </w:p>
        </w:tc>
      </w:tr>
      <w:tr w:rsidR="00BC3CE8" w:rsidTr="00907099">
        <w:tc>
          <w:tcPr>
            <w:tcW w:w="959" w:type="pct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89682814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Primary processor</w:t>
            </w:r>
            <w:r w:rsidR="00BC3CE8" w:rsidRPr="001732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uses round wood (logs) as input)</w:t>
            </w:r>
          </w:p>
        </w:tc>
        <w:tc>
          <w:tcPr>
            <w:tcW w:w="1098" w:type="pct"/>
            <w:gridSpan w:val="2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712250013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Secondary processor</w:t>
            </w:r>
            <w:r w:rsidR="00BC3CE8" w:rsidRPr="001732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all other manufacturing)</w:t>
            </w:r>
          </w:p>
        </w:tc>
        <w:tc>
          <w:tcPr>
            <w:tcW w:w="1045" w:type="pct"/>
            <w:gridSpan w:val="2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2056185142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Printing and related services</w:t>
            </w:r>
          </w:p>
        </w:tc>
        <w:tc>
          <w:tcPr>
            <w:tcW w:w="1035" w:type="pct"/>
            <w:gridSpan w:val="2"/>
          </w:tcPr>
          <w:p w:rsidR="00BC3CE8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686011863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Publishing activities</w:t>
            </w:r>
          </w:p>
        </w:tc>
        <w:tc>
          <w:tcPr>
            <w:tcW w:w="862" w:type="pct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2139568299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Logging</w:t>
            </w:r>
          </w:p>
        </w:tc>
      </w:tr>
      <w:tr w:rsidR="00BC3CE8" w:rsidTr="00907099">
        <w:trPr>
          <w:trHeight w:val="982"/>
        </w:trPr>
        <w:tc>
          <w:tcPr>
            <w:tcW w:w="959" w:type="pct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544648548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Gathering of non-wood products</w:t>
            </w:r>
          </w:p>
        </w:tc>
        <w:tc>
          <w:tcPr>
            <w:tcW w:w="1098" w:type="pct"/>
            <w:gridSpan w:val="2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870951344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Broker/trader</w:t>
            </w:r>
            <w:r w:rsidR="00BC3CE8" w:rsidRPr="001732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  <w:u w:val="single"/>
              </w:rPr>
              <w:t>with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physical possession of products)</w:t>
            </w:r>
          </w:p>
        </w:tc>
        <w:tc>
          <w:tcPr>
            <w:tcW w:w="1045" w:type="pct"/>
            <w:gridSpan w:val="2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363973057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Broker/trader</w:t>
            </w:r>
            <w:r w:rsidR="00BC3CE8" w:rsidRPr="001732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  <w:u w:val="single"/>
              </w:rPr>
              <w:t>without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physical possession of products)</w:t>
            </w:r>
          </w:p>
        </w:tc>
        <w:tc>
          <w:tcPr>
            <w:tcW w:w="1035" w:type="pct"/>
            <w:gridSpan w:val="2"/>
          </w:tcPr>
          <w:p w:rsidR="00BC3CE8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357856733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Distributor/ wholesaler</w:t>
            </w:r>
          </w:p>
        </w:tc>
        <w:tc>
          <w:tcPr>
            <w:tcW w:w="862" w:type="pct"/>
          </w:tcPr>
          <w:p w:rsidR="00BC3CE8" w:rsidRPr="00173231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83664568"/>
              </w:sdtPr>
              <w:sdtEndPr/>
              <w:sdtContent>
                <w:r w:rsidR="00BC3CE8" w:rsidRPr="00173231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C3CE8" w:rsidRPr="0017323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Retailer</w:t>
            </w:r>
            <w:r w:rsidR="00BC3CE8" w:rsidRPr="0017323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  <w:u w:val="single"/>
              </w:rPr>
              <w:t>sale of finished goods</w:t>
            </w:r>
            <w:r w:rsidR="00BC3CE8" w:rsidRPr="0017323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)</w:t>
            </w:r>
          </w:p>
        </w:tc>
      </w:tr>
      <w:tr w:rsidR="00EA203E" w:rsidTr="00907099">
        <w:trPr>
          <w:trHeight w:val="325"/>
        </w:trPr>
        <w:tc>
          <w:tcPr>
            <w:tcW w:w="2058" w:type="pct"/>
            <w:gridSpan w:val="3"/>
            <w:vMerge w:val="restart"/>
          </w:tcPr>
          <w:p w:rsidR="00EA203E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Are you requesting for a </w:t>
            </w:r>
            <w:r w:rsidR="00F6505F" w:rsidRPr="00F6505F">
              <w:rPr>
                <w:rFonts w:asciiTheme="minorHAnsi" w:hAnsiTheme="minorHAnsi"/>
                <w:b/>
                <w:sz w:val="18"/>
                <w:szCs w:val="18"/>
              </w:rPr>
              <w:t>transfer of your current FSC COC Certificate</w:t>
            </w:r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EA203E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EA203E" w:rsidRDefault="003F4E00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73"/>
              </w:sdtPr>
              <w:sdtEndPr/>
              <w:sdtContent>
                <w:r w:rsidR="00EA203E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EA203E" w:rsidRPr="00F82724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           </w:t>
            </w:r>
            <w:r w:rsidR="00EA203E" w:rsidRPr="00F82724">
              <w:rPr>
                <w:rFonts w:ascii="MS Gothic" w:eastAsia="MS Gothic" w:hAnsi="MS Gothic" w:cs="MS Gothic"/>
                <w:bCs/>
                <w:sz w:val="18"/>
                <w:szCs w:val="18"/>
              </w:rPr>
              <w:t>☐</w:t>
            </w:r>
            <w:r w:rsidR="00EA203E" w:rsidRPr="00F82724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  <w:tc>
          <w:tcPr>
            <w:tcW w:w="2942" w:type="pct"/>
            <w:gridSpan w:val="5"/>
          </w:tcPr>
          <w:p w:rsidR="00EA203E" w:rsidRDefault="00C83143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Certificate Code</w:t>
            </w:r>
            <w:r w:rsidRPr="00E01C10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</w:p>
        </w:tc>
      </w:tr>
      <w:tr w:rsidR="00EA203E" w:rsidTr="00907099">
        <w:trPr>
          <w:trHeight w:val="415"/>
        </w:trPr>
        <w:tc>
          <w:tcPr>
            <w:tcW w:w="2058" w:type="pct"/>
            <w:gridSpan w:val="3"/>
            <w:vMerge/>
          </w:tcPr>
          <w:p w:rsidR="00EA203E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42" w:type="pct"/>
            <w:gridSpan w:val="5"/>
          </w:tcPr>
          <w:p w:rsidR="00EA203E" w:rsidRDefault="00C83143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099">
              <w:rPr>
                <w:rFonts w:asciiTheme="minorHAnsi" w:hAnsiTheme="minorHAnsi"/>
                <w:sz w:val="18"/>
                <w:szCs w:val="18"/>
                <w:lang w:val="en-US"/>
              </w:rPr>
              <w:t>Reason of changing certification body:</w:t>
            </w:r>
          </w:p>
        </w:tc>
      </w:tr>
    </w:tbl>
    <w:p w:rsidR="00264268" w:rsidRDefault="00264268">
      <w:pPr>
        <w:sectPr w:rsidR="00264268" w:rsidSect="00963C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709" w:right="1467" w:bottom="1985" w:left="1701" w:header="0" w:footer="113" w:gutter="0"/>
          <w:paperSrc w:first="1" w:other="1"/>
          <w:pgNumType w:start="1"/>
          <w:cols w:space="720"/>
          <w:docGrid w:linePitch="313"/>
        </w:sectPr>
      </w:pP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276"/>
      </w:tblGrid>
      <w:tr w:rsidR="009E66FA" w:rsidTr="000419E8">
        <w:tc>
          <w:tcPr>
            <w:tcW w:w="8755" w:type="dxa"/>
            <w:gridSpan w:val="4"/>
            <w:vAlign w:val="center"/>
          </w:tcPr>
          <w:p w:rsidR="002757FA" w:rsidRPr="009E66FA" w:rsidRDefault="009E66FA" w:rsidP="00B95404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bookmarkStart w:id="1" w:name="OLE_LINK2"/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lastRenderedPageBreak/>
              <w:t xml:space="preserve">Please describe below all </w:t>
            </w:r>
            <w:bookmarkEnd w:id="1"/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sites</w:t>
            </w:r>
            <w:r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 xml:space="preserve"> </w:t>
            </w:r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to be included on the certificate, as well as their address, business category (see above for categories), number of employees and AAF class (</w:t>
            </w:r>
            <w:proofErr w:type="gramStart"/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see  table</w:t>
            </w:r>
            <w:proofErr w:type="gramEnd"/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 xml:space="preserve"> below).</w:t>
            </w:r>
            <w:r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 xml:space="preserve"> </w:t>
            </w:r>
            <w:r w:rsidRPr="009E66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For Group or Multisite certificate please describe all processing </w:t>
            </w:r>
            <w:r w:rsidRPr="009E66FA">
              <w:rPr>
                <w:rFonts w:asciiTheme="minorHAnsi" w:hAnsiTheme="minorHAnsi"/>
                <w:sz w:val="18"/>
                <w:szCs w:val="18"/>
              </w:rPr>
              <w:t>units including the central administration office.</w:t>
            </w:r>
            <w:r w:rsidRPr="009E66FA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 xml:space="preserve"> </w:t>
            </w:r>
          </w:p>
        </w:tc>
      </w:tr>
      <w:tr w:rsidR="000419E8" w:rsidTr="000419E8">
        <w:tc>
          <w:tcPr>
            <w:tcW w:w="2660" w:type="dxa"/>
          </w:tcPr>
          <w:p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Facility/Site Name</w:t>
            </w:r>
          </w:p>
        </w:tc>
        <w:tc>
          <w:tcPr>
            <w:tcW w:w="2410" w:type="dxa"/>
          </w:tcPr>
          <w:p w:rsidR="00DF3795" w:rsidRPr="002757FA" w:rsidRDefault="00DF379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Location (physical address</w:t>
            </w:r>
          </w:p>
          <w:p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757FA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Pr="002757F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incl. country and contact person</w:t>
            </w:r>
            <w:r w:rsidRPr="002757FA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F3795" w:rsidRPr="002757FA" w:rsidRDefault="00DF3795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Type of operation/business category</w:t>
            </w:r>
            <w:r w:rsidRPr="002757FA">
              <w:rPr>
                <w:rFonts w:asciiTheme="minorHAnsi" w:hAnsiTheme="minorHAnsi" w:cs="Arial"/>
                <w:bCs/>
                <w:sz w:val="18"/>
                <w:szCs w:val="18"/>
              </w:rPr>
              <w:t xml:space="preserve"> (</w:t>
            </w:r>
            <w:r w:rsidRPr="002757F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see above</w:t>
            </w:r>
            <w:r w:rsidRPr="002757FA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  <w:p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3795" w:rsidRDefault="00DF3795" w:rsidP="00F6505F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No. of e</w:t>
            </w: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</w:t>
            </w:r>
            <w:r w:rsidRPr="002757F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ployees </w:t>
            </w:r>
          </w:p>
          <w:p w:rsidR="00DF3795" w:rsidRPr="002757FA" w:rsidRDefault="00DF3795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9E8" w:rsidTr="000419E8">
        <w:trPr>
          <w:trHeight w:val="288"/>
        </w:trPr>
        <w:tc>
          <w:tcPr>
            <w:tcW w:w="2660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9E8" w:rsidTr="000419E8">
        <w:trPr>
          <w:trHeight w:val="288"/>
        </w:trPr>
        <w:tc>
          <w:tcPr>
            <w:tcW w:w="2660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3795" w:rsidRDefault="00DF3795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57FA" w:rsidTr="000419E8">
        <w:tc>
          <w:tcPr>
            <w:tcW w:w="8755" w:type="dxa"/>
            <w:gridSpan w:val="4"/>
            <w:vAlign w:val="center"/>
          </w:tcPr>
          <w:p w:rsidR="002757FA" w:rsidRPr="002757FA" w:rsidRDefault="00014EE0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22"/>
              </w:rPr>
              <w:t>[</w:t>
            </w:r>
            <w:r w:rsidR="002757FA" w:rsidRPr="002757FA">
              <w:rPr>
                <w:rFonts w:asciiTheme="minorHAnsi" w:hAnsiTheme="minorHAnsi"/>
                <w:bCs/>
                <w:i/>
                <w:sz w:val="16"/>
                <w:szCs w:val="22"/>
              </w:rPr>
              <w:t>Add more rows or additional sheet if necessary]</w:t>
            </w:r>
          </w:p>
        </w:tc>
      </w:tr>
    </w:tbl>
    <w:p w:rsidR="00341BFA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7"/>
        <w:gridCol w:w="2185"/>
        <w:gridCol w:w="1937"/>
        <w:gridCol w:w="1702"/>
      </w:tblGrid>
      <w:tr w:rsidR="00DD7E81" w:rsidRPr="002D215A" w:rsidTr="00851A78">
        <w:tc>
          <w:tcPr>
            <w:tcW w:w="8721" w:type="dxa"/>
            <w:gridSpan w:val="4"/>
            <w:shd w:val="clear" w:color="auto" w:fill="1F497D" w:themeFill="text2"/>
          </w:tcPr>
          <w:p w:rsidR="00F6505F" w:rsidRDefault="002D215A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D215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PLANNED SCOPE OF CERTIFICATE</w:t>
            </w:r>
          </w:p>
        </w:tc>
      </w:tr>
      <w:tr w:rsidR="002D215A" w:rsidTr="002D12E5">
        <w:trPr>
          <w:trHeight w:val="325"/>
        </w:trPr>
        <w:tc>
          <w:tcPr>
            <w:tcW w:w="2897" w:type="dxa"/>
            <w:vMerge w:val="restart"/>
          </w:tcPr>
          <w:p w:rsidR="00F6505F" w:rsidRDefault="002D215A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</w:rPr>
            </w:pPr>
            <w:r w:rsidRPr="00DD7E81">
              <w:rPr>
                <w:rFonts w:asciiTheme="minorHAnsi" w:hAnsiTheme="minorHAnsi" w:cs="Arial"/>
                <w:b/>
                <w:bCs/>
                <w:sz w:val="18"/>
              </w:rPr>
              <w:t>INPUT</w:t>
            </w:r>
            <w:r w:rsidR="0095176E">
              <w:rPr>
                <w:rFonts w:asciiTheme="minorHAnsi" w:hAnsiTheme="minorHAnsi" w:cs="Arial"/>
                <w:b/>
                <w:bCs/>
                <w:sz w:val="18"/>
              </w:rPr>
              <w:t>S</w:t>
            </w:r>
          </w:p>
          <w:p w:rsidR="00F6505F" w:rsidRDefault="002D215A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D7E81">
              <w:rPr>
                <w:rFonts w:asciiTheme="minorHAnsi" w:hAnsiTheme="minorHAnsi" w:cs="Arial"/>
                <w:bCs/>
                <w:sz w:val="18"/>
              </w:rPr>
              <w:t>Please indicate the material you plan to use for certified product groups</w:t>
            </w:r>
          </w:p>
        </w:tc>
        <w:tc>
          <w:tcPr>
            <w:tcW w:w="5824" w:type="dxa"/>
            <w:gridSpan w:val="3"/>
          </w:tcPr>
          <w:p w:rsidR="002D215A" w:rsidRPr="002D215A" w:rsidRDefault="003F4E00" w:rsidP="002D215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782032921"/>
              </w:sdtPr>
              <w:sdtEndPr/>
              <w:sdtContent>
                <w:r w:rsidR="002D215A" w:rsidRPr="002D215A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D215A" w:rsidRPr="002D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FSC certified material </w:t>
            </w:r>
            <w:r w:rsidR="002D215A" w:rsidRPr="002D21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(from FSC-certified suppliers</w:t>
            </w:r>
            <w:r w:rsidR="002D215A" w:rsidRPr="002D215A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D215A" w:rsidTr="002D12E5">
        <w:trPr>
          <w:trHeight w:val="541"/>
        </w:trPr>
        <w:tc>
          <w:tcPr>
            <w:tcW w:w="2897" w:type="dxa"/>
            <w:vMerge/>
          </w:tcPr>
          <w:p w:rsidR="00F6505F" w:rsidRDefault="00F650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2D215A" w:rsidRPr="002D215A" w:rsidRDefault="003F4E00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655915701"/>
              </w:sdtPr>
              <w:sdtEndPr/>
              <w:sdtContent>
                <w:r w:rsidR="002D215A" w:rsidRPr="002D215A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  <w:r w:rsidR="00850794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 xml:space="preserve"> FSC </w:t>
                </w:r>
              </w:sdtContent>
            </w:sdt>
            <w:r w:rsidR="002D215A" w:rsidRPr="002D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Controlled wood</w:t>
            </w:r>
            <w:r w:rsidR="002D215A" w:rsidRPr="002D215A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A63D8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controlled material that</w:t>
            </w:r>
            <w:r w:rsidR="002D215A" w:rsidRPr="002D21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A63D8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complies</w:t>
            </w:r>
            <w:r w:rsidR="002D215A" w:rsidRPr="002D21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with FSC Controlled Wood requirements FSC-STD-40-005 or FSC-STD-30-010</w:t>
            </w:r>
            <w:r w:rsidR="00A63D8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is sourced with a CW-code)</w:t>
            </w:r>
          </w:p>
        </w:tc>
      </w:tr>
      <w:tr w:rsidR="000218D0" w:rsidTr="002D12E5">
        <w:trPr>
          <w:trHeight w:val="541"/>
        </w:trPr>
        <w:tc>
          <w:tcPr>
            <w:tcW w:w="2897" w:type="dxa"/>
            <w:vMerge/>
          </w:tcPr>
          <w:p w:rsidR="000218D0" w:rsidRDefault="000218D0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0218D0" w:rsidRDefault="003F4E00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551033209"/>
              </w:sdtPr>
              <w:sdtEndPr/>
              <w:sdtContent>
                <w:r w:rsidR="000218D0" w:rsidRPr="000218D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218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Controlled material </w:t>
            </w:r>
            <w:r w:rsidR="000218D0" w:rsidRPr="000419E8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0218D0" w:rsidRPr="000419E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non-certified inputs </w:t>
            </w:r>
            <w:r w:rsidR="0095176E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that have</w:t>
            </w:r>
            <w:r w:rsidR="00A63D85" w:rsidRPr="000419E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to comply </w:t>
            </w:r>
            <w:r w:rsidR="000218D0" w:rsidRPr="000419E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with FSC Controlled Wood requirements </w:t>
            </w:r>
            <w:r w:rsidR="00A63D85" w:rsidRPr="000419E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FSC-STD-40-005</w:t>
            </w:r>
            <w:r w:rsidR="000218D0" w:rsidRPr="000419E8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D215A" w:rsidTr="002D12E5">
        <w:trPr>
          <w:trHeight w:val="523"/>
        </w:trPr>
        <w:tc>
          <w:tcPr>
            <w:tcW w:w="2897" w:type="dxa"/>
            <w:vMerge/>
          </w:tcPr>
          <w:p w:rsidR="00F6505F" w:rsidRDefault="00F650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2D215A" w:rsidRPr="002D215A" w:rsidRDefault="003F4E00" w:rsidP="00A63D8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477500970"/>
              </w:sdtPr>
              <w:sdtEndPr/>
              <w:sdtContent>
                <w:r w:rsidR="002D215A" w:rsidRPr="002D215A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D215A" w:rsidRPr="002D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Reclaimed material </w:t>
            </w:r>
            <w:r w:rsidR="002D215A" w:rsidRPr="002D215A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2D215A" w:rsidRPr="002D21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non-certified inputs </w:t>
            </w:r>
            <w:r w:rsidR="00A63D8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that have to comply</w:t>
            </w:r>
            <w:r w:rsidR="002D215A" w:rsidRPr="002D215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with FSC requirements for reclaimed material inputs FSC-STD-40-007</w:t>
            </w:r>
            <w:r w:rsidR="002D215A" w:rsidRPr="002D215A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0419E8" w:rsidTr="000419E8">
        <w:trPr>
          <w:trHeight w:val="1076"/>
        </w:trPr>
        <w:tc>
          <w:tcPr>
            <w:tcW w:w="2897" w:type="dxa"/>
            <w:vMerge w:val="restart"/>
          </w:tcPr>
          <w:p w:rsidR="000419E8" w:rsidRDefault="000419E8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7E8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OUTPUT</w:t>
            </w:r>
            <w:r w:rsidR="0095176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</w:p>
          <w:p w:rsidR="000419E8" w:rsidRDefault="000419E8" w:rsidP="00F6505F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7E81">
              <w:rPr>
                <w:rFonts w:asciiTheme="minorHAnsi" w:hAnsiTheme="minorHAnsi" w:cs="Arial"/>
                <w:bCs/>
                <w:sz w:val="18"/>
                <w:szCs w:val="18"/>
              </w:rPr>
              <w:t>Please mention products you want to get certified for your sale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their material category (FSC 100%, FSC Mix, FSC Recycled, FSC Co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trolled Wood)</w:t>
            </w:r>
          </w:p>
          <w:p w:rsidR="000419E8" w:rsidRDefault="000419E8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0419E8" w:rsidRDefault="000419E8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19E8" w:rsidTr="00B77A8D">
        <w:tc>
          <w:tcPr>
            <w:tcW w:w="2897" w:type="dxa"/>
            <w:vMerge/>
          </w:tcPr>
          <w:p w:rsidR="000419E8" w:rsidRDefault="000419E8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0419E8" w:rsidRDefault="003F4E0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993008481"/>
              </w:sdtPr>
              <w:sdtEndPr/>
              <w:sdtContent>
                <w:r w:rsidR="000419E8" w:rsidRPr="00E96838">
                  <w:rPr>
                    <w:rFonts w:asciiTheme="minorHAnsi" w:eastAsia="MS Gothic" w:hAnsi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419E8">
              <w:rPr>
                <w:rFonts w:asciiTheme="minorHAnsi" w:hAnsiTheme="minorHAnsi" w:cs="Arial"/>
                <w:bCs/>
                <w:sz w:val="18"/>
                <w:szCs w:val="18"/>
              </w:rPr>
              <w:t xml:space="preserve">Please tick box in case </w:t>
            </w:r>
            <w:r w:rsidR="000419E8" w:rsidRPr="000419E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sale of FSC</w:t>
            </w:r>
            <w:r w:rsidR="000419E8" w:rsidRPr="00E968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C</w:t>
            </w:r>
            <w:r w:rsidR="0085079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ontrolled wood</w:t>
            </w:r>
            <w:r w:rsidR="000419E8" w:rsidRPr="00E9683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0419E8" w:rsidRPr="00E96838">
              <w:rPr>
                <w:rFonts w:asciiTheme="minorHAnsi" w:hAnsiTheme="minorHAnsi" w:cs="Arial"/>
                <w:bCs/>
                <w:sz w:val="18"/>
                <w:szCs w:val="18"/>
              </w:rPr>
              <w:t>is planned (</w:t>
            </w:r>
            <w:r w:rsidR="000419E8" w:rsidRPr="00E9683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ONLY  to FSC COC companies</w:t>
            </w:r>
            <w:r w:rsidR="000419E8" w:rsidRPr="00E96838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2D12E5" w:rsidTr="002D12E5">
        <w:tc>
          <w:tcPr>
            <w:tcW w:w="2897" w:type="dxa"/>
            <w:vMerge w:val="restart"/>
          </w:tcPr>
          <w:p w:rsidR="000A579E" w:rsidRDefault="002D12E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758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Outsourcing</w:t>
            </w:r>
          </w:p>
          <w:p w:rsidR="000A579E" w:rsidRDefault="002D12E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758B3">
              <w:rPr>
                <w:rFonts w:asciiTheme="minorHAnsi" w:hAnsiTheme="minorHAnsi" w:cs="Arial"/>
                <w:bCs/>
                <w:sz w:val="18"/>
                <w:szCs w:val="18"/>
              </w:rPr>
              <w:t>Do you plan to outsource any part of FSC production to subcontracted facilities?</w:t>
            </w:r>
          </w:p>
          <w:p w:rsidR="0095176E" w:rsidRDefault="003F4E00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Cs/>
                  <w:sz w:val="18"/>
                  <w:szCs w:val="18"/>
                </w:rPr>
                <w:id w:val="-1500955438"/>
              </w:sdtPr>
              <w:sdtEndPr/>
              <w:sdtContent>
                <w:r w:rsidR="0095176E">
                  <w:rPr>
                    <w:rFonts w:ascii="Calibri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5176E">
              <w:rPr>
                <w:rFonts w:ascii="Calibri" w:hAnsi="Calibri" w:cs="Arial"/>
                <w:bCs/>
                <w:sz w:val="18"/>
                <w:szCs w:val="18"/>
              </w:rPr>
              <w:t xml:space="preserve">YES            </w:t>
            </w:r>
            <w:r w:rsidR="00951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="0095176E">
              <w:rPr>
                <w:rFonts w:ascii="Calibri" w:hAnsi="Calibri" w:cs="Arial"/>
                <w:bCs/>
                <w:sz w:val="18"/>
                <w:szCs w:val="18"/>
              </w:rPr>
              <w:t>NO</w:t>
            </w:r>
          </w:p>
        </w:tc>
        <w:tc>
          <w:tcPr>
            <w:tcW w:w="2185" w:type="dxa"/>
          </w:tcPr>
          <w:p w:rsidR="002D12E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1937" w:type="dxa"/>
          </w:tcPr>
          <w:p w:rsidR="002D12E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Outsourcing Activities</w:t>
            </w:r>
          </w:p>
        </w:tc>
        <w:tc>
          <w:tcPr>
            <w:tcW w:w="1702" w:type="dxa"/>
          </w:tcPr>
          <w:p w:rsidR="002D12E5" w:rsidRDefault="002D12E5" w:rsidP="002D12E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FSC Certified </w:t>
            </w:r>
          </w:p>
        </w:tc>
      </w:tr>
      <w:tr w:rsidR="002D12E5" w:rsidTr="002D12E5">
        <w:trPr>
          <w:trHeight w:val="388"/>
        </w:trPr>
        <w:tc>
          <w:tcPr>
            <w:tcW w:w="2897" w:type="dxa"/>
            <w:vMerge/>
          </w:tcPr>
          <w:p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2D12E5" w:rsidRPr="00C116F5" w:rsidRDefault="003F4E00" w:rsidP="00F5306B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68"/>
              </w:sdtPr>
              <w:sdtEndPr/>
              <w:sdtContent>
                <w:r w:rsidR="002D12E5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F6505F" w:rsidRPr="00F65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           </w:t>
            </w:r>
            <w:r w:rsidR="00F6505F" w:rsidRPr="00F6505F">
              <w:rPr>
                <w:rFonts w:ascii="MS Gothic" w:eastAsia="MS Gothic" w:hAnsi="MS Gothic" w:cs="MS Gothic"/>
                <w:bCs/>
                <w:sz w:val="18"/>
                <w:szCs w:val="18"/>
              </w:rPr>
              <w:t>☐</w:t>
            </w:r>
            <w:r w:rsidR="00F6505F" w:rsidRPr="00F6505F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</w:tr>
      <w:tr w:rsidR="002D12E5" w:rsidTr="002D12E5">
        <w:trPr>
          <w:trHeight w:val="343"/>
        </w:trPr>
        <w:tc>
          <w:tcPr>
            <w:tcW w:w="2897" w:type="dxa"/>
            <w:vMerge/>
          </w:tcPr>
          <w:p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2D12E5" w:rsidRPr="00C116F5" w:rsidRDefault="003F4E0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75"/>
              </w:sdtPr>
              <w:sdtEndPr/>
              <w:sdtContent>
                <w:r w:rsidR="002D12E5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F6505F" w:rsidRPr="00F65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           </w:t>
            </w:r>
            <w:r w:rsidR="00F6505F" w:rsidRPr="00F6505F">
              <w:rPr>
                <w:rFonts w:ascii="MS Gothic" w:eastAsia="MS Gothic" w:hAnsi="MS Gothic" w:cs="MS Gothic"/>
                <w:bCs/>
                <w:sz w:val="18"/>
                <w:szCs w:val="18"/>
              </w:rPr>
              <w:t>☐</w:t>
            </w:r>
            <w:r w:rsidR="00F6505F" w:rsidRPr="00F6505F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</w:tr>
      <w:tr w:rsidR="002D12E5" w:rsidTr="002D12E5">
        <w:trPr>
          <w:trHeight w:val="343"/>
        </w:trPr>
        <w:tc>
          <w:tcPr>
            <w:tcW w:w="2897" w:type="dxa"/>
            <w:vMerge/>
          </w:tcPr>
          <w:p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2D12E5" w:rsidRDefault="003F4E0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83"/>
              </w:sdtPr>
              <w:sdtEndPr/>
              <w:sdtContent>
                <w:r w:rsidR="002D12E5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2D12E5" w:rsidRPr="00F82724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           </w:t>
            </w:r>
            <w:r w:rsidR="002D12E5" w:rsidRPr="00F82724">
              <w:rPr>
                <w:rFonts w:ascii="MS Gothic" w:eastAsia="MS Gothic" w:hAnsi="MS Gothic" w:cs="MS Gothic"/>
                <w:bCs/>
                <w:sz w:val="18"/>
                <w:szCs w:val="18"/>
              </w:rPr>
              <w:t>☐</w:t>
            </w:r>
            <w:r w:rsidR="002D12E5" w:rsidRPr="00F82724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</w:tr>
      <w:tr w:rsidR="002D12E5" w:rsidTr="002D12E5">
        <w:trPr>
          <w:trHeight w:val="343"/>
        </w:trPr>
        <w:tc>
          <w:tcPr>
            <w:tcW w:w="2897" w:type="dxa"/>
            <w:vMerge/>
          </w:tcPr>
          <w:p w:rsidR="002D12E5" w:rsidRPr="00C758B3" w:rsidRDefault="002D12E5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</w:tcPr>
          <w:p w:rsidR="002D12E5" w:rsidRPr="00C116F5" w:rsidRDefault="002D12E5" w:rsidP="00E9683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:rsidR="002D12E5" w:rsidRDefault="003F4E0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21817284"/>
              </w:sdtPr>
              <w:sdtEndPr/>
              <w:sdtContent>
                <w:r w:rsidR="002D12E5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2D12E5" w:rsidRPr="00F82724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           </w:t>
            </w:r>
            <w:r w:rsidR="002D12E5" w:rsidRPr="00F82724">
              <w:rPr>
                <w:rFonts w:ascii="MS Gothic" w:eastAsia="MS Gothic" w:hAnsi="MS Gothic" w:cs="MS Gothic"/>
                <w:bCs/>
                <w:sz w:val="18"/>
                <w:szCs w:val="18"/>
              </w:rPr>
              <w:t>☐</w:t>
            </w:r>
            <w:r w:rsidR="002D12E5" w:rsidRPr="00F82724">
              <w:rPr>
                <w:rFonts w:asciiTheme="minorHAnsi" w:hAnsiTheme="minorHAnsi" w:cs="Arial"/>
                <w:bCs/>
                <w:sz w:val="18"/>
                <w:szCs w:val="18"/>
              </w:rPr>
              <w:t>NO</w:t>
            </w:r>
          </w:p>
        </w:tc>
      </w:tr>
      <w:tr w:rsidR="00973DC0" w:rsidTr="007260FF">
        <w:trPr>
          <w:trHeight w:val="343"/>
        </w:trPr>
        <w:tc>
          <w:tcPr>
            <w:tcW w:w="2897" w:type="dxa"/>
            <w:vMerge/>
          </w:tcPr>
          <w:p w:rsidR="00973DC0" w:rsidRPr="00C758B3" w:rsidRDefault="00973DC0" w:rsidP="00F43C5C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824" w:type="dxa"/>
            <w:gridSpan w:val="3"/>
          </w:tcPr>
          <w:p w:rsidR="00973DC0" w:rsidRDefault="00014EE0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22"/>
              </w:rPr>
              <w:t>[</w:t>
            </w:r>
            <w:r w:rsidRPr="002757FA">
              <w:rPr>
                <w:rFonts w:asciiTheme="minorHAnsi" w:hAnsiTheme="minorHAnsi"/>
                <w:bCs/>
                <w:i/>
                <w:sz w:val="16"/>
                <w:szCs w:val="22"/>
              </w:rPr>
              <w:t>Add more rows or additional sheet if necessary]</w:t>
            </w:r>
          </w:p>
        </w:tc>
      </w:tr>
    </w:tbl>
    <w:p w:rsidR="00F34B43" w:rsidRDefault="00F34B43" w:rsidP="00970FAD">
      <w:pPr>
        <w:tabs>
          <w:tab w:val="left" w:pos="539"/>
          <w:tab w:val="left" w:pos="9062"/>
        </w:tabs>
        <w:spacing w:line="240" w:lineRule="auto"/>
        <w:ind w:right="1"/>
        <w:jc w:val="left"/>
        <w:rPr>
          <w:rFonts w:asciiTheme="minorHAnsi" w:hAnsiTheme="minorHAnsi"/>
          <w:b/>
          <w:sz w:val="18"/>
          <w:szCs w:val="18"/>
        </w:rPr>
      </w:pPr>
    </w:p>
    <w:p w:rsidR="000419E8" w:rsidRPr="00970FAD" w:rsidRDefault="000419E8" w:rsidP="00970FAD">
      <w:pPr>
        <w:tabs>
          <w:tab w:val="left" w:pos="539"/>
          <w:tab w:val="left" w:pos="9062"/>
        </w:tabs>
        <w:spacing w:line="240" w:lineRule="auto"/>
        <w:ind w:right="1"/>
        <w:jc w:val="left"/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04"/>
        <w:gridCol w:w="480"/>
        <w:gridCol w:w="3884"/>
      </w:tblGrid>
      <w:tr w:rsidR="00F34B43" w:rsidRPr="00970FAD" w:rsidTr="008A6A28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6505F" w:rsidRDefault="0095176E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ANNUAL TURNOWER FROM WOOD/WOOD BASED PRODUCTS</w:t>
            </w:r>
          </w:p>
        </w:tc>
      </w:tr>
      <w:tr w:rsidR="00DF5180" w:rsidRPr="00970FAD" w:rsidTr="008A6A28">
        <w:trPr>
          <w:trHeight w:val="10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5F" w:rsidRPr="00F6505F" w:rsidRDefault="00347B3F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This information is used to calculate </w:t>
            </w:r>
            <w:r w:rsidRPr="0095176E">
              <w:rPr>
                <w:rFonts w:asciiTheme="minorHAnsi" w:hAnsiTheme="minorHAnsi"/>
                <w:b/>
                <w:sz w:val="18"/>
                <w:szCs w:val="18"/>
              </w:rPr>
              <w:t>FSC Annual Administration Fee (</w:t>
            </w:r>
            <w:r w:rsidRPr="0095176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AAF)</w:t>
            </w:r>
            <w:r w:rsidRPr="009E225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which</w:t>
            </w:r>
            <w:r w:rsidRPr="009E225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is based on the annual financial turnover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9E225E">
              <w:rPr>
                <w:rFonts w:asciiTheme="minorHAnsi" w:hAnsiTheme="minorHAnsi"/>
                <w:sz w:val="18"/>
                <w:szCs w:val="18"/>
                <w:lang w:val="en-US"/>
              </w:rPr>
              <w:t>refers to the most recently completed fiscal year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 </w:t>
            </w:r>
            <w:r w:rsidRPr="009E225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all certified and non-certified products containing wood or wood fiber components, </w:t>
            </w:r>
            <w:r w:rsidR="00F6379B">
              <w:rPr>
                <w:rFonts w:asciiTheme="minorHAnsi" w:hAnsiTheme="minorHAnsi"/>
                <w:sz w:val="18"/>
                <w:szCs w:val="18"/>
                <w:lang w:val="en-US"/>
              </w:rPr>
              <w:t>If multiple sites are covered under a single certification combine the total annual turnover of all sites to determine the size class</w:t>
            </w:r>
          </w:p>
        </w:tc>
      </w:tr>
      <w:tr w:rsidR="00221BC2" w:rsidRPr="00970FAD" w:rsidTr="008A6A28">
        <w:trPr>
          <w:trHeight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Pr="00F6505F" w:rsidRDefault="003F4E0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95"/>
              </w:sdtPr>
              <w:sdtEndPr/>
              <w:sdtContent>
                <w:r w:rsidR="00A35504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A35504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221BC2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21BC2">
              <w:rPr>
                <w:rFonts w:asciiTheme="minorHAnsi" w:hAnsiTheme="minorHAnsi"/>
                <w:sz w:val="18"/>
                <w:szCs w:val="18"/>
                <w:lang w:val="es-ES"/>
              </w:rPr>
              <w:t>Class 1</w:t>
            </w:r>
          </w:p>
          <w:p w:rsidR="00F6505F" w:rsidRPr="00F6505F" w:rsidRDefault="001A0756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&lt; 200,000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5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AB1173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6</w:t>
            </w:r>
          </w:p>
          <w:p w:rsidR="00F6505F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B3210D" w:rsidRPr="00B3210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&gt; 100 – 500 Million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</w:tr>
      <w:tr w:rsidR="00221BC2" w:rsidRPr="00970FAD" w:rsidTr="008A6A28">
        <w:trPr>
          <w:trHeight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98"/>
              </w:sdtPr>
              <w:sdtEndPr/>
              <w:sdtContent>
                <w:r w:rsidR="00A35504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A35504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Default="00E65E6E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t>Class 2</w:t>
            </w:r>
          </w:p>
          <w:p w:rsidR="00F6505F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43E6B" w:rsidRPr="00D43E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200,000 – 1,000,000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6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B3210D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7</w:t>
            </w:r>
          </w:p>
          <w:p w:rsidR="00F6505F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AB1173" w:rsidRPr="00AB1173">
              <w:rPr>
                <w:rFonts w:asciiTheme="minorHAnsi" w:hAnsiTheme="minorHAnsi"/>
                <w:sz w:val="18"/>
                <w:szCs w:val="18"/>
                <w:lang w:val="en-US"/>
              </w:rPr>
              <w:t>&gt; 500 – 1,000 Million</w:t>
            </w:r>
            <w:r w:rsidR="00AB1173"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</w:tr>
      <w:tr w:rsidR="00221BC2" w:rsidRPr="00970FAD" w:rsidTr="008A6A28">
        <w:trPr>
          <w:trHeight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2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D43E6B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3</w:t>
            </w:r>
          </w:p>
          <w:p w:rsidR="00F6505F" w:rsidRPr="00F6505F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43E6B" w:rsidRPr="00D43E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&gt; 1 – 5 Million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7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487BCB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8</w:t>
            </w:r>
          </w:p>
          <w:p w:rsidR="00F6505F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Annual </w:t>
            </w:r>
            <w:r w:rsidR="004D045F" w:rsidRPr="001A0756">
              <w:rPr>
                <w:rFonts w:asciiTheme="minorHAnsi" w:hAnsiTheme="minorHAnsi"/>
                <w:sz w:val="18"/>
                <w:szCs w:val="18"/>
                <w:lang w:val="en-US"/>
              </w:rPr>
              <w:t>Turnover</w:t>
            </w:r>
            <w:r w:rsidR="004D045F"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D045F" w:rsidRPr="00AB1173">
              <w:rPr>
                <w:rFonts w:asciiTheme="minorHAnsi" w:hAnsiTheme="minorHAnsi"/>
                <w:sz w:val="18"/>
                <w:szCs w:val="18"/>
                <w:lang w:val="en-US"/>
              </w:rPr>
              <w:t>&gt;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B3210D" w:rsidRPr="00B3210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1,000 – 2,000 Million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</w:tr>
      <w:tr w:rsidR="00221BC2" w:rsidRPr="00970FAD" w:rsidTr="008A6A28">
        <w:trPr>
          <w:trHeight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3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D43E6B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4</w:t>
            </w:r>
          </w:p>
          <w:p w:rsidR="00F6505F" w:rsidRPr="00F6505F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43E6B" w:rsidRPr="00D43E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&gt; 5 – 25 Million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8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6E1EC5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9</w:t>
            </w:r>
          </w:p>
          <w:p w:rsidR="00F6505F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Annual </w:t>
            </w:r>
            <w:r w:rsidR="004D045F" w:rsidRPr="001A0756">
              <w:rPr>
                <w:rFonts w:asciiTheme="minorHAnsi" w:hAnsiTheme="minorHAnsi"/>
                <w:sz w:val="18"/>
                <w:szCs w:val="18"/>
                <w:lang w:val="en-US"/>
              </w:rPr>
              <w:t>Turnover</w:t>
            </w:r>
            <w:r w:rsidR="004D045F"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D045F" w:rsidRPr="00AB1173">
              <w:rPr>
                <w:rFonts w:asciiTheme="minorHAnsi" w:hAnsiTheme="minorHAnsi"/>
                <w:sz w:val="18"/>
                <w:szCs w:val="18"/>
                <w:lang w:val="en-US"/>
              </w:rPr>
              <w:t>&gt;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487BCB" w:rsidRPr="00487BCB">
              <w:rPr>
                <w:rFonts w:asciiTheme="minorHAnsi" w:hAnsiTheme="minorHAnsi"/>
                <w:sz w:val="18"/>
                <w:szCs w:val="18"/>
                <w:lang w:val="en-US"/>
              </w:rPr>
              <w:t>2,000 – 3,000</w:t>
            </w:r>
            <w:r w:rsidR="006E1EC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6E1EC5" w:rsidRPr="00B3210D">
              <w:rPr>
                <w:rFonts w:asciiTheme="minorHAnsi" w:hAnsiTheme="minorHAnsi"/>
                <w:sz w:val="18"/>
                <w:szCs w:val="18"/>
                <w:lang w:val="en-US"/>
              </w:rPr>
              <w:t>Million</w:t>
            </w:r>
            <w:r w:rsidR="00487BCB" w:rsidRPr="00487B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</w:tr>
      <w:tr w:rsidR="00221BC2" w:rsidRPr="00970FAD" w:rsidTr="008A6A28">
        <w:trPr>
          <w:trHeight w:val="57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4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AB1173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5</w:t>
            </w:r>
          </w:p>
          <w:p w:rsidR="00F6505F" w:rsidRPr="00F6505F" w:rsidRDefault="00BF3C7A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43E6B" w:rsidRPr="00D43E6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&gt; 25 – 100 Million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5F" w:rsidRDefault="003F4E00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9"/>
              </w:sdtPr>
              <w:sdtEndPr/>
              <w:sdtContent>
                <w:r w:rsidR="00D43E6B" w:rsidRPr="00C758B3">
                  <w:rPr>
                    <w:rFonts w:asciiTheme="minorHAnsi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="00D43E6B" w:rsidRPr="00A000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A" w:rsidRPr="0026390E" w:rsidRDefault="00F6505F" w:rsidP="00A35504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6505F">
              <w:rPr>
                <w:rFonts w:asciiTheme="minorHAnsi" w:hAnsiTheme="minorHAnsi"/>
                <w:sz w:val="18"/>
                <w:szCs w:val="18"/>
                <w:lang w:val="en-US"/>
              </w:rPr>
              <w:t>Class 10 a</w:t>
            </w:r>
            <w:r w:rsidR="0026390E">
              <w:rPr>
                <w:rFonts w:asciiTheme="minorHAnsi" w:hAnsiTheme="minorHAnsi"/>
                <w:sz w:val="18"/>
                <w:szCs w:val="18"/>
                <w:lang w:val="en-US"/>
              </w:rPr>
              <w:t>nd 10 +</w:t>
            </w:r>
          </w:p>
          <w:p w:rsidR="00F6505F" w:rsidRDefault="00BF3C7A" w:rsidP="00F6505F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Pr="001A0756">
              <w:rPr>
                <w:rFonts w:asciiTheme="minorHAnsi" w:hAnsiTheme="minorHAnsi"/>
                <w:sz w:val="18"/>
                <w:szCs w:val="18"/>
                <w:lang w:val="en-US"/>
              </w:rPr>
              <w:t>Annual Turnover</w:t>
            </w:r>
            <w:r w:rsidRPr="001A0756" w:rsidDel="007514B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26390E" w:rsidRPr="0026390E">
              <w:rPr>
                <w:rFonts w:asciiTheme="minorHAnsi" w:hAnsiTheme="minorHAnsi"/>
                <w:sz w:val="18"/>
                <w:szCs w:val="18"/>
                <w:lang w:val="en-US"/>
              </w:rPr>
              <w:t>&gt; 3,000 Million</w:t>
            </w:r>
            <w:r w:rsidR="000419E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USD)</w:t>
            </w:r>
          </w:p>
        </w:tc>
      </w:tr>
      <w:tr w:rsidR="00347B3F" w:rsidRPr="00970FAD" w:rsidTr="006E1EC5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5F" w:rsidRPr="00F6505F" w:rsidRDefault="00F6379B" w:rsidP="00F6505F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Note: </w:t>
            </w:r>
            <w:r w:rsidR="00347B3F" w:rsidRPr="008A3C67">
              <w:rPr>
                <w:rFonts w:asciiTheme="minorHAnsi" w:hAnsiTheme="minorHAnsi"/>
                <w:sz w:val="18"/>
                <w:szCs w:val="18"/>
                <w:lang w:val="en-US"/>
              </w:rPr>
              <w:t>The AAF is determined each year based on the FSC AAF policy</w:t>
            </w:r>
            <w:r w:rsidR="00347B3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the size classes </w:t>
            </w:r>
            <w:r w:rsidR="00A64B6D">
              <w:rPr>
                <w:rFonts w:asciiTheme="minorHAnsi" w:hAnsiTheme="minorHAnsi"/>
                <w:sz w:val="18"/>
                <w:szCs w:val="18"/>
                <w:lang w:val="en-US"/>
              </w:rPr>
              <w:t>above</w:t>
            </w:r>
            <w:r w:rsidR="00347B3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are as per the cu</w:t>
            </w:r>
            <w:r w:rsidR="00347B3F">
              <w:rPr>
                <w:rFonts w:asciiTheme="minorHAnsi" w:hAnsiTheme="minorHAnsi"/>
                <w:sz w:val="18"/>
                <w:szCs w:val="18"/>
                <w:lang w:val="en-US"/>
              </w:rPr>
              <w:t>r</w:t>
            </w:r>
            <w:r w:rsidR="00347B3F">
              <w:rPr>
                <w:rFonts w:asciiTheme="minorHAnsi" w:hAnsiTheme="minorHAnsi"/>
                <w:sz w:val="18"/>
                <w:szCs w:val="18"/>
                <w:lang w:val="en-US"/>
              </w:rPr>
              <w:t>rent version of the policy document (</w:t>
            </w:r>
            <w:r w:rsidR="00347B3F" w:rsidRPr="00906E58">
              <w:rPr>
                <w:rFonts w:asciiTheme="minorHAnsi" w:hAnsiTheme="minorHAnsi"/>
                <w:sz w:val="18"/>
                <w:szCs w:val="18"/>
                <w:lang w:val="en-US"/>
              </w:rPr>
              <w:t>FSC-POL-20-005 V2-1</w:t>
            </w:r>
            <w:r w:rsidR="00347B3F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="00053B2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The </w:t>
            </w:r>
            <w:r w:rsidR="0084233B">
              <w:rPr>
                <w:rFonts w:asciiTheme="minorHAnsi" w:hAnsiTheme="minorHAnsi"/>
                <w:sz w:val="18"/>
                <w:szCs w:val="18"/>
                <w:lang w:val="en-US"/>
              </w:rPr>
              <w:t>p</w:t>
            </w:r>
            <w:r w:rsidR="00A43C1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rovided </w:t>
            </w:r>
            <w:r w:rsidR="00E65E6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information will be confirmed during the audit. </w:t>
            </w:r>
          </w:p>
        </w:tc>
      </w:tr>
    </w:tbl>
    <w:p w:rsidR="000419E8" w:rsidRDefault="000419E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b/>
          <w:sz w:val="20"/>
        </w:rPr>
      </w:pPr>
    </w:p>
    <w:p w:rsidR="000419E8" w:rsidRDefault="000419E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b/>
          <w:sz w:val="20"/>
        </w:rPr>
      </w:pPr>
    </w:p>
    <w:p w:rsidR="00264268" w:rsidRPr="00264268" w:rsidRDefault="0095176E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 w:cs="Arial"/>
          <w:b/>
          <w:sz w:val="20"/>
        </w:rPr>
        <w:t>The u</w:t>
      </w:r>
      <w:r w:rsidR="00264268" w:rsidRPr="00264268">
        <w:rPr>
          <w:rFonts w:asciiTheme="minorHAnsi" w:hAnsiTheme="minorHAnsi" w:cs="Arial"/>
          <w:b/>
          <w:sz w:val="20"/>
        </w:rPr>
        <w:t>ndersigned declares to have completed this Application Form truthfully</w:t>
      </w:r>
    </w:p>
    <w:p w:rsidR="00264268" w:rsidRPr="00264268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</w:rPr>
      </w:pPr>
    </w:p>
    <w:p w:rsidR="00264268" w:rsidRPr="00264268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64268" w:rsidRPr="00264268" w:rsidTr="000419E8">
        <w:trPr>
          <w:trHeight w:val="716"/>
        </w:trPr>
        <w:tc>
          <w:tcPr>
            <w:tcW w:w="8647" w:type="dxa"/>
          </w:tcPr>
          <w:p w:rsidR="00264268" w:rsidRPr="00264268" w:rsidRDefault="00264268" w:rsidP="00264268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642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ORGANIZATION</w:t>
            </w:r>
            <w:r w:rsidR="0095176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NAME</w:t>
            </w:r>
          </w:p>
          <w:p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68" w:rsidRPr="00264268" w:rsidTr="000419E8">
        <w:trPr>
          <w:trHeight w:val="1513"/>
        </w:trPr>
        <w:tc>
          <w:tcPr>
            <w:tcW w:w="8647" w:type="dxa"/>
          </w:tcPr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64268">
              <w:rPr>
                <w:rFonts w:asciiTheme="minorHAnsi" w:hAnsiTheme="minorHAnsi"/>
                <w:b/>
                <w:bCs/>
                <w:sz w:val="18"/>
                <w:szCs w:val="18"/>
              </w:rPr>
              <w:t>LEGAL REPRESENTATIVE</w:t>
            </w:r>
          </w:p>
          <w:p w:rsidR="00264268" w:rsidRPr="00264268" w:rsidRDefault="0095176E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(The person in</w:t>
            </w:r>
            <w:r w:rsidR="00264268" w:rsidRPr="00264268">
              <w:rPr>
                <w:rFonts w:asciiTheme="minorHAnsi" w:hAnsiTheme="minorHAnsi" w:cs="Arial"/>
                <w:sz w:val="18"/>
                <w:szCs w:val="18"/>
              </w:rPr>
              <w:t xml:space="preserve"> the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organis</w:t>
            </w:r>
            <w:r w:rsidR="00264268" w:rsidRPr="00264268">
              <w:rPr>
                <w:rFonts w:asciiTheme="minorHAnsi" w:hAnsiTheme="minorHAnsi" w:cs="Arial"/>
                <w:sz w:val="18"/>
                <w:szCs w:val="18"/>
              </w:rPr>
              <w:t>ation, accepted by the Chamber of Commerce reg</w:t>
            </w:r>
            <w:r>
              <w:rPr>
                <w:rFonts w:asciiTheme="minorHAnsi" w:hAnsiTheme="minorHAnsi" w:cs="Arial"/>
                <w:sz w:val="18"/>
                <w:szCs w:val="18"/>
              </w:rPr>
              <w:t>istration as assignment authoris</w:t>
            </w:r>
            <w:r w:rsidR="00264268" w:rsidRPr="00264268">
              <w:rPr>
                <w:rFonts w:asciiTheme="minorHAnsi" w:hAnsiTheme="minorHAnsi" w:cs="Arial"/>
                <w:sz w:val="18"/>
                <w:szCs w:val="18"/>
              </w:rPr>
              <w:t>ed.)</w:t>
            </w: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4268" w:rsidRPr="00264268" w:rsidTr="000419E8">
        <w:trPr>
          <w:trHeight w:val="1792"/>
        </w:trPr>
        <w:tc>
          <w:tcPr>
            <w:tcW w:w="8647" w:type="dxa"/>
          </w:tcPr>
          <w:p w:rsidR="00264268" w:rsidRPr="00264268" w:rsidRDefault="00264268" w:rsidP="00264268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6426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 &amp; SIGNATURE</w:t>
            </w: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64268" w:rsidRPr="00264268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64268" w:rsidRPr="00264268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</w:rPr>
      </w:pPr>
    </w:p>
    <w:p w:rsidR="000A579E" w:rsidRDefault="00A438EA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/>
          <w:bCs/>
          <w:sz w:val="18"/>
          <w:szCs w:val="18"/>
        </w:rPr>
      </w:pPr>
      <w:r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Note: </w:t>
      </w:r>
    </w:p>
    <w:p w:rsidR="000A579E" w:rsidRDefault="00A438EA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/>
          <w:bCs/>
          <w:sz w:val="18"/>
          <w:szCs w:val="18"/>
        </w:rPr>
      </w:pPr>
      <w:r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Please </w:t>
      </w:r>
      <w:r w:rsidR="001D2DE2">
        <w:rPr>
          <w:rFonts w:asciiTheme="minorHAnsi" w:eastAsia="Arial Unicode MS" w:hAnsiTheme="minorHAnsi" w:cs="Arial"/>
          <w:b/>
          <w:bCs/>
          <w:sz w:val="18"/>
          <w:szCs w:val="18"/>
        </w:rPr>
        <w:t>send us copies of documents to prove the legal status of your organization</w:t>
      </w:r>
      <w:r w:rsidR="00AD73F6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along with this application</w:t>
      </w:r>
      <w:r w:rsidR="001D2DE2">
        <w:rPr>
          <w:rFonts w:asciiTheme="minorHAnsi" w:eastAsia="Arial Unicode MS" w:hAnsiTheme="minorHAnsi" w:cs="Arial"/>
          <w:b/>
          <w:bCs/>
          <w:sz w:val="18"/>
          <w:szCs w:val="18"/>
        </w:rPr>
        <w:t>. (</w:t>
      </w:r>
      <w:proofErr w:type="spellStart"/>
      <w:r w:rsidR="001D2DE2">
        <w:rPr>
          <w:rFonts w:asciiTheme="minorHAnsi" w:eastAsia="Arial Unicode MS" w:hAnsiTheme="minorHAnsi" w:cs="Arial"/>
          <w:b/>
          <w:bCs/>
          <w:sz w:val="18"/>
          <w:szCs w:val="18"/>
        </w:rPr>
        <w:t>Eg</w:t>
      </w:r>
      <w:proofErr w:type="spellEnd"/>
      <w:r w:rsidR="001D2DE2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: </w:t>
      </w:r>
      <w:r w:rsidR="00820517" w:rsidRPr="00512817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Business </w:t>
      </w:r>
      <w:r w:rsidR="00820517">
        <w:rPr>
          <w:rFonts w:asciiTheme="minorHAnsi" w:eastAsia="Arial Unicode MS" w:hAnsiTheme="minorHAnsi" w:cs="Arial"/>
          <w:b/>
          <w:bCs/>
          <w:sz w:val="18"/>
          <w:szCs w:val="18"/>
        </w:rPr>
        <w:t>r</w:t>
      </w:r>
      <w:r w:rsidR="00820517" w:rsidRPr="00512817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egistration </w:t>
      </w:r>
      <w:r w:rsidR="00820517">
        <w:rPr>
          <w:rFonts w:asciiTheme="minorHAnsi" w:eastAsia="Arial Unicode MS" w:hAnsiTheme="minorHAnsi" w:cs="Arial"/>
          <w:b/>
          <w:bCs/>
          <w:sz w:val="18"/>
          <w:szCs w:val="18"/>
        </w:rPr>
        <w:t>certificate</w:t>
      </w:r>
      <w:r w:rsidR="00820517" w:rsidRPr="00512817">
        <w:rPr>
          <w:rFonts w:asciiTheme="minorHAnsi" w:eastAsia="Arial Unicode MS" w:hAnsiTheme="minorHAnsi" w:cs="Arial"/>
          <w:b/>
          <w:bCs/>
          <w:sz w:val="18"/>
          <w:szCs w:val="18"/>
        </w:rPr>
        <w:t>/ Chamber of Commerce registration</w:t>
      </w:r>
      <w:r w:rsidR="00820517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certificate</w:t>
      </w:r>
      <w:r w:rsidR="005502CD">
        <w:rPr>
          <w:rFonts w:asciiTheme="minorHAnsi" w:eastAsia="Arial Unicode MS" w:hAnsiTheme="minorHAnsi" w:cs="Arial"/>
          <w:b/>
          <w:bCs/>
          <w:sz w:val="18"/>
          <w:szCs w:val="18"/>
        </w:rPr>
        <w:t>)</w:t>
      </w:r>
    </w:p>
    <w:p w:rsidR="00264268" w:rsidRPr="00264268" w:rsidRDefault="00264268" w:rsidP="00264268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center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264268">
        <w:rPr>
          <w:rFonts w:asciiTheme="minorHAnsi" w:eastAsia="Arial Unicode MS" w:hAnsiTheme="minorHAnsi" w:cs="Arial"/>
          <w:b/>
          <w:bCs/>
          <w:sz w:val="18"/>
          <w:szCs w:val="18"/>
        </w:rPr>
        <w:t>Based on the above information, Control Union Certifications will draw up a no-obligation offer for a contract.</w:t>
      </w:r>
    </w:p>
    <w:p w:rsidR="00264268" w:rsidRPr="00264268" w:rsidRDefault="0095176E" w:rsidP="00264268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center"/>
        <w:rPr>
          <w:rFonts w:asciiTheme="minorHAnsi" w:eastAsia="Arial Unicode MS" w:hAnsiTheme="minorHAnsi" w:cs="Arial"/>
          <w:b/>
          <w:bCs/>
          <w:sz w:val="18"/>
          <w:szCs w:val="18"/>
        </w:rPr>
      </w:pPr>
      <w:r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PLEASE </w:t>
      </w:r>
      <w:r w:rsidR="00264268" w:rsidRPr="00264268">
        <w:rPr>
          <w:rFonts w:asciiTheme="minorHAnsi" w:eastAsia="Arial Unicode MS" w:hAnsiTheme="minorHAnsi" w:cs="Arial"/>
          <w:b/>
          <w:bCs/>
          <w:sz w:val="18"/>
          <w:szCs w:val="18"/>
        </w:rPr>
        <w:t>SEND TO:</w:t>
      </w:r>
    </w:p>
    <w:p w:rsidR="007B3FCE" w:rsidRPr="007B3FCE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Control Union Certifications</w:t>
      </w:r>
      <w:r w:rsidR="00C85B62">
        <w:rPr>
          <w:rFonts w:asciiTheme="minorHAnsi" w:eastAsia="Arial Unicode MS" w:hAnsiTheme="minorHAnsi" w:cs="Arial"/>
          <w:bCs/>
          <w:sz w:val="18"/>
          <w:szCs w:val="18"/>
        </w:rPr>
        <w:t xml:space="preserve"> B.V</w:t>
      </w:r>
    </w:p>
    <w:p w:rsidR="007B3FCE" w:rsidRPr="000419E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Meeuwenlaan 4-6</w:t>
      </w:r>
    </w:p>
    <w:p w:rsidR="007B3FCE" w:rsidRPr="000419E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P. O. Box 161</w:t>
      </w:r>
    </w:p>
    <w:p w:rsidR="007B3FCE" w:rsidRPr="000419E8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  <w:lang w:val="nl-NL"/>
        </w:rPr>
      </w:pPr>
      <w:r w:rsidRPr="000419E8">
        <w:rPr>
          <w:rFonts w:asciiTheme="minorHAnsi" w:eastAsia="Arial Unicode MS" w:hAnsiTheme="minorHAnsi" w:cs="Arial"/>
          <w:bCs/>
          <w:sz w:val="18"/>
          <w:szCs w:val="18"/>
          <w:lang w:val="nl-NL"/>
        </w:rPr>
        <w:t>8000 AD Zwolle</w:t>
      </w:r>
    </w:p>
    <w:p w:rsidR="007B3FCE" w:rsidRPr="007B3FCE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Tel.: +31 (0)38 - 426 - 0100</w:t>
      </w:r>
    </w:p>
    <w:p w:rsidR="007B3FCE" w:rsidRPr="007B3FCE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>Fax: +31 (0)38 - 426 - 7040</w:t>
      </w:r>
    </w:p>
    <w:p w:rsidR="007B3FCE" w:rsidRPr="007B3FCE" w:rsidRDefault="007B3FCE" w:rsidP="007B3FCE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18"/>
          <w:szCs w:val="18"/>
        </w:rPr>
      </w:pPr>
      <w:r w:rsidRPr="007B3FCE">
        <w:rPr>
          <w:rFonts w:asciiTheme="minorHAnsi" w:eastAsia="Arial Unicode MS" w:hAnsiTheme="minorHAnsi" w:cs="Arial"/>
          <w:bCs/>
          <w:sz w:val="18"/>
          <w:szCs w:val="18"/>
        </w:rPr>
        <w:t xml:space="preserve">Email: </w:t>
      </w:r>
      <w:hyperlink r:id="rId19" w:history="1">
        <w:r w:rsidRPr="007B3FCE">
          <w:rPr>
            <w:rStyle w:val="Hyperlink"/>
            <w:rFonts w:asciiTheme="minorHAnsi" w:eastAsia="Arial Unicode MS" w:hAnsiTheme="minorHAnsi" w:cs="Arial"/>
            <w:bCs/>
            <w:sz w:val="18"/>
            <w:szCs w:val="18"/>
          </w:rPr>
          <w:t>certification@controlunion.com</w:t>
        </w:r>
      </w:hyperlink>
    </w:p>
    <w:p w:rsidR="008023E6" w:rsidRPr="003A2948" w:rsidRDefault="008023E6" w:rsidP="0026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0"/>
          <w:szCs w:val="18"/>
        </w:rPr>
      </w:pPr>
    </w:p>
    <w:sectPr w:rsidR="008023E6" w:rsidRPr="003A2948" w:rsidSect="002642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709" w:right="1701" w:bottom="1985" w:left="1701" w:header="720" w:footer="576" w:gutter="0"/>
      <w:paperSrc w:first="1" w:other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35" w:rsidRDefault="00572435">
      <w:pPr>
        <w:spacing w:line="240" w:lineRule="auto"/>
      </w:pPr>
      <w:r>
        <w:separator/>
      </w:r>
    </w:p>
    <w:p w:rsidR="00572435" w:rsidRDefault="00572435"/>
  </w:endnote>
  <w:endnote w:type="continuationSeparator" w:id="0">
    <w:p w:rsidR="00572435" w:rsidRDefault="00572435">
      <w:pPr>
        <w:spacing w:line="240" w:lineRule="auto"/>
      </w:pPr>
      <w:r>
        <w:continuationSeparator/>
      </w:r>
    </w:p>
    <w:p w:rsidR="00572435" w:rsidRDefault="00572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aPro-Light">
    <w:altName w:val="Sansa Pro Lt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sa Pro Nor">
    <w:altName w:val="Arial"/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F650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65E6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5E6E">
      <w:rPr>
        <w:rStyle w:val="Seitenzahl"/>
        <w:noProof/>
      </w:rPr>
      <w:t>4</w:t>
    </w:r>
    <w:r>
      <w:rPr>
        <w:rStyle w:val="Seitenzahl"/>
      </w:rPr>
      <w:fldChar w:fldCharType="end"/>
    </w:r>
  </w:p>
  <w:p w:rsidR="00E65E6E" w:rsidRDefault="00E65E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Pr="00DF3795" w:rsidRDefault="00E65E6E" w:rsidP="00EA6ACE">
    <w:pPr>
      <w:tabs>
        <w:tab w:val="center" w:pos="4320"/>
        <w:tab w:val="right" w:pos="8640"/>
      </w:tabs>
      <w:spacing w:after="240" w:line="240" w:lineRule="auto"/>
      <w:rPr>
        <w:rFonts w:asciiTheme="minorHAnsi" w:hAnsiTheme="minorHAnsi"/>
        <w:color w:val="808080"/>
        <w:sz w:val="18"/>
        <w:szCs w:val="22"/>
      </w:rPr>
    </w:pPr>
    <w:proofErr w:type="gramStart"/>
    <w:r w:rsidRPr="00DF3795">
      <w:rPr>
        <w:rFonts w:asciiTheme="minorHAnsi" w:hAnsiTheme="minorHAnsi"/>
        <w:color w:val="808080"/>
        <w:sz w:val="18"/>
        <w:szCs w:val="22"/>
      </w:rPr>
      <w:t>FSCCUAPPLCOC.F01(</w:t>
    </w:r>
    <w:proofErr w:type="gramEnd"/>
    <w:r w:rsidRPr="00DF3795">
      <w:rPr>
        <w:rFonts w:asciiTheme="minorHAnsi" w:hAnsiTheme="minorHAnsi"/>
        <w:color w:val="808080"/>
        <w:sz w:val="18"/>
        <w:szCs w:val="22"/>
      </w:rPr>
      <w:t>1</w:t>
    </w:r>
    <w:r w:rsidR="00850794">
      <w:rPr>
        <w:rFonts w:asciiTheme="minorHAnsi" w:hAnsiTheme="minorHAnsi"/>
        <w:color w:val="808080"/>
        <w:sz w:val="18"/>
        <w:szCs w:val="22"/>
      </w:rPr>
      <w:t>2</w:t>
    </w:r>
    <w:r w:rsidRPr="00DF3795">
      <w:rPr>
        <w:rFonts w:asciiTheme="minorHAnsi" w:hAnsiTheme="minorHAnsi"/>
        <w:color w:val="808080"/>
        <w:sz w:val="18"/>
        <w:szCs w:val="22"/>
      </w:rPr>
      <w:t xml:space="preserve">)EN </w:t>
    </w:r>
    <w:r w:rsidR="00850794">
      <w:rPr>
        <w:rFonts w:asciiTheme="minorHAnsi" w:hAnsiTheme="minorHAnsi"/>
        <w:color w:val="808080"/>
        <w:sz w:val="18"/>
        <w:szCs w:val="22"/>
      </w:rPr>
      <w:t>JAN</w:t>
    </w:r>
    <w:r w:rsidR="00CD21C9" w:rsidRPr="00DF3795">
      <w:rPr>
        <w:rFonts w:asciiTheme="minorHAnsi" w:hAnsiTheme="minorHAnsi"/>
        <w:color w:val="808080"/>
        <w:sz w:val="18"/>
        <w:szCs w:val="22"/>
      </w:rPr>
      <w:t xml:space="preserve"> </w:t>
    </w:r>
    <w:r w:rsidRPr="00DF3795">
      <w:rPr>
        <w:rFonts w:asciiTheme="minorHAnsi" w:hAnsiTheme="minorHAnsi"/>
        <w:color w:val="808080"/>
        <w:sz w:val="18"/>
        <w:szCs w:val="22"/>
      </w:rPr>
      <w:t>201</w:t>
    </w:r>
    <w:r w:rsidR="00850794">
      <w:rPr>
        <w:rFonts w:asciiTheme="minorHAnsi" w:hAnsiTheme="minorHAnsi"/>
        <w:color w:val="808080"/>
        <w:sz w:val="18"/>
        <w:szCs w:val="22"/>
      </w:rPr>
      <w:t>5</w:t>
    </w:r>
    <w:r w:rsidRPr="00DF3795">
      <w:rPr>
        <w:rFonts w:asciiTheme="minorHAnsi" w:hAnsiTheme="minorHAnsi"/>
        <w:color w:val="808080"/>
        <w:sz w:val="14"/>
        <w:szCs w:val="14"/>
      </w:rPr>
      <w:tab/>
    </w:r>
    <w:r w:rsidRPr="00DF3795">
      <w:rPr>
        <w:rFonts w:asciiTheme="minorHAnsi" w:hAnsiTheme="minorHAnsi"/>
        <w:color w:val="808080"/>
        <w:sz w:val="14"/>
        <w:szCs w:val="14"/>
      </w:rPr>
      <w:tab/>
    </w:r>
    <w:r w:rsidRPr="00DF3795">
      <w:rPr>
        <w:rFonts w:asciiTheme="minorHAnsi" w:hAnsiTheme="minorHAnsi"/>
        <w:color w:val="808080"/>
        <w:sz w:val="18"/>
        <w:szCs w:val="22"/>
      </w:rPr>
      <w:t xml:space="preserve">Page </w: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Pr="00DF3795">
      <w:rPr>
        <w:rFonts w:asciiTheme="minorHAnsi" w:hAnsiTheme="minorHAnsi"/>
        <w:color w:val="808080"/>
        <w:sz w:val="18"/>
        <w:szCs w:val="22"/>
      </w:rPr>
      <w:instrText xml:space="preserve"> PAGE </w:instrTex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963C0C">
      <w:rPr>
        <w:rFonts w:asciiTheme="minorHAnsi" w:hAnsiTheme="minorHAnsi"/>
        <w:noProof/>
        <w:color w:val="808080"/>
        <w:sz w:val="18"/>
        <w:szCs w:val="22"/>
      </w:rPr>
      <w:t>1</w: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Pr="00DF3795">
      <w:rPr>
        <w:rFonts w:asciiTheme="minorHAnsi" w:hAnsiTheme="minorHAnsi"/>
        <w:color w:val="808080"/>
        <w:sz w:val="18"/>
        <w:szCs w:val="22"/>
      </w:rPr>
      <w:t xml:space="preserve"> of </w: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Pr="00DF3795">
      <w:rPr>
        <w:rFonts w:asciiTheme="minorHAnsi" w:hAnsiTheme="minorHAnsi"/>
        <w:color w:val="808080"/>
        <w:sz w:val="18"/>
        <w:szCs w:val="22"/>
      </w:rPr>
      <w:instrText xml:space="preserve"> NUMPAGES </w:instrTex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963C0C">
      <w:rPr>
        <w:rFonts w:asciiTheme="minorHAnsi" w:hAnsiTheme="minorHAnsi"/>
        <w:noProof/>
        <w:color w:val="808080"/>
        <w:sz w:val="18"/>
        <w:szCs w:val="22"/>
      </w:rPr>
      <w:t>3</w:t>
    </w:r>
    <w:r w:rsidR="00F6505F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963C0C" w:rsidRPr="0007518A" w:rsidRDefault="00963C0C" w:rsidP="00963C0C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>BÜRO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Dorotheastraße 30  •  10318  •  Berlin</w:t>
    </w:r>
  </w:p>
  <w:p w:rsidR="00963C0C" w:rsidRPr="0007518A" w:rsidRDefault="00963C0C" w:rsidP="00963C0C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 xml:space="preserve">T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+ 49 30 509 69 88-0  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="Calibri" w:hAnsi="Calibri" w:cs="SansaPro-Light"/>
        <w:color w:val="65FFFF"/>
        <w:sz w:val="16"/>
        <w:szCs w:val="14"/>
        <w:lang w:val="de-DE"/>
      </w:rPr>
      <w:t>F</w:t>
    </w:r>
    <w:r w:rsidRPr="0007518A">
      <w:rPr>
        <w:rFonts w:ascii="Calibri" w:hAnsi="Calibri" w:cs="SansaPro-Light"/>
        <w:color w:val="000023"/>
        <w:sz w:val="16"/>
        <w:szCs w:val="14"/>
        <w:lang w:val="de-DE"/>
      </w:rPr>
      <w:t xml:space="preserve">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+49 30 509 69 88-88  •   berlin@controlunion.com  •  www.pcu-deutschland.de</w:t>
    </w:r>
    <w:bookmarkStart w:id="0" w:name="_GoBack"/>
    <w:bookmarkEnd w:id="0"/>
  </w:p>
  <w:p w:rsidR="00E65E6E" w:rsidRPr="00410826" w:rsidRDefault="00E65E6E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65E6E" w:rsidRPr="00DF3795" w:rsidRDefault="00E65E6E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noProof/>
        <w:color w:val="808080"/>
        <w:sz w:val="16"/>
        <w:szCs w:val="16"/>
        <w:lang w:val="de-DE" w:eastAsia="de-DE"/>
      </w:rPr>
      <w:drawing>
        <wp:anchor distT="0" distB="0" distL="114300" distR="114300" simplePos="0" relativeHeight="251656704" behindDoc="1" locked="0" layoutInCell="0" allowOverlap="1" wp14:anchorId="60C8C295" wp14:editId="10DDABDE">
          <wp:simplePos x="0" y="0"/>
          <wp:positionH relativeFrom="column">
            <wp:posOffset>-1075716</wp:posOffset>
          </wp:positionH>
          <wp:positionV relativeFrom="paragraph">
            <wp:posOffset>131928</wp:posOffset>
          </wp:positionV>
          <wp:extent cx="7553783" cy="358444"/>
          <wp:effectExtent l="19050" t="0" r="9067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83" cy="358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963C0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Pr="00935799" w:rsidRDefault="00E65E6E" w:rsidP="004A534D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16"/>
        <w:szCs w:val="16"/>
        <w:lang w:val="nl-NL"/>
      </w:rPr>
    </w:pPr>
    <w:r w:rsidRPr="00C972F1">
      <w:rPr>
        <w:rFonts w:asciiTheme="minorHAnsi" w:hAnsiTheme="minorHAnsi"/>
        <w:color w:val="808080"/>
        <w:sz w:val="18"/>
        <w:szCs w:val="22"/>
        <w:lang w:val="nl-NL"/>
      </w:rPr>
      <w:t>FS</w:t>
    </w:r>
    <w:r>
      <w:rPr>
        <w:rFonts w:asciiTheme="minorHAnsi" w:hAnsiTheme="minorHAnsi"/>
        <w:color w:val="808080"/>
        <w:sz w:val="18"/>
        <w:szCs w:val="22"/>
        <w:lang w:val="nl-NL"/>
      </w:rPr>
      <w:t>CCUAPPLCOC.F01(</w:t>
    </w:r>
    <w:r w:rsidR="00C5136C">
      <w:rPr>
        <w:rFonts w:asciiTheme="minorHAnsi" w:hAnsiTheme="minorHAnsi"/>
        <w:color w:val="808080"/>
        <w:sz w:val="18"/>
        <w:szCs w:val="22"/>
        <w:lang w:val="nl-NL"/>
      </w:rPr>
      <w:t>1</w:t>
    </w:r>
    <w:r w:rsidR="00850794">
      <w:rPr>
        <w:rFonts w:asciiTheme="minorHAnsi" w:hAnsiTheme="minorHAnsi"/>
        <w:color w:val="808080"/>
        <w:sz w:val="18"/>
        <w:szCs w:val="22"/>
        <w:lang w:val="nl-NL"/>
      </w:rPr>
      <w:t>2</w:t>
    </w:r>
    <w:r>
      <w:rPr>
        <w:rFonts w:asciiTheme="minorHAnsi" w:hAnsiTheme="minorHAnsi"/>
        <w:color w:val="808080"/>
        <w:sz w:val="18"/>
        <w:szCs w:val="22"/>
        <w:lang w:val="nl-NL"/>
      </w:rPr>
      <w:t>)EN</w:t>
    </w:r>
    <w:r w:rsidR="00850794">
      <w:rPr>
        <w:rFonts w:asciiTheme="minorHAnsi" w:hAnsiTheme="minorHAnsi"/>
        <w:color w:val="808080"/>
        <w:sz w:val="18"/>
        <w:szCs w:val="22"/>
        <w:lang w:val="nl-NL"/>
      </w:rPr>
      <w:t xml:space="preserve"> JAN</w:t>
    </w:r>
    <w:r w:rsidR="00777CD6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>
      <w:rPr>
        <w:rFonts w:asciiTheme="minorHAnsi" w:hAnsiTheme="minorHAnsi"/>
        <w:color w:val="808080"/>
        <w:sz w:val="18"/>
        <w:szCs w:val="22"/>
        <w:lang w:val="nl-NL"/>
      </w:rPr>
      <w:t>201</w:t>
    </w:r>
    <w:r w:rsidR="00850794">
      <w:rPr>
        <w:rFonts w:asciiTheme="minorHAnsi" w:hAnsiTheme="minorHAnsi"/>
        <w:color w:val="808080"/>
        <w:sz w:val="18"/>
        <w:szCs w:val="22"/>
        <w:lang w:val="nl-NL"/>
      </w:rPr>
      <w:t>5</w:t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Page </w: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963C0C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Pr="00DB2607">
      <w:rPr>
        <w:rFonts w:asciiTheme="minorHAnsi" w:hAnsiTheme="minorHAnsi"/>
        <w:color w:val="808080"/>
        <w:sz w:val="20"/>
        <w:szCs w:val="24"/>
        <w:lang w:val="nl-NL"/>
      </w:rPr>
      <w:t xml:space="preserve"> of </w: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963C0C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F6505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</w:p>
  <w:p w:rsidR="00963C0C" w:rsidRDefault="00963C0C" w:rsidP="00963C0C">
    <w:pPr>
      <w:pStyle w:val="EinfAbs"/>
      <w:tabs>
        <w:tab w:val="left" w:pos="160"/>
      </w:tabs>
      <w:rPr>
        <w:rFonts w:ascii="Calibri" w:hAnsi="Calibri" w:cs="SansaPro-Light"/>
        <w:color w:val="65FFFF"/>
        <w:sz w:val="16"/>
        <w:szCs w:val="14"/>
        <w:lang w:val="de-DE"/>
      </w:rPr>
    </w:pPr>
  </w:p>
  <w:p w:rsidR="00963C0C" w:rsidRPr="0007518A" w:rsidRDefault="00963C0C" w:rsidP="00963C0C">
    <w:pPr>
      <w:pStyle w:val="EinfAbs"/>
      <w:tabs>
        <w:tab w:val="left" w:pos="160"/>
      </w:tabs>
      <w:rPr>
        <w:sz w:val="26"/>
      </w:rPr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>BÜRO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Dorotheastraße 30  •  10318  •  Berlin</w:t>
    </w:r>
  </w:p>
  <w:p w:rsidR="00E65E6E" w:rsidRDefault="00963C0C" w:rsidP="00963C0C">
    <w:pPr>
      <w:pStyle w:val="EinfAbs"/>
      <w:tabs>
        <w:tab w:val="left" w:pos="160"/>
      </w:tabs>
    </w:pPr>
    <w:r w:rsidRPr="0007518A">
      <w:rPr>
        <w:rFonts w:ascii="Calibri" w:hAnsi="Calibri" w:cs="SansaPro-Light"/>
        <w:color w:val="65FFFF"/>
        <w:sz w:val="16"/>
        <w:szCs w:val="14"/>
        <w:lang w:val="de-DE"/>
      </w:rPr>
      <w:t xml:space="preserve">T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+ 49 30 509 69 88-0  •</w:t>
    </w:r>
    <w:r w:rsidRPr="0007518A">
      <w:rPr>
        <w:rFonts w:ascii="Calibri" w:hAnsi="Calibri" w:cs="SansaPro-Light"/>
        <w:color w:val="65A596"/>
        <w:sz w:val="16"/>
        <w:szCs w:val="14"/>
        <w:lang w:val="de-DE"/>
      </w:rPr>
      <w:t xml:space="preserve">  </w:t>
    </w:r>
    <w:r w:rsidRPr="0007518A">
      <w:rPr>
        <w:rFonts w:ascii="Calibri" w:hAnsi="Calibri" w:cs="SansaPro-Light"/>
        <w:color w:val="65FFFF"/>
        <w:sz w:val="16"/>
        <w:szCs w:val="14"/>
        <w:lang w:val="de-DE"/>
      </w:rPr>
      <w:t>F</w:t>
    </w:r>
    <w:r w:rsidRPr="0007518A">
      <w:rPr>
        <w:rFonts w:ascii="Calibri" w:hAnsi="Calibri" w:cs="SansaPro-Light"/>
        <w:color w:val="000023"/>
        <w:sz w:val="16"/>
        <w:szCs w:val="14"/>
        <w:lang w:val="de-DE"/>
      </w:rPr>
      <w:t xml:space="preserve"> </w:t>
    </w:r>
    <w:r w:rsidRPr="0007518A">
      <w:rPr>
        <w:rFonts w:asciiTheme="minorHAnsi" w:eastAsia="Times New Roman" w:hAnsiTheme="minorHAnsi" w:cs="Times New Roman"/>
        <w:color w:val="808080"/>
        <w:sz w:val="16"/>
        <w:szCs w:val="22"/>
        <w:lang w:eastAsia="nl-NL"/>
      </w:rPr>
      <w:t>+49 30 509 69 88-88  •   berlin@controlunion.com  •  www.pcu-deutschland.de</w:t>
    </w:r>
    <w:r w:rsidR="00E65E6E">
      <w:rPr>
        <w:noProof/>
        <w:lang w:val="de-DE"/>
      </w:rPr>
      <w:drawing>
        <wp:anchor distT="0" distB="0" distL="114300" distR="114300" simplePos="0" relativeHeight="251660800" behindDoc="1" locked="0" layoutInCell="0" allowOverlap="1" wp14:anchorId="33FADF99" wp14:editId="3A60B597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35" w:rsidRDefault="00572435">
      <w:pPr>
        <w:spacing w:line="240" w:lineRule="auto"/>
      </w:pPr>
      <w:r>
        <w:separator/>
      </w:r>
    </w:p>
    <w:p w:rsidR="00572435" w:rsidRDefault="00572435"/>
  </w:footnote>
  <w:footnote w:type="continuationSeparator" w:id="0">
    <w:p w:rsidR="00572435" w:rsidRDefault="00572435">
      <w:pPr>
        <w:spacing w:line="240" w:lineRule="auto"/>
      </w:pPr>
      <w:r>
        <w:continuationSeparator/>
      </w:r>
    </w:p>
    <w:p w:rsidR="00572435" w:rsidRDefault="005724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963C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8C3B3F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D090F11" wp14:editId="4F93B8B8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81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.05pt;margin-top:-.05pt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12257DD" wp14:editId="4D919E23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.4pt;margin-top:-10.9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66C916F" wp14:editId="6E143EAA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963C0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Pr="002D7D6B" w:rsidRDefault="008C3B3F" w:rsidP="002D7D6B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5D893E5" wp14:editId="40AE968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4D186D3" wp14:editId="752DEE98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E" w:rsidRDefault="00E65E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2792"/>
    <w:rsid w:val="00013752"/>
    <w:rsid w:val="00014EE0"/>
    <w:rsid w:val="00015380"/>
    <w:rsid w:val="0002027C"/>
    <w:rsid w:val="00021278"/>
    <w:rsid w:val="000218D0"/>
    <w:rsid w:val="000223F4"/>
    <w:rsid w:val="000366E1"/>
    <w:rsid w:val="000419E8"/>
    <w:rsid w:val="000421AA"/>
    <w:rsid w:val="00050D5C"/>
    <w:rsid w:val="00053B2C"/>
    <w:rsid w:val="00082B8C"/>
    <w:rsid w:val="0009570B"/>
    <w:rsid w:val="000A0AB1"/>
    <w:rsid w:val="000A579E"/>
    <w:rsid w:val="000B2308"/>
    <w:rsid w:val="000B34AC"/>
    <w:rsid w:val="000C7400"/>
    <w:rsid w:val="000D6A63"/>
    <w:rsid w:val="000E0A76"/>
    <w:rsid w:val="000E16EA"/>
    <w:rsid w:val="000E48E0"/>
    <w:rsid w:val="000F2567"/>
    <w:rsid w:val="000F3387"/>
    <w:rsid w:val="00102FBF"/>
    <w:rsid w:val="001044A9"/>
    <w:rsid w:val="0011693A"/>
    <w:rsid w:val="0012358B"/>
    <w:rsid w:val="0012436C"/>
    <w:rsid w:val="001454EF"/>
    <w:rsid w:val="0014649E"/>
    <w:rsid w:val="00155C0E"/>
    <w:rsid w:val="00164DC0"/>
    <w:rsid w:val="00166F86"/>
    <w:rsid w:val="00173231"/>
    <w:rsid w:val="00173793"/>
    <w:rsid w:val="001A0756"/>
    <w:rsid w:val="001A13BE"/>
    <w:rsid w:val="001B07FF"/>
    <w:rsid w:val="001B422D"/>
    <w:rsid w:val="001C1850"/>
    <w:rsid w:val="001C51AF"/>
    <w:rsid w:val="001D2DE2"/>
    <w:rsid w:val="001D78BC"/>
    <w:rsid w:val="001E6B20"/>
    <w:rsid w:val="001F3552"/>
    <w:rsid w:val="001F4A15"/>
    <w:rsid w:val="00203E87"/>
    <w:rsid w:val="002042FB"/>
    <w:rsid w:val="00204824"/>
    <w:rsid w:val="00221BC2"/>
    <w:rsid w:val="00223A94"/>
    <w:rsid w:val="00225C12"/>
    <w:rsid w:val="00250A57"/>
    <w:rsid w:val="002529AF"/>
    <w:rsid w:val="002557EF"/>
    <w:rsid w:val="0026390E"/>
    <w:rsid w:val="00263DC6"/>
    <w:rsid w:val="00264268"/>
    <w:rsid w:val="00265B64"/>
    <w:rsid w:val="002757FA"/>
    <w:rsid w:val="00295AAF"/>
    <w:rsid w:val="002C3225"/>
    <w:rsid w:val="002C6D89"/>
    <w:rsid w:val="002C7BDD"/>
    <w:rsid w:val="002D12E5"/>
    <w:rsid w:val="002D1870"/>
    <w:rsid w:val="002D1F21"/>
    <w:rsid w:val="002D215A"/>
    <w:rsid w:val="002D7D6B"/>
    <w:rsid w:val="002E183D"/>
    <w:rsid w:val="002F4395"/>
    <w:rsid w:val="002F7C78"/>
    <w:rsid w:val="00300F76"/>
    <w:rsid w:val="00317A63"/>
    <w:rsid w:val="00330AB9"/>
    <w:rsid w:val="003356D6"/>
    <w:rsid w:val="00336252"/>
    <w:rsid w:val="00341BFA"/>
    <w:rsid w:val="00347B3F"/>
    <w:rsid w:val="00356454"/>
    <w:rsid w:val="00356804"/>
    <w:rsid w:val="003578B6"/>
    <w:rsid w:val="00361F20"/>
    <w:rsid w:val="003738F9"/>
    <w:rsid w:val="00384888"/>
    <w:rsid w:val="003A2948"/>
    <w:rsid w:val="003B34B0"/>
    <w:rsid w:val="003C5262"/>
    <w:rsid w:val="003D69FB"/>
    <w:rsid w:val="003D6BCC"/>
    <w:rsid w:val="00410826"/>
    <w:rsid w:val="004215EF"/>
    <w:rsid w:val="004319FD"/>
    <w:rsid w:val="00437675"/>
    <w:rsid w:val="00443481"/>
    <w:rsid w:val="004436EB"/>
    <w:rsid w:val="00460F40"/>
    <w:rsid w:val="004662FB"/>
    <w:rsid w:val="0048148A"/>
    <w:rsid w:val="004842DF"/>
    <w:rsid w:val="00487BCB"/>
    <w:rsid w:val="0049340F"/>
    <w:rsid w:val="00494EAE"/>
    <w:rsid w:val="004A4238"/>
    <w:rsid w:val="004A534D"/>
    <w:rsid w:val="004C3E17"/>
    <w:rsid w:val="004D045F"/>
    <w:rsid w:val="004E2F3A"/>
    <w:rsid w:val="00507EBE"/>
    <w:rsid w:val="00510E99"/>
    <w:rsid w:val="00512125"/>
    <w:rsid w:val="005244E5"/>
    <w:rsid w:val="00527B40"/>
    <w:rsid w:val="00531A9A"/>
    <w:rsid w:val="005502CD"/>
    <w:rsid w:val="00555720"/>
    <w:rsid w:val="005658A1"/>
    <w:rsid w:val="00572435"/>
    <w:rsid w:val="0057434B"/>
    <w:rsid w:val="00580F31"/>
    <w:rsid w:val="00582353"/>
    <w:rsid w:val="00585C1C"/>
    <w:rsid w:val="00586EFF"/>
    <w:rsid w:val="00593E19"/>
    <w:rsid w:val="005B434C"/>
    <w:rsid w:val="005C06CD"/>
    <w:rsid w:val="005C19CC"/>
    <w:rsid w:val="005C1D75"/>
    <w:rsid w:val="005D43B6"/>
    <w:rsid w:val="005F408F"/>
    <w:rsid w:val="00621A21"/>
    <w:rsid w:val="00623316"/>
    <w:rsid w:val="0062504E"/>
    <w:rsid w:val="00631D1D"/>
    <w:rsid w:val="0063402B"/>
    <w:rsid w:val="006520D1"/>
    <w:rsid w:val="00687D44"/>
    <w:rsid w:val="006B1292"/>
    <w:rsid w:val="006B42BE"/>
    <w:rsid w:val="006B7690"/>
    <w:rsid w:val="006D722E"/>
    <w:rsid w:val="006E1EC5"/>
    <w:rsid w:val="006E7A30"/>
    <w:rsid w:val="006F1C1B"/>
    <w:rsid w:val="006F258D"/>
    <w:rsid w:val="006F52D4"/>
    <w:rsid w:val="0070324F"/>
    <w:rsid w:val="00705DE5"/>
    <w:rsid w:val="007260FF"/>
    <w:rsid w:val="00726AD2"/>
    <w:rsid w:val="00740BC4"/>
    <w:rsid w:val="007444E5"/>
    <w:rsid w:val="007509C6"/>
    <w:rsid w:val="007514BD"/>
    <w:rsid w:val="00751DA9"/>
    <w:rsid w:val="00777CD6"/>
    <w:rsid w:val="00782504"/>
    <w:rsid w:val="007842A6"/>
    <w:rsid w:val="007B3FCE"/>
    <w:rsid w:val="007C1A31"/>
    <w:rsid w:val="007D2E11"/>
    <w:rsid w:val="007E1A65"/>
    <w:rsid w:val="007E4096"/>
    <w:rsid w:val="007F6351"/>
    <w:rsid w:val="008023E6"/>
    <w:rsid w:val="00820517"/>
    <w:rsid w:val="00826ED0"/>
    <w:rsid w:val="0084233B"/>
    <w:rsid w:val="00843374"/>
    <w:rsid w:val="00843520"/>
    <w:rsid w:val="00846914"/>
    <w:rsid w:val="00850794"/>
    <w:rsid w:val="00851A78"/>
    <w:rsid w:val="008777CE"/>
    <w:rsid w:val="00894322"/>
    <w:rsid w:val="00894AE4"/>
    <w:rsid w:val="00895618"/>
    <w:rsid w:val="0089594C"/>
    <w:rsid w:val="00895F23"/>
    <w:rsid w:val="008A3C67"/>
    <w:rsid w:val="008A6A28"/>
    <w:rsid w:val="008A7CB0"/>
    <w:rsid w:val="008B01FD"/>
    <w:rsid w:val="008C0F9D"/>
    <w:rsid w:val="008C3B3F"/>
    <w:rsid w:val="008E38B7"/>
    <w:rsid w:val="008F0D45"/>
    <w:rsid w:val="008F1490"/>
    <w:rsid w:val="008F5142"/>
    <w:rsid w:val="008F5261"/>
    <w:rsid w:val="008F5C84"/>
    <w:rsid w:val="00906E58"/>
    <w:rsid w:val="00907099"/>
    <w:rsid w:val="009245BF"/>
    <w:rsid w:val="00931484"/>
    <w:rsid w:val="00934C87"/>
    <w:rsid w:val="00935799"/>
    <w:rsid w:val="0095176E"/>
    <w:rsid w:val="00963C0C"/>
    <w:rsid w:val="00965630"/>
    <w:rsid w:val="00970FAD"/>
    <w:rsid w:val="009716D3"/>
    <w:rsid w:val="00973DC0"/>
    <w:rsid w:val="00974C9A"/>
    <w:rsid w:val="009779B3"/>
    <w:rsid w:val="00985232"/>
    <w:rsid w:val="009872E0"/>
    <w:rsid w:val="009A2A6C"/>
    <w:rsid w:val="009C1256"/>
    <w:rsid w:val="009C55B6"/>
    <w:rsid w:val="009E0BC9"/>
    <w:rsid w:val="009E225E"/>
    <w:rsid w:val="009E4F34"/>
    <w:rsid w:val="009E66FA"/>
    <w:rsid w:val="009E6A28"/>
    <w:rsid w:val="009F412C"/>
    <w:rsid w:val="00A000C1"/>
    <w:rsid w:val="00A060A5"/>
    <w:rsid w:val="00A106F5"/>
    <w:rsid w:val="00A30351"/>
    <w:rsid w:val="00A35504"/>
    <w:rsid w:val="00A40C2A"/>
    <w:rsid w:val="00A438EA"/>
    <w:rsid w:val="00A43A46"/>
    <w:rsid w:val="00A43C1A"/>
    <w:rsid w:val="00A45EBD"/>
    <w:rsid w:val="00A52E0D"/>
    <w:rsid w:val="00A545B1"/>
    <w:rsid w:val="00A607D5"/>
    <w:rsid w:val="00A61FBC"/>
    <w:rsid w:val="00A63D85"/>
    <w:rsid w:val="00A64B6D"/>
    <w:rsid w:val="00A94A24"/>
    <w:rsid w:val="00A95CA9"/>
    <w:rsid w:val="00AA73ED"/>
    <w:rsid w:val="00AB1173"/>
    <w:rsid w:val="00AB4B88"/>
    <w:rsid w:val="00AC137C"/>
    <w:rsid w:val="00AC6136"/>
    <w:rsid w:val="00AC6383"/>
    <w:rsid w:val="00AD7022"/>
    <w:rsid w:val="00AD73F6"/>
    <w:rsid w:val="00AF6EC5"/>
    <w:rsid w:val="00AF739C"/>
    <w:rsid w:val="00AF79B4"/>
    <w:rsid w:val="00B139D4"/>
    <w:rsid w:val="00B17CDB"/>
    <w:rsid w:val="00B25723"/>
    <w:rsid w:val="00B3210D"/>
    <w:rsid w:val="00B33A27"/>
    <w:rsid w:val="00B37091"/>
    <w:rsid w:val="00B43719"/>
    <w:rsid w:val="00B44D58"/>
    <w:rsid w:val="00B45D69"/>
    <w:rsid w:val="00B66610"/>
    <w:rsid w:val="00B77AA8"/>
    <w:rsid w:val="00B865F2"/>
    <w:rsid w:val="00B91280"/>
    <w:rsid w:val="00B938EE"/>
    <w:rsid w:val="00B95404"/>
    <w:rsid w:val="00BA764A"/>
    <w:rsid w:val="00BB03E8"/>
    <w:rsid w:val="00BB14D5"/>
    <w:rsid w:val="00BC3CE8"/>
    <w:rsid w:val="00BD36DB"/>
    <w:rsid w:val="00BD5B64"/>
    <w:rsid w:val="00BE752E"/>
    <w:rsid w:val="00BF0459"/>
    <w:rsid w:val="00BF3012"/>
    <w:rsid w:val="00BF3C7A"/>
    <w:rsid w:val="00C1020B"/>
    <w:rsid w:val="00C116F5"/>
    <w:rsid w:val="00C21094"/>
    <w:rsid w:val="00C42436"/>
    <w:rsid w:val="00C51159"/>
    <w:rsid w:val="00C5136C"/>
    <w:rsid w:val="00C727C0"/>
    <w:rsid w:val="00C758B3"/>
    <w:rsid w:val="00C83143"/>
    <w:rsid w:val="00C85B62"/>
    <w:rsid w:val="00C8657F"/>
    <w:rsid w:val="00C92B72"/>
    <w:rsid w:val="00C92E83"/>
    <w:rsid w:val="00C972F1"/>
    <w:rsid w:val="00CA0024"/>
    <w:rsid w:val="00CA217F"/>
    <w:rsid w:val="00CA557E"/>
    <w:rsid w:val="00CC7F16"/>
    <w:rsid w:val="00CC7F88"/>
    <w:rsid w:val="00CD21C9"/>
    <w:rsid w:val="00CE4C46"/>
    <w:rsid w:val="00CE796B"/>
    <w:rsid w:val="00D00E65"/>
    <w:rsid w:val="00D1342B"/>
    <w:rsid w:val="00D314F1"/>
    <w:rsid w:val="00D372E9"/>
    <w:rsid w:val="00D40113"/>
    <w:rsid w:val="00D43E6B"/>
    <w:rsid w:val="00D50BDF"/>
    <w:rsid w:val="00D54ED3"/>
    <w:rsid w:val="00D56FD8"/>
    <w:rsid w:val="00D6386D"/>
    <w:rsid w:val="00D66274"/>
    <w:rsid w:val="00D71075"/>
    <w:rsid w:val="00D71451"/>
    <w:rsid w:val="00D7637D"/>
    <w:rsid w:val="00DA11F7"/>
    <w:rsid w:val="00DB2607"/>
    <w:rsid w:val="00DD0EAF"/>
    <w:rsid w:val="00DD4377"/>
    <w:rsid w:val="00DD4DA6"/>
    <w:rsid w:val="00DD7E81"/>
    <w:rsid w:val="00DF3795"/>
    <w:rsid w:val="00DF5180"/>
    <w:rsid w:val="00E01C10"/>
    <w:rsid w:val="00E066B2"/>
    <w:rsid w:val="00E15A2D"/>
    <w:rsid w:val="00E21423"/>
    <w:rsid w:val="00E3545A"/>
    <w:rsid w:val="00E567EB"/>
    <w:rsid w:val="00E65E6E"/>
    <w:rsid w:val="00E67D63"/>
    <w:rsid w:val="00E900C1"/>
    <w:rsid w:val="00E92698"/>
    <w:rsid w:val="00E96838"/>
    <w:rsid w:val="00EA203E"/>
    <w:rsid w:val="00EA21CE"/>
    <w:rsid w:val="00EA3234"/>
    <w:rsid w:val="00EA6ACE"/>
    <w:rsid w:val="00EA7F25"/>
    <w:rsid w:val="00EB03CE"/>
    <w:rsid w:val="00EB51B1"/>
    <w:rsid w:val="00EB58C2"/>
    <w:rsid w:val="00EC7948"/>
    <w:rsid w:val="00EE1FD2"/>
    <w:rsid w:val="00EE3FE1"/>
    <w:rsid w:val="00EE4950"/>
    <w:rsid w:val="00F042AF"/>
    <w:rsid w:val="00F13AF8"/>
    <w:rsid w:val="00F31901"/>
    <w:rsid w:val="00F34B43"/>
    <w:rsid w:val="00F43C5C"/>
    <w:rsid w:val="00F5306B"/>
    <w:rsid w:val="00F6379B"/>
    <w:rsid w:val="00F63A10"/>
    <w:rsid w:val="00F6505F"/>
    <w:rsid w:val="00F740BD"/>
    <w:rsid w:val="00F74A86"/>
    <w:rsid w:val="00F82724"/>
    <w:rsid w:val="00F872E4"/>
    <w:rsid w:val="00F946AD"/>
    <w:rsid w:val="00FA2BB9"/>
    <w:rsid w:val="00FC7C58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3BE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link w:val="Textkrper2Zchn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895F23"/>
    <w:rPr>
      <w:rFonts w:ascii="Arial" w:hAnsi="Arial"/>
      <w:sz w:val="24"/>
      <w:lang w:val="en-GB" w:eastAsia="nl-NL" w:bidi="ar-SA"/>
    </w:rPr>
  </w:style>
  <w:style w:type="paragraph" w:styleId="berarbeitung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paragraph" w:customStyle="1" w:styleId="EinfAbs">
    <w:name w:val="[Einf. Abs.]"/>
    <w:basedOn w:val="Standard"/>
    <w:uiPriority w:val="99"/>
    <w:rsid w:val="00963C0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3BE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link w:val="Textkrper2Zchn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895F23"/>
    <w:rPr>
      <w:rFonts w:ascii="Arial" w:hAnsi="Arial"/>
      <w:sz w:val="24"/>
      <w:lang w:val="en-GB" w:eastAsia="nl-NL" w:bidi="ar-SA"/>
    </w:rPr>
  </w:style>
  <w:style w:type="paragraph" w:styleId="berarbeitung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paragraph" w:customStyle="1" w:styleId="EinfAbs">
    <w:name w:val="[Einf. Abs.]"/>
    <w:basedOn w:val="Standard"/>
    <w:uiPriority w:val="99"/>
    <w:rsid w:val="00963C0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mailto:certification@controlunio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3" ma:contentTypeDescription="" ma:contentTypeScope="" ma:versionID="693a46d1f1f8a6c1e79bba223326b8ce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cffb1f63cc0ac3cde369c2043ae54772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internalName="Origina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C463-9FD9-4985-89AA-F34AB198C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146E9-11A2-41ED-9ADF-4DE167F7211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71d4c9a4-4a81-4fa4-bdb4-2fee51f7fc10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5EF205-8943-4365-B432-AD7B9D473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B138E-9798-4CD5-A4C4-5F9A5CF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3</Pages>
  <Words>764</Words>
  <Characters>4799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FSC CoC</vt:lpstr>
      <vt:lpstr>Application form FSC CoC</vt:lpstr>
      <vt:lpstr>Masterdocument offers</vt:lpstr>
    </vt:vector>
  </TitlesOfParts>
  <Company>Skal International</Company>
  <LinksUpToDate>false</LinksUpToDate>
  <CharactersWithSpaces>5552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FSC CoC</dc:title>
  <dc:creator>MP</dc:creator>
  <cp:lastModifiedBy>Jana Alvarez</cp:lastModifiedBy>
  <cp:revision>3</cp:revision>
  <cp:lastPrinted>2013-06-25T04:52:00Z</cp:lastPrinted>
  <dcterms:created xsi:type="dcterms:W3CDTF">2016-05-04T14:00:00Z</dcterms:created>
  <dcterms:modified xsi:type="dcterms:W3CDTF">2016-05-04T14:13:00Z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</Properties>
</file>