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6F7BB" w14:textId="1A3BA76C" w:rsidR="00B77AA8" w:rsidRPr="00300F76" w:rsidRDefault="007E3856" w:rsidP="00DD4DA6">
      <w:pPr>
        <w:rPr>
          <w:rFonts w:ascii="Verdana" w:hAnsi="Verdana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BA5376" wp14:editId="0A57C484">
            <wp:simplePos x="0" y="0"/>
            <wp:positionH relativeFrom="column">
              <wp:posOffset>-323850</wp:posOffset>
            </wp:positionH>
            <wp:positionV relativeFrom="paragraph">
              <wp:posOffset>41910</wp:posOffset>
            </wp:positionV>
            <wp:extent cx="3848735" cy="805180"/>
            <wp:effectExtent l="0" t="0" r="0" b="0"/>
            <wp:wrapNone/>
            <wp:docPr id="2" name="Grafik 2" descr="C:\Documents and Settings\User\Desktop\DESHIKA\Library downloads\New corporate Identity\LOGOS\CU_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DESHIKA\Library downloads\New corporate Identity\LOGOS\CU_1_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" t="2238" b="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37">
        <w:rPr>
          <w:rFonts w:ascii="Verdana" w:hAnsi="Verdana" w:cs="Arial"/>
          <w:b/>
          <w:bCs/>
          <w:noProof/>
          <w:lang w:eastAsia="en-GB"/>
        </w:rPr>
        <w:drawing>
          <wp:inline distT="0" distB="0" distL="0" distR="0" wp14:anchorId="11521EEE" wp14:editId="180CFE08">
            <wp:extent cx="5400675" cy="1246978"/>
            <wp:effectExtent l="0" t="0" r="0" b="0"/>
            <wp:docPr id="1" name="Grafik 1" descr="P:\Daten\1 PCU Deutschland\2. Büro\Corporate Identity CU\Logo_CU_PCU\PCUDeutschland_Logo\PCUDeutschland_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aten\1 PCU Deutschland\2. Büro\Corporate Identity CU\Logo_CU_PCU\PCUDeutschland_Logo\PCUDeutschland_1_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AB839" w14:textId="3230F121" w:rsidR="00985232" w:rsidRPr="00985232" w:rsidRDefault="00985232" w:rsidP="00985232">
      <w:pPr>
        <w:tabs>
          <w:tab w:val="center" w:pos="4536"/>
          <w:tab w:val="right" w:pos="8364"/>
          <w:tab w:val="left" w:pos="8505"/>
          <w:tab w:val="right" w:pos="9072"/>
        </w:tabs>
        <w:spacing w:line="240" w:lineRule="auto"/>
        <w:jc w:val="left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00AA1CC8" w14:textId="49E2BB63" w:rsidR="00985232" w:rsidRPr="007E3856" w:rsidRDefault="00985232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  <w:r w:rsidRPr="007E3856">
        <w:rPr>
          <w:rFonts w:ascii="Century Gothic" w:hAnsi="Century Gothic"/>
          <w:spacing w:val="-5"/>
          <w:sz w:val="16"/>
          <w:szCs w:val="16"/>
          <w:lang w:eastAsia="en-US"/>
        </w:rPr>
        <w:t xml:space="preserve">                            </w:t>
      </w:r>
      <w:r w:rsidRPr="007E3856">
        <w:rPr>
          <w:rFonts w:ascii="Century Gothic" w:hAnsi="Century Gothic"/>
          <w:spacing w:val="-5"/>
          <w:sz w:val="16"/>
          <w:szCs w:val="16"/>
          <w:lang w:eastAsia="en-US"/>
        </w:rPr>
        <w:tab/>
      </w:r>
    </w:p>
    <w:p w14:paraId="191ECF5E" w14:textId="0B7A5B1D" w:rsidR="00E15A2D" w:rsidRPr="007E3856" w:rsidRDefault="000F3E23" w:rsidP="000F3E23">
      <w:pPr>
        <w:tabs>
          <w:tab w:val="left" w:pos="303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  <w:r>
        <w:rPr>
          <w:rFonts w:ascii="Century Gothic" w:hAnsi="Century Gothic"/>
          <w:spacing w:val="-5"/>
          <w:sz w:val="16"/>
          <w:szCs w:val="16"/>
          <w:lang w:eastAsia="en-US"/>
        </w:rPr>
        <w:tab/>
      </w:r>
    </w:p>
    <w:p w14:paraId="4E061128" w14:textId="77777777" w:rsidR="00E15A2D" w:rsidRPr="007E3856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59CCFFDD" w14:textId="77777777" w:rsidR="00E15A2D" w:rsidRPr="007E3856" w:rsidRDefault="00E15A2D" w:rsidP="00E15A2D">
      <w:pPr>
        <w:tabs>
          <w:tab w:val="center" w:pos="4320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spacing w:val="-5"/>
          <w:sz w:val="16"/>
          <w:szCs w:val="16"/>
          <w:lang w:eastAsia="en-US"/>
        </w:rPr>
      </w:pPr>
    </w:p>
    <w:p w14:paraId="3AC1A953" w14:textId="5835B62C" w:rsidR="00381037" w:rsidRPr="007E3856" w:rsidRDefault="00381037" w:rsidP="00381037">
      <w:pPr>
        <w:pStyle w:val="Kopfzeile"/>
        <w:tabs>
          <w:tab w:val="left" w:pos="993"/>
        </w:tabs>
        <w:rPr>
          <w:rFonts w:ascii="Calibri" w:eastAsia="MS Mincho" w:hAnsi="Calibri"/>
          <w:sz w:val="20"/>
          <w:lang w:eastAsia="de-DE"/>
        </w:rPr>
      </w:pPr>
      <w:r w:rsidRPr="007E3856">
        <w:rPr>
          <w:rFonts w:ascii="Century Gothic" w:hAnsi="Century Gothic"/>
          <w:color w:val="00B0F0"/>
          <w:spacing w:val="-5"/>
          <w:sz w:val="16"/>
          <w:szCs w:val="16"/>
          <w:lang w:eastAsia="en-US"/>
        </w:rPr>
        <w:tab/>
      </w:r>
      <w:r w:rsidR="007E3856" w:rsidRPr="007E3856">
        <w:rPr>
          <w:rFonts w:ascii="Calibri" w:eastAsia="MS Mincho" w:hAnsi="Calibri" w:cs="SansaPro-Light"/>
          <w:color w:val="65A596"/>
          <w:sz w:val="20"/>
          <w:lang w:eastAsia="de-DE"/>
        </w:rPr>
        <w:t>C</w:t>
      </w:r>
      <w:r w:rsidR="007E3856">
        <w:rPr>
          <w:rFonts w:ascii="Calibri" w:eastAsia="MS Mincho" w:hAnsi="Calibri" w:cs="SansaPro-Light"/>
          <w:color w:val="65A596"/>
          <w:sz w:val="20"/>
          <w:lang w:eastAsia="de-DE"/>
        </w:rPr>
        <w:t>ontrol Union Certifications Germany</w:t>
      </w:r>
      <w:r w:rsidRPr="007E3856">
        <w:rPr>
          <w:rFonts w:ascii="Calibri" w:eastAsia="MS Mincho" w:hAnsi="Calibri" w:cs="SansaPro-Light"/>
          <w:color w:val="65A596"/>
          <w:sz w:val="20"/>
          <w:lang w:eastAsia="de-DE"/>
        </w:rPr>
        <w:t xml:space="preserve"> GmbH </w:t>
      </w:r>
      <w:proofErr w:type="gramStart"/>
      <w:r w:rsidRPr="007E3856">
        <w:rPr>
          <w:rFonts w:ascii="Calibri" w:eastAsia="MS Mincho" w:hAnsi="Calibri" w:cs="SansaPro-Light"/>
          <w:color w:val="65A596"/>
          <w:sz w:val="20"/>
          <w:lang w:eastAsia="de-DE"/>
        </w:rPr>
        <w:t xml:space="preserve">•  </w:t>
      </w:r>
      <w:proofErr w:type="spellStart"/>
      <w:r w:rsidRPr="007E3856">
        <w:rPr>
          <w:rFonts w:ascii="Calibri" w:eastAsia="MS Mincho" w:hAnsi="Calibri" w:cs="SansaPro-Light"/>
          <w:color w:val="65A596"/>
          <w:sz w:val="20"/>
          <w:lang w:eastAsia="de-DE"/>
        </w:rPr>
        <w:t>Dorotheastraße</w:t>
      </w:r>
      <w:proofErr w:type="spellEnd"/>
      <w:proofErr w:type="gramEnd"/>
      <w:r w:rsidRPr="007E3856">
        <w:rPr>
          <w:rFonts w:ascii="Calibri" w:eastAsia="MS Mincho" w:hAnsi="Calibri" w:cs="SansaPro-Light"/>
          <w:color w:val="65A596"/>
          <w:sz w:val="20"/>
          <w:lang w:eastAsia="de-DE"/>
        </w:rPr>
        <w:t xml:space="preserve"> 30  •  10318  Berlin</w:t>
      </w:r>
    </w:p>
    <w:p w14:paraId="288098A7" w14:textId="1CEEAF26" w:rsidR="00E15A2D" w:rsidRPr="007E3856" w:rsidRDefault="00E15A2D" w:rsidP="00381037">
      <w:pPr>
        <w:tabs>
          <w:tab w:val="center" w:pos="993"/>
          <w:tab w:val="right" w:pos="8364"/>
          <w:tab w:val="left" w:pos="8505"/>
          <w:tab w:val="right" w:pos="8640"/>
        </w:tabs>
        <w:spacing w:line="240" w:lineRule="auto"/>
        <w:rPr>
          <w:rFonts w:ascii="Century Gothic" w:hAnsi="Century Gothic"/>
          <w:color w:val="00B0F0"/>
          <w:spacing w:val="-5"/>
          <w:sz w:val="20"/>
          <w:lang w:eastAsia="en-US"/>
        </w:rPr>
      </w:pPr>
    </w:p>
    <w:p w14:paraId="686D1090" w14:textId="77777777" w:rsidR="00B77AA8" w:rsidRPr="007E3856" w:rsidRDefault="00B77AA8" w:rsidP="00DD4DA6">
      <w:pPr>
        <w:rPr>
          <w:rFonts w:ascii="Verdana" w:hAnsi="Verdana" w:cs="Arial"/>
          <w:sz w:val="18"/>
          <w:szCs w:val="18"/>
        </w:rPr>
      </w:pPr>
    </w:p>
    <w:p w14:paraId="2AC16223" w14:textId="77777777" w:rsidR="009E0C34" w:rsidRPr="009E0C34" w:rsidRDefault="009E0C34" w:rsidP="00381037">
      <w:pPr>
        <w:keepNext/>
        <w:tabs>
          <w:tab w:val="left" w:pos="709"/>
          <w:tab w:val="left" w:pos="851"/>
        </w:tabs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</w:pPr>
      <w:r w:rsidRPr="009E0C34"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  <w:t>APPLICATION FORM</w:t>
      </w:r>
    </w:p>
    <w:p w14:paraId="4DE42E62" w14:textId="77777777" w:rsidR="00BF061C" w:rsidRDefault="00BF061C" w:rsidP="00381037">
      <w:pPr>
        <w:keepNext/>
        <w:tabs>
          <w:tab w:val="left" w:pos="709"/>
          <w:tab w:val="left" w:pos="851"/>
        </w:tabs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</w:pPr>
      <w:r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  <w:t>„</w:t>
      </w:r>
      <w:proofErr w:type="spellStart"/>
      <w:r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  <w:t>Ohne</w:t>
      </w:r>
      <w:proofErr w:type="spellEnd"/>
      <w:r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  <w:t>Gentechnik</w:t>
      </w:r>
      <w:proofErr w:type="spellEnd"/>
      <w:r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  <w:t>“</w:t>
      </w:r>
      <w:proofErr w:type="gramEnd"/>
    </w:p>
    <w:p w14:paraId="3B21529C" w14:textId="45D44788" w:rsidR="00B71F60" w:rsidRPr="009E0C34" w:rsidRDefault="009E0C34" w:rsidP="00381037">
      <w:pPr>
        <w:keepNext/>
        <w:tabs>
          <w:tab w:val="left" w:pos="709"/>
          <w:tab w:val="left" w:pos="851"/>
        </w:tabs>
        <w:spacing w:after="240"/>
        <w:jc w:val="center"/>
        <w:outlineLvl w:val="0"/>
        <w:rPr>
          <w:rFonts w:asciiTheme="minorHAnsi" w:hAnsiTheme="minorHAnsi" w:cs="Arial"/>
          <w:b/>
          <w:bCs/>
          <w:kern w:val="32"/>
          <w:sz w:val="36"/>
          <w:szCs w:val="36"/>
          <w:vertAlign w:val="superscript"/>
          <w:lang w:val="en-US"/>
        </w:rPr>
      </w:pPr>
      <w:r w:rsidRPr="009E0C34">
        <w:rPr>
          <w:rFonts w:asciiTheme="minorHAnsi" w:hAnsiTheme="minorHAnsi" w:cs="Arial"/>
          <w:b/>
          <w:bCs/>
          <w:kern w:val="32"/>
          <w:sz w:val="36"/>
          <w:szCs w:val="36"/>
          <w:lang w:val="en-US"/>
        </w:rPr>
        <w:t>Production and Certification Standard</w:t>
      </w:r>
    </w:p>
    <w:p w14:paraId="45FBFDF9" w14:textId="1BDC5A04" w:rsidR="00DF78CD" w:rsidRPr="002136E9" w:rsidRDefault="00DF78CD" w:rsidP="00DF78CD">
      <w:pPr>
        <w:tabs>
          <w:tab w:val="left" w:pos="6045"/>
        </w:tabs>
        <w:rPr>
          <w:b/>
          <w:sz w:val="22"/>
          <w:szCs w:val="22"/>
        </w:rPr>
      </w:pPr>
      <w:r w:rsidRPr="002136E9">
        <w:rPr>
          <w:rFonts w:ascii="Calibri" w:hAnsi="Calibri" w:cs="Calibri"/>
          <w:sz w:val="22"/>
          <w:szCs w:val="22"/>
          <w:lang w:val="en-US" w:eastAsia="en-US"/>
        </w:rPr>
        <w:t>Please fill out this application form.</w:t>
      </w:r>
      <w:r w:rsidR="002E5303" w:rsidRPr="002136E9">
        <w:rPr>
          <w:rFonts w:ascii="Calibri" w:hAnsi="Calibri" w:cs="Calibri"/>
          <w:sz w:val="22"/>
          <w:szCs w:val="22"/>
          <w:lang w:val="en-US" w:eastAsia="en-US"/>
        </w:rPr>
        <w:t xml:space="preserve"> </w:t>
      </w:r>
      <w:r w:rsidRPr="002136E9">
        <w:rPr>
          <w:rFonts w:asciiTheme="minorHAnsi" w:hAnsiTheme="minorHAnsi"/>
          <w:sz w:val="22"/>
          <w:szCs w:val="22"/>
          <w:shd w:val="clear" w:color="auto" w:fill="FFFFFF"/>
        </w:rPr>
        <w:t xml:space="preserve">Based on the </w:t>
      </w:r>
      <w:r w:rsidR="002136E9">
        <w:rPr>
          <w:rFonts w:asciiTheme="minorHAnsi" w:hAnsiTheme="minorHAnsi"/>
          <w:sz w:val="22"/>
          <w:szCs w:val="22"/>
          <w:shd w:val="clear" w:color="auto" w:fill="FFFFFF"/>
        </w:rPr>
        <w:t xml:space="preserve">information we </w:t>
      </w:r>
      <w:r w:rsidR="002136E9" w:rsidRPr="002136E9">
        <w:rPr>
          <w:rStyle w:val="Fett"/>
          <w:rFonts w:ascii="Calibri" w:hAnsi="Calibri" w:cs="Calibri"/>
          <w:b w:val="0"/>
          <w:sz w:val="22"/>
          <w:szCs w:val="22"/>
          <w:lang w:val="en-US"/>
        </w:rPr>
        <w:t>will draw up a no-obligation offer for a contract</w:t>
      </w:r>
      <w:r w:rsidR="002136E9">
        <w:rPr>
          <w:rStyle w:val="Fett"/>
          <w:rFonts w:ascii="Calibri" w:hAnsi="Calibri" w:cs="Calibri"/>
          <w:b w:val="0"/>
          <w:sz w:val="22"/>
          <w:szCs w:val="22"/>
          <w:lang w:val="en-US"/>
        </w:rPr>
        <w:t>.</w:t>
      </w:r>
    </w:p>
    <w:p w14:paraId="086AEC8A" w14:textId="7F219271" w:rsidR="002E5303" w:rsidRPr="00DF78CD" w:rsidRDefault="002E5303" w:rsidP="002E5303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465"/>
      </w:tblGrid>
      <w:tr w:rsidR="00B71F60" w:rsidRPr="00BF061C" w14:paraId="163553D8" w14:textId="77777777" w:rsidTr="002E5303">
        <w:trPr>
          <w:trHeight w:hRule="exact" w:val="199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3762" w14:textId="77777777" w:rsidR="00BF061C" w:rsidRDefault="00BF061C" w:rsidP="00BF061C">
            <w:pPr>
              <w:pStyle w:val="Textkrper"/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0"/>
                <w:lang w:val="en-US"/>
              </w:rPr>
            </w:pPr>
            <w:r w:rsidRPr="00BF061C">
              <w:rPr>
                <w:rFonts w:ascii="Calibri" w:hAnsi="Calibri" w:cs="Calibri"/>
                <w:b/>
                <w:bCs/>
                <w:sz w:val="20"/>
                <w:lang w:val="en-US"/>
              </w:rPr>
              <w:t>NAME OF COMPANY APPLYING AND LEGAL STATUS</w:t>
            </w:r>
          </w:p>
          <w:p w14:paraId="585F6946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5F567C91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13F5B439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540FB79D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7A03D1C1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7F92E381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0AED" w14:textId="77777777" w:rsidR="00BF061C" w:rsidRDefault="00BF061C" w:rsidP="002136E9">
            <w:pPr>
              <w:pStyle w:val="berschrift5"/>
              <w:spacing w:line="240" w:lineRule="auto"/>
              <w:rPr>
                <w:rFonts w:ascii="Calibri" w:hAnsi="Calibri" w:cs="Calibri"/>
                <w:sz w:val="20"/>
                <w:lang w:val="en-US"/>
              </w:rPr>
            </w:pPr>
            <w:r>
              <w:rPr>
                <w:rFonts w:ascii="Calibri" w:hAnsi="Calibri" w:cs="Calibri"/>
                <w:sz w:val="20"/>
                <w:lang w:val="en-US"/>
              </w:rPr>
              <w:t>ADDRESS OF COMPANY</w:t>
            </w:r>
          </w:p>
          <w:p w14:paraId="2669A786" w14:textId="098F0543" w:rsidR="00B71F60" w:rsidRPr="00BF061C" w:rsidRDefault="00BF061C" w:rsidP="002136E9">
            <w:pPr>
              <w:pStyle w:val="berschrift5"/>
              <w:spacing w:line="240" w:lineRule="auto"/>
              <w:rPr>
                <w:rFonts w:ascii="Calibri" w:hAnsi="Calibri" w:cs="Calibri"/>
                <w:b w:val="0"/>
                <w:sz w:val="20"/>
                <w:lang w:val="en-US"/>
              </w:rPr>
            </w:pPr>
            <w:r w:rsidRPr="00BF061C">
              <w:rPr>
                <w:rFonts w:ascii="Calibri" w:hAnsi="Calibri" w:cs="Calibri"/>
                <w:b w:val="0"/>
                <w:sz w:val="20"/>
                <w:lang w:val="en-US"/>
              </w:rPr>
              <w:t>(Street, post code, town)</w:t>
            </w:r>
          </w:p>
          <w:p w14:paraId="6206BB4F" w14:textId="77777777" w:rsidR="00B71F60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3E4C751B" w14:textId="5E6CA68D" w:rsidR="00671631" w:rsidRPr="00BF061C" w:rsidRDefault="00671631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71F60" w:rsidRPr="00BF061C" w14:paraId="7190D8AD" w14:textId="77777777" w:rsidTr="002E5303">
        <w:trPr>
          <w:cantSplit/>
          <w:trHeight w:hRule="exact" w:val="184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3AC" w14:textId="43B20A41" w:rsidR="00BF061C" w:rsidRPr="00BF061C" w:rsidRDefault="00BF061C" w:rsidP="002136E9">
            <w:pPr>
              <w:pStyle w:val="berschrift5"/>
              <w:rPr>
                <w:rFonts w:ascii="Calibri" w:hAnsi="Calibri" w:cs="Calibri"/>
                <w:sz w:val="20"/>
                <w:lang w:val="en-US"/>
              </w:rPr>
            </w:pPr>
            <w:r w:rsidRPr="00BF061C">
              <w:rPr>
                <w:rFonts w:ascii="Calibri" w:hAnsi="Calibri" w:cs="Calibri"/>
                <w:sz w:val="20"/>
                <w:lang w:val="en-US"/>
              </w:rPr>
              <w:t>COMPANY’S LEGAL REPRESENTATIVE</w:t>
            </w:r>
          </w:p>
          <w:p w14:paraId="3CE567C7" w14:textId="77777777" w:rsidR="00BF061C" w:rsidRPr="00B369F7" w:rsidRDefault="00BF061C" w:rsidP="002136E9">
            <w:pPr>
              <w:rPr>
                <w:rFonts w:ascii="Calibri" w:hAnsi="Calibri" w:cs="Calibri"/>
                <w:sz w:val="20"/>
                <w:lang w:val="en-US"/>
              </w:rPr>
            </w:pPr>
            <w:r w:rsidRPr="00B369F7">
              <w:rPr>
                <w:rFonts w:ascii="Calibri" w:hAnsi="Calibri" w:cs="Calibri"/>
                <w:sz w:val="20"/>
                <w:lang w:val="en-US"/>
              </w:rPr>
              <w:t>(Name of person and function)</w:t>
            </w:r>
          </w:p>
          <w:p w14:paraId="7646BC9A" w14:textId="77777777" w:rsidR="00B71F60" w:rsidRPr="00BF061C" w:rsidRDefault="00B71F60" w:rsidP="00235ACA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154B" w14:textId="77777777" w:rsidR="002136E9" w:rsidRPr="002136E9" w:rsidRDefault="00EB5E52" w:rsidP="002136E9">
            <w:pPr>
              <w:pStyle w:val="berschrift5"/>
              <w:rPr>
                <w:rFonts w:ascii="Calibri" w:hAnsi="Calibri" w:cs="Calibri"/>
                <w:sz w:val="20"/>
                <w:lang w:val="en-US"/>
              </w:rPr>
            </w:pPr>
            <w:r w:rsidRPr="002136E9">
              <w:rPr>
                <w:rFonts w:ascii="Calibri" w:hAnsi="Calibri" w:cs="Calibri"/>
                <w:sz w:val="20"/>
                <w:lang w:val="en-US"/>
              </w:rPr>
              <w:t>A</w:t>
            </w:r>
            <w:r w:rsidR="00BF061C" w:rsidRPr="002136E9">
              <w:rPr>
                <w:rFonts w:ascii="Calibri" w:hAnsi="Calibri" w:cs="Calibri"/>
                <w:sz w:val="20"/>
                <w:lang w:val="en-US"/>
              </w:rPr>
              <w:t xml:space="preserve"> COMPANY’S CONTACT PERSON</w:t>
            </w:r>
          </w:p>
          <w:p w14:paraId="0C6E75BE" w14:textId="2753AF18" w:rsidR="002136E9" w:rsidRPr="002136E9" w:rsidRDefault="002136E9" w:rsidP="002136E9">
            <w:pPr>
              <w:pStyle w:val="berschrift5"/>
              <w:rPr>
                <w:rFonts w:ascii="Calibri" w:hAnsi="Calibri" w:cs="Calibri"/>
                <w:b w:val="0"/>
                <w:sz w:val="20"/>
                <w:lang w:val="en-US"/>
              </w:rPr>
            </w:pPr>
            <w:r w:rsidRPr="002136E9">
              <w:rPr>
                <w:rFonts w:ascii="Calibri" w:hAnsi="Calibri" w:cs="Calibri"/>
                <w:b w:val="0"/>
                <w:sz w:val="20"/>
                <w:lang w:val="en-US"/>
              </w:rPr>
              <w:t>(Complete if different from Legal Representative)</w:t>
            </w:r>
          </w:p>
          <w:p w14:paraId="77A32731" w14:textId="03E46C0F" w:rsidR="007C760E" w:rsidRPr="00BF061C" w:rsidRDefault="007C760E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49237D75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B71F60" w:rsidRPr="00B71F60" w14:paraId="1AA1594E" w14:textId="77777777" w:rsidTr="002E5303">
        <w:trPr>
          <w:cantSplit/>
          <w:trHeight w:hRule="exact" w:val="1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770" w14:textId="36FE4B8B" w:rsidR="00BF061C" w:rsidRPr="00BF061C" w:rsidRDefault="00BF061C" w:rsidP="00BF061C">
            <w:pPr>
              <w:pStyle w:val="berschrift5"/>
              <w:spacing w:before="100" w:beforeAutospacing="1" w:after="100" w:afterAutospacing="1"/>
              <w:rPr>
                <w:rFonts w:ascii="Calibri" w:hAnsi="Calibri" w:cs="Calibri"/>
                <w:szCs w:val="22"/>
                <w:lang w:val="en-US"/>
              </w:rPr>
            </w:pPr>
            <w:r w:rsidRPr="00BF061C">
              <w:rPr>
                <w:rFonts w:ascii="Calibri" w:hAnsi="Calibri" w:cs="Calibri"/>
                <w:szCs w:val="22"/>
                <w:lang w:val="en-US"/>
              </w:rPr>
              <w:t xml:space="preserve">TELEPHONE </w:t>
            </w:r>
          </w:p>
          <w:p w14:paraId="433932CA" w14:textId="093E52E2" w:rsidR="00BF061C" w:rsidRPr="00BF061C" w:rsidRDefault="00BF061C" w:rsidP="00BF061C">
            <w:pPr>
              <w:pStyle w:val="berschrift5"/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  <w:szCs w:val="22"/>
                <w:lang w:val="en-US"/>
              </w:rPr>
            </w:pPr>
            <w:r w:rsidRPr="00BF061C">
              <w:rPr>
                <w:rFonts w:ascii="Calibri" w:hAnsi="Calibri" w:cs="Calibri"/>
                <w:szCs w:val="22"/>
                <w:lang w:val="en-US"/>
              </w:rPr>
              <w:t>FAX NUMBER</w:t>
            </w:r>
            <w:r w:rsidR="00671631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  <w:p w14:paraId="3175B86A" w14:textId="77777777" w:rsidR="00B71F60" w:rsidRPr="00B71F60" w:rsidRDefault="00B71F60" w:rsidP="00CD62AC">
            <w:pPr>
              <w:jc w:val="left"/>
              <w:rPr>
                <w:rFonts w:asciiTheme="minorHAnsi" w:hAnsiTheme="minorHAnsi" w:cstheme="minorBidi"/>
                <w:sz w:val="20"/>
              </w:rPr>
            </w:pPr>
          </w:p>
          <w:p w14:paraId="0C30793B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3AA771D3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  <w:p w14:paraId="44C677A1" w14:textId="77777777" w:rsidR="00B71F60" w:rsidRPr="00B71F60" w:rsidRDefault="00B71F60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EB4" w14:textId="77777777" w:rsidR="00BF061C" w:rsidRDefault="00BF061C" w:rsidP="00BF061C">
            <w:pPr>
              <w:pStyle w:val="berschrift5"/>
              <w:spacing w:before="100" w:beforeAutospacing="1" w:after="100" w:afterAutospacing="1"/>
              <w:rPr>
                <w:rFonts w:ascii="Calibri" w:hAnsi="Calibri" w:cs="Calibri"/>
                <w:b w:val="0"/>
                <w:bCs w:val="0"/>
                <w:sz w:val="20"/>
                <w:lang w:val="en-US"/>
              </w:rPr>
            </w:pPr>
            <w:r w:rsidRPr="00BF061C">
              <w:rPr>
                <w:rFonts w:ascii="Calibri" w:hAnsi="Calibri" w:cs="Calibri"/>
                <w:sz w:val="20"/>
                <w:lang w:val="en-US"/>
              </w:rPr>
              <w:t>E-MAIL</w:t>
            </w:r>
            <w:r w:rsidRPr="00B369F7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Pr="00B369F7">
              <w:rPr>
                <w:rFonts w:ascii="Calibri" w:hAnsi="Calibri" w:cs="Calibri"/>
                <w:b w:val="0"/>
                <w:bCs w:val="0"/>
                <w:sz w:val="20"/>
                <w:lang w:val="en-US"/>
              </w:rPr>
              <w:t>(and/or website)</w:t>
            </w:r>
          </w:p>
          <w:p w14:paraId="4460DD08" w14:textId="77777777" w:rsidR="00B71F60" w:rsidRPr="00BF061C" w:rsidRDefault="00B71F60" w:rsidP="00CD62AC">
            <w:pPr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  <w:p w14:paraId="530C518C" w14:textId="77777777" w:rsidR="007C760E" w:rsidRPr="00B71F60" w:rsidRDefault="007C760E" w:rsidP="00CD62AC">
            <w:pPr>
              <w:jc w:val="left"/>
              <w:rPr>
                <w:rFonts w:asciiTheme="minorHAnsi" w:hAnsiTheme="minorHAnsi"/>
                <w:sz w:val="20"/>
              </w:rPr>
            </w:pPr>
          </w:p>
        </w:tc>
      </w:tr>
      <w:tr w:rsidR="00B71F60" w:rsidRPr="008A3021" w14:paraId="6209FFDF" w14:textId="77777777" w:rsidTr="008A3021">
        <w:trPr>
          <w:cantSplit/>
          <w:trHeight w:hRule="exact" w:val="716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8F6" w14:textId="65A9ACDF" w:rsidR="00B71F60" w:rsidRPr="008A3021" w:rsidRDefault="00B0368D" w:rsidP="00CD62AC">
            <w:pPr>
              <w:jc w:val="left"/>
              <w:rPr>
                <w:rFonts w:asciiTheme="minorHAnsi" w:hAnsiTheme="minorHAnsi" w:cstheme="minorBidi"/>
                <w:b/>
                <w:bCs/>
                <w:sz w:val="20"/>
                <w:lang w:val="de-DE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 xml:space="preserve">Company Registration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lang w:val="de-DE"/>
              </w:rPr>
              <w:t>Number</w:t>
            </w:r>
            <w:proofErr w:type="spellEnd"/>
          </w:p>
          <w:p w14:paraId="002394FB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70170BF7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  <w:p w14:paraId="3F32F812" w14:textId="77777777" w:rsidR="00B71F60" w:rsidRPr="008A3021" w:rsidRDefault="00B71F60" w:rsidP="00CD62AC">
            <w:pPr>
              <w:jc w:val="left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9DA3" w14:textId="13AFE83A" w:rsidR="00B71F60" w:rsidRPr="008A3021" w:rsidRDefault="00B71F60" w:rsidP="00CD62AC">
            <w:pPr>
              <w:keepNext/>
              <w:jc w:val="left"/>
              <w:outlineLvl w:val="4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  <w:p w14:paraId="05A33A8E" w14:textId="77777777" w:rsidR="000420DA" w:rsidRPr="008A3021" w:rsidRDefault="000420DA" w:rsidP="00CD62AC">
            <w:pPr>
              <w:keepNext/>
              <w:jc w:val="left"/>
              <w:outlineLvl w:val="4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8A3021" w:rsidRPr="00BF061C" w14:paraId="1FCE3E58" w14:textId="77777777" w:rsidTr="008A3021">
        <w:trPr>
          <w:cantSplit/>
          <w:trHeight w:hRule="exact" w:val="69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15B" w14:textId="12CC0DEC" w:rsidR="008A3021" w:rsidRPr="00BF061C" w:rsidRDefault="00BF061C" w:rsidP="008A3021">
            <w:pPr>
              <w:jc w:val="lef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n-US"/>
              </w:rPr>
              <w:t>M</w:t>
            </w:r>
            <w:r w:rsidRPr="00BF061C">
              <w:rPr>
                <w:rFonts w:asciiTheme="minorHAnsi" w:hAnsiTheme="minorHAnsi"/>
                <w:b/>
                <w:bCs/>
                <w:sz w:val="20"/>
                <w:lang w:val="en-US"/>
              </w:rPr>
              <w:t>embership number</w:t>
            </w:r>
          </w:p>
          <w:p w14:paraId="22C256C2" w14:textId="0F7F8FEF" w:rsidR="008A3021" w:rsidRPr="00BF061C" w:rsidRDefault="00BF061C" w:rsidP="008A3021">
            <w:pPr>
              <w:jc w:val="lef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  <w:r w:rsidRPr="00BF061C">
              <w:rPr>
                <w:rFonts w:asciiTheme="minorHAnsi" w:hAnsiTheme="minorHAnsi"/>
                <w:b/>
                <w:bCs/>
                <w:sz w:val="20"/>
                <w:lang w:val="en-US"/>
              </w:rPr>
              <w:t>Start of membership (date)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261F" w14:textId="77777777" w:rsidR="008A3021" w:rsidRPr="00BF061C" w:rsidRDefault="008A3021" w:rsidP="00CD62AC">
            <w:pPr>
              <w:keepNext/>
              <w:jc w:val="left"/>
              <w:outlineLvl w:val="4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</w:tbl>
    <w:p w14:paraId="79E4D1AD" w14:textId="17F4A794" w:rsidR="00F85F90" w:rsidRPr="00BF061C" w:rsidRDefault="00F85F90" w:rsidP="00F85F9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85441" w:rsidRPr="00BF061C" w14:paraId="5B5E8530" w14:textId="77777777" w:rsidTr="007E62E2">
        <w:trPr>
          <w:trHeight w:val="1203"/>
        </w:trPr>
        <w:tc>
          <w:tcPr>
            <w:tcW w:w="8721" w:type="dxa"/>
            <w:vAlign w:val="center"/>
          </w:tcPr>
          <w:tbl>
            <w:tblPr>
              <w:tblW w:w="8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8075"/>
            </w:tblGrid>
            <w:tr w:rsidR="00985441" w:rsidRPr="008A3021" w14:paraId="2CD3CD49" w14:textId="77777777" w:rsidTr="00985441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-192145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A4CD939" w14:textId="0EB22761" w:rsidR="00985441" w:rsidRPr="00381037" w:rsidRDefault="00081269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657D1" w14:textId="7F3796C7" w:rsidR="00985441" w:rsidRPr="00BF061C" w:rsidRDefault="00BF061C" w:rsidP="00381037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</w:pPr>
                  <w:r w:rsidRPr="00BF061C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Applying for the first time</w:t>
                  </w:r>
                </w:p>
              </w:tc>
            </w:tr>
            <w:tr w:rsidR="00985441" w:rsidRPr="00BF061C" w14:paraId="4C147F12" w14:textId="77777777" w:rsidTr="00985441"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-14599402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77339F" w14:textId="64C8FD24" w:rsidR="00985441" w:rsidRPr="00381037" w:rsidRDefault="00081269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0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044D40" w14:textId="4272F2D3" w:rsidR="00985441" w:rsidRPr="00BF061C" w:rsidRDefault="00BF061C" w:rsidP="00381037">
                  <w:pPr>
                    <w:tabs>
                      <w:tab w:val="left" w:pos="9072"/>
                    </w:tabs>
                    <w:ind w:right="1"/>
                    <w:jc w:val="left"/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</w:pPr>
                  <w:r w:rsidRPr="00BF061C">
                    <w:rPr>
                      <w:rFonts w:ascii="Calibri" w:hAnsi="Calibri" w:cs="Calibri"/>
                      <w:b/>
                      <w:bCs/>
                      <w:sz w:val="20"/>
                      <w:lang w:val="en-US"/>
                    </w:rPr>
                    <w:t>Indicate changes</w:t>
                  </w:r>
                  <w:r w:rsidRPr="00BF061C">
                    <w:rPr>
                      <w:rFonts w:ascii="Calibri" w:hAnsi="Calibri" w:cs="Calibri"/>
                      <w:sz w:val="20"/>
                      <w:lang w:val="en-US"/>
                    </w:rPr>
                    <w:t xml:space="preserve"> if you are already a Control Union Certifications client</w:t>
                  </w:r>
                </w:p>
              </w:tc>
            </w:tr>
          </w:tbl>
          <w:p w14:paraId="495BA1E4" w14:textId="77777777" w:rsidR="00985441" w:rsidRPr="00BF061C" w:rsidRDefault="00985441" w:rsidP="00381037">
            <w:pPr>
              <w:tabs>
                <w:tab w:val="left" w:pos="1132"/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  <w:tr w:rsidR="00985441" w:rsidRPr="00DF78CD" w14:paraId="6AFC69DE" w14:textId="77777777" w:rsidTr="007E62E2">
        <w:trPr>
          <w:trHeight w:val="1209"/>
        </w:trPr>
        <w:tc>
          <w:tcPr>
            <w:tcW w:w="8721" w:type="dxa"/>
            <w:vAlign w:val="center"/>
          </w:tcPr>
          <w:tbl>
            <w:tblPr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8928"/>
            </w:tblGrid>
            <w:tr w:rsidR="00985441" w:rsidRPr="00E51BFB" w14:paraId="73471578" w14:textId="77777777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-66112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542868B7" w14:textId="0A10A37D" w:rsidR="00985441" w:rsidRPr="00381037" w:rsidRDefault="00081269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460C00" w14:textId="359521FC" w:rsidR="00985441" w:rsidRPr="00E51BFB" w:rsidRDefault="00E51BFB" w:rsidP="00381037">
                  <w:pPr>
                    <w:keepNext/>
                    <w:tabs>
                      <w:tab w:val="left" w:pos="9072"/>
                    </w:tabs>
                    <w:ind w:right="1"/>
                    <w:jc w:val="left"/>
                    <w:outlineLvl w:val="6"/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</w:pPr>
                  <w:r w:rsidRPr="00E51BFB"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  <w:t>Company with a s</w:t>
                  </w:r>
                  <w:r w:rsidR="00EB5E52" w:rsidRPr="00E51BFB"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  <w:t>ingle site</w:t>
                  </w:r>
                </w:p>
              </w:tc>
            </w:tr>
            <w:tr w:rsidR="00985441" w:rsidRPr="00DF78CD" w14:paraId="1C14A8F3" w14:textId="77777777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1849060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90F82A6" w14:textId="7A0E3316" w:rsidR="00985441" w:rsidRPr="00381037" w:rsidRDefault="00081269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13DD11" w14:textId="43DC5CBF" w:rsidR="00985441" w:rsidRPr="00381037" w:rsidRDefault="00E51BFB" w:rsidP="00381037">
                  <w:pPr>
                    <w:keepNext/>
                    <w:tabs>
                      <w:tab w:val="left" w:pos="9072"/>
                    </w:tabs>
                    <w:ind w:right="1"/>
                    <w:jc w:val="left"/>
                    <w:outlineLvl w:val="6"/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Company 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with</w:t>
                  </w:r>
                  <w:proofErr w:type="spellEnd"/>
                  <w:r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 xml:space="preserve"> a 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m</w:t>
                  </w:r>
                  <w:r w:rsidR="00EB5E52" w:rsidRPr="00381037">
                    <w:rPr>
                      <w:rFonts w:asciiTheme="minorHAnsi" w:hAnsiTheme="minorHAnsi"/>
                      <w:b/>
                      <w:bCs/>
                      <w:sz w:val="20"/>
                      <w:lang w:val="de-DE"/>
                    </w:rPr>
                    <w:t>ultisite</w:t>
                  </w:r>
                  <w:proofErr w:type="spellEnd"/>
                </w:p>
              </w:tc>
            </w:tr>
            <w:tr w:rsidR="00081269" w:rsidRPr="00DF78CD" w14:paraId="748EFE69" w14:textId="77777777" w:rsidTr="00985441">
              <w:trPr>
                <w:cantSplit/>
                <w:trHeight w:val="255"/>
              </w:trPr>
              <w:sdt>
                <w:sdtPr>
                  <w:rPr>
                    <w:rFonts w:asciiTheme="minorHAnsi" w:hAnsiTheme="minorHAnsi"/>
                    <w:b/>
                    <w:bCs/>
                    <w:sz w:val="20"/>
                    <w:lang w:val="de-DE"/>
                  </w:rPr>
                  <w:id w:val="1708754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9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</w:tcPr>
                    <w:p w14:paraId="02DD8C6A" w14:textId="70808A38" w:rsidR="00081269" w:rsidRDefault="00081269" w:rsidP="00381037">
                      <w:pPr>
                        <w:tabs>
                          <w:tab w:val="left" w:pos="9072"/>
                        </w:tabs>
                        <w:ind w:right="1"/>
                        <w:jc w:val="left"/>
                        <w:rPr>
                          <w:rFonts w:asciiTheme="minorHAnsi" w:hAnsiTheme="minorHAnsi"/>
                          <w:b/>
                          <w:bCs/>
                          <w:sz w:val="20"/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0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36F80" w14:textId="21CB9E38" w:rsidR="00081269" w:rsidRDefault="00081269" w:rsidP="00081269">
                  <w:pPr>
                    <w:keepNext/>
                    <w:tabs>
                      <w:tab w:val="left" w:pos="9072"/>
                    </w:tabs>
                    <w:spacing w:line="240" w:lineRule="auto"/>
                    <w:ind w:right="1"/>
                    <w:jc w:val="left"/>
                    <w:outlineLvl w:val="6"/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</w:pPr>
                  <w:r w:rsidRPr="00081269"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  <w:t xml:space="preserve">Document check for companies certified against </w:t>
                  </w:r>
                  <w:r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  <w:t xml:space="preserve">Regulation (EC) No. 834/2007 or </w:t>
                  </w:r>
                </w:p>
                <w:p w14:paraId="086061A7" w14:textId="14AB183A" w:rsidR="00081269" w:rsidRPr="00081269" w:rsidRDefault="00081269" w:rsidP="00081269">
                  <w:pPr>
                    <w:keepNext/>
                    <w:tabs>
                      <w:tab w:val="left" w:pos="9072"/>
                    </w:tabs>
                    <w:spacing w:line="240" w:lineRule="auto"/>
                    <w:ind w:right="1"/>
                    <w:jc w:val="left"/>
                    <w:outlineLvl w:val="6"/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  <w:t xml:space="preserve">Austrian Codex Guideline/ARGE </w:t>
                  </w:r>
                  <w:proofErr w:type="spellStart"/>
                  <w:r>
                    <w:rPr>
                      <w:rFonts w:asciiTheme="minorHAnsi" w:hAnsiTheme="minorHAnsi"/>
                      <w:b/>
                      <w:bCs/>
                      <w:sz w:val="20"/>
                      <w:lang w:val="en-US"/>
                    </w:rPr>
                    <w:t>Gentechnik-frei</w:t>
                  </w:r>
                  <w:proofErr w:type="spellEnd"/>
                </w:p>
              </w:tc>
            </w:tr>
          </w:tbl>
          <w:p w14:paraId="5FA22899" w14:textId="77777777" w:rsidR="00985441" w:rsidRPr="00081269" w:rsidRDefault="00985441" w:rsidP="00381037">
            <w:pPr>
              <w:tabs>
                <w:tab w:val="left" w:pos="1132"/>
                <w:tab w:val="left" w:pos="9072"/>
              </w:tabs>
              <w:ind w:right="1"/>
              <w:jc w:val="left"/>
              <w:rPr>
                <w:rFonts w:asciiTheme="minorHAnsi" w:hAnsiTheme="minorHAnsi"/>
                <w:b/>
                <w:bCs/>
                <w:sz w:val="20"/>
                <w:lang w:val="en-US"/>
              </w:rPr>
            </w:pPr>
          </w:p>
        </w:tc>
      </w:tr>
    </w:tbl>
    <w:p w14:paraId="70766640" w14:textId="77777777" w:rsidR="00B64C33" w:rsidRPr="00081269" w:rsidRDefault="00B64C33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n-US"/>
        </w:rPr>
      </w:pPr>
    </w:p>
    <w:p w14:paraId="531B96C9" w14:textId="77190AF9" w:rsidR="007E62E2" w:rsidRDefault="006351A7" w:rsidP="00901A58">
      <w:pPr>
        <w:pStyle w:val="Listenabsatz"/>
        <w:numPr>
          <w:ilvl w:val="0"/>
          <w:numId w:val="17"/>
        </w:numPr>
        <w:tabs>
          <w:tab w:val="left" w:pos="252"/>
        </w:tabs>
        <w:ind w:hanging="720"/>
        <w:rPr>
          <w:rFonts w:asciiTheme="minorHAnsi" w:hAnsiTheme="minorHAnsi" w:cs="Arial"/>
          <w:b/>
          <w:bCs/>
          <w:sz w:val="20"/>
        </w:rPr>
      </w:pPr>
      <w:r>
        <w:rPr>
          <w:rFonts w:asciiTheme="minorHAnsi" w:hAnsiTheme="minorHAnsi" w:cs="Arial"/>
          <w:b/>
          <w:bCs/>
          <w:sz w:val="20"/>
        </w:rPr>
        <w:t>Company background (s</w:t>
      </w:r>
      <w:r w:rsidR="00C26BB5">
        <w:rPr>
          <w:rFonts w:asciiTheme="minorHAnsi" w:hAnsiTheme="minorHAnsi" w:cs="Arial"/>
          <w:b/>
          <w:bCs/>
          <w:sz w:val="20"/>
        </w:rPr>
        <w:t>tage according to VLOG-Standard</w:t>
      </w:r>
      <w:r>
        <w:rPr>
          <w:rFonts w:asciiTheme="minorHAnsi" w:hAnsiTheme="minorHAnsi" w:cs="Arial"/>
          <w:b/>
          <w:bCs/>
          <w:sz w:val="20"/>
        </w:rPr>
        <w:t xml:space="preserve">) </w:t>
      </w:r>
    </w:p>
    <w:p w14:paraId="3CBCCDE4" w14:textId="77777777" w:rsidR="004823E5" w:rsidRPr="00901A58" w:rsidRDefault="004823E5" w:rsidP="004823E5">
      <w:pPr>
        <w:pStyle w:val="Listenabsatz"/>
        <w:tabs>
          <w:tab w:val="left" w:pos="252"/>
        </w:tabs>
        <w:rPr>
          <w:rFonts w:asciiTheme="minorHAnsi" w:hAnsiTheme="minorHAnsi" w:cs="Arial"/>
          <w:b/>
          <w:bCs/>
          <w:sz w:val="20"/>
        </w:rPr>
      </w:pPr>
    </w:p>
    <w:tbl>
      <w:tblPr>
        <w:tblStyle w:val="Tabellenraster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7E62E2" w:rsidRPr="007E62E2" w14:paraId="40B394E7" w14:textId="77777777" w:rsidTr="007E62E2">
        <w:trPr>
          <w:trHeight w:val="1203"/>
        </w:trPr>
        <w:tc>
          <w:tcPr>
            <w:tcW w:w="8789" w:type="dxa"/>
          </w:tcPr>
          <w:p w14:paraId="7C9671E2" w14:textId="308243D6" w:rsidR="00D4320A" w:rsidRDefault="000F3E23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en-US"/>
                </w:rPr>
                <w:id w:val="9498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8FB">
                  <w:rPr>
                    <w:rFonts w:ascii="MS Gothic" w:eastAsia="MS Gothic" w:hAnsi="MS Gothic" w:cs="Arial" w:hint="eastAsia"/>
                    <w:b/>
                    <w:bCs/>
                    <w:sz w:val="20"/>
                    <w:lang w:val="en-US"/>
                  </w:rPr>
                  <w:t>☐</w:t>
                </w:r>
              </w:sdtContent>
            </w:sdt>
            <w:r w:rsidR="003518FB" w:rsidRPr="003518FB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="00D4320A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Logistics (Part B)</w:t>
            </w:r>
          </w:p>
          <w:p w14:paraId="23511911" w14:textId="52A0B75C" w:rsidR="00D4320A" w:rsidRPr="00901A58" w:rsidRDefault="000F3E23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-126214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0A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D4320A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Transport of feed/food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18235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0A" w:rsidRPr="00901A58">
                  <w:rPr>
                    <w:rFonts w:ascii="MS Gothic" w:eastAsia="MS Gothic" w:hAnsi="MS Gothic" w:cs="Arial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D4320A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Storage, handling of feed/food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163761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0A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D4320A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Trade/drop shipping of feed/food</w:t>
            </w:r>
          </w:p>
          <w:p w14:paraId="793B6834" w14:textId="77777777" w:rsidR="00D4320A" w:rsidRDefault="00D4320A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64BE33C6" w14:textId="2DD45BE6" w:rsidR="00D4320A" w:rsidRDefault="000F3E23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en-US"/>
                </w:rPr>
                <w:id w:val="-54252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0A" w:rsidRPr="003C6FD2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en-US"/>
                  </w:rPr>
                  <w:t>☐</w:t>
                </w:r>
              </w:sdtContent>
            </w:sdt>
            <w:r w:rsidR="00D4320A" w:rsidRPr="003C6FD2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="00D4320A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Feed manufacturing (Part C)</w:t>
            </w:r>
          </w:p>
          <w:p w14:paraId="77199A95" w14:textId="35E136B0" w:rsidR="00D4320A" w:rsidRPr="00901A58" w:rsidRDefault="000F3E23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-59316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0A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D4320A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Feed manufacturing, processing  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20344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20A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D4320A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Mobile grinding and mixing facilities</w:t>
            </w:r>
          </w:p>
          <w:p w14:paraId="0CA36448" w14:textId="77777777" w:rsidR="00D4320A" w:rsidRDefault="00D4320A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6B9AFDBF" w14:textId="3A409E5B" w:rsidR="00901A58" w:rsidRDefault="000F3E23" w:rsidP="00901A58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en-US"/>
                </w:rPr>
                <w:id w:val="-17209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3C6FD2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3C6FD2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="00901A58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Matrix certification (Part D)</w:t>
            </w:r>
          </w:p>
          <w:p w14:paraId="3108CFDC" w14:textId="46AF6597" w:rsidR="00901A58" w:rsidRPr="00901A58" w:rsidRDefault="000F3E23" w:rsidP="00901A58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171130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Feed manufacturing/processing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91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Mobile grinding and mixing facilities</w:t>
            </w:r>
          </w:p>
          <w:p w14:paraId="2CAC920F" w14:textId="4E5760EA" w:rsidR="00901A58" w:rsidRPr="00901A58" w:rsidRDefault="000F3E23" w:rsidP="00901A58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-11209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Transport of feed/food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-6695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Storage, handling of feed/food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-20229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Trade/drop shipping of feed/food</w:t>
            </w:r>
          </w:p>
          <w:p w14:paraId="2645540A" w14:textId="7404826C" w:rsidR="00901A58" w:rsidRDefault="00901A58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53ACC03B" w14:textId="0B5533CC" w:rsidR="00901A58" w:rsidRPr="00081269" w:rsidRDefault="000F3E23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en-US"/>
                </w:rPr>
                <w:id w:val="-9244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081269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081269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Agriculture (Part E)</w:t>
            </w:r>
          </w:p>
          <w:p w14:paraId="3F0EE63F" w14:textId="06C334B0" w:rsidR="00901A58" w:rsidRPr="00901A58" w:rsidRDefault="000F3E23" w:rsidP="00901A58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-9866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Animal production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203391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Plant-based production  </w:t>
            </w:r>
            <w:sdt>
              <w:sdtPr>
                <w:rPr>
                  <w:rFonts w:asciiTheme="minorHAnsi" w:hAnsiTheme="minorHAnsi" w:cs="Arial"/>
                  <w:bCs/>
                  <w:sz w:val="20"/>
                  <w:lang w:val="en-US"/>
                </w:rPr>
                <w:id w:val="-144845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901A58">
                  <w:rPr>
                    <w:rFonts w:ascii="MS Gothic" w:eastAsia="MS Gothic" w:hAnsi="MS Gothic" w:cs="MS Gothic" w:hint="eastAsia"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 w:rsidRPr="00901A58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Animal transport, livestock trade</w:t>
            </w:r>
          </w:p>
          <w:p w14:paraId="5EB0D20E" w14:textId="3E8D787E" w:rsidR="00901A58" w:rsidRPr="00901A58" w:rsidRDefault="00901A58" w:rsidP="003518FB">
            <w:pPr>
              <w:pStyle w:val="Listenabsatz"/>
              <w:tabs>
                <w:tab w:val="left" w:pos="996"/>
              </w:tabs>
              <w:ind w:left="0" w:right="-618"/>
              <w:jc w:val="left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4DBFFB14" w14:textId="77777777" w:rsidR="00676B44" w:rsidRDefault="000F3E23" w:rsidP="00901A5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en-US"/>
                </w:rPr>
                <w:id w:val="56507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B44" w:rsidRPr="003518FB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en-US"/>
                  </w:rPr>
                  <w:t>☐</w:t>
                </w:r>
              </w:sdtContent>
            </w:sdt>
            <w:r w:rsidR="00676B44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</w:t>
            </w:r>
            <w:r w:rsidR="00901A58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>Agricultural group organization (Part F)</w:t>
            </w:r>
          </w:p>
          <w:p w14:paraId="55369AF3" w14:textId="77777777" w:rsidR="00901A58" w:rsidRDefault="00901A58" w:rsidP="00901A5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4F170B63" w14:textId="6317333D" w:rsidR="00901A58" w:rsidRDefault="000F3E23" w:rsidP="00901A5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en-US"/>
                </w:rPr>
                <w:id w:val="7363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3518FB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Food processing/preparation (Part G)</w:t>
            </w:r>
          </w:p>
          <w:p w14:paraId="0C158454" w14:textId="77777777" w:rsidR="00901A58" w:rsidRDefault="00901A58" w:rsidP="00901A5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1DF45026" w14:textId="13FC077B" w:rsidR="00081269" w:rsidRPr="003518FB" w:rsidRDefault="000F3E23" w:rsidP="00901A58">
            <w:pPr>
              <w:tabs>
                <w:tab w:val="left" w:pos="539"/>
              </w:tabs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20"/>
                  <w:lang w:val="en-US"/>
                </w:rPr>
                <w:id w:val="36086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A58" w:rsidRPr="003518FB">
                  <w:rPr>
                    <w:rFonts w:ascii="MS Gothic" w:eastAsia="MS Gothic" w:hAnsi="MS Gothic" w:cs="MS Gothic" w:hint="eastAsia"/>
                    <w:b/>
                    <w:bCs/>
                    <w:sz w:val="20"/>
                    <w:lang w:val="en-US"/>
                  </w:rPr>
                  <w:t>☐</w:t>
                </w:r>
              </w:sdtContent>
            </w:sdt>
            <w:r w:rsidR="00901A58">
              <w:rPr>
                <w:rFonts w:asciiTheme="minorHAnsi" w:hAnsiTheme="minorHAnsi" w:cs="Arial"/>
                <w:b/>
                <w:bCs/>
                <w:sz w:val="20"/>
                <w:lang w:val="en-US"/>
              </w:rPr>
              <w:t xml:space="preserve"> Retail – sale of bulk food of animal origin (Part H)</w:t>
            </w:r>
          </w:p>
        </w:tc>
      </w:tr>
    </w:tbl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2B48C8" w:rsidRPr="00CD62AC" w14:paraId="79569D4E" w14:textId="77777777" w:rsidTr="003518FB">
        <w:trPr>
          <w:trHeight w:val="53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3BD8" w14:textId="4DE03A0A" w:rsidR="00773D1D" w:rsidRDefault="00773D1D" w:rsidP="00773D1D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en-US"/>
              </w:rPr>
            </w:pPr>
            <w:r>
              <w:rPr>
                <w:rFonts w:asciiTheme="minorHAnsi" w:hAnsiTheme="minorHAnsi" w:cs="Arial"/>
                <w:spacing w:val="-3"/>
                <w:sz w:val="20"/>
                <w:lang w:val="en-US"/>
              </w:rPr>
              <w:t xml:space="preserve">Please mention </w:t>
            </w:r>
            <w:r w:rsidR="00963725">
              <w:rPr>
                <w:rFonts w:asciiTheme="minorHAnsi" w:hAnsiTheme="minorHAnsi" w:cs="Arial"/>
                <w:spacing w:val="-3"/>
                <w:sz w:val="20"/>
                <w:lang w:val="en-US"/>
              </w:rPr>
              <w:t>all company performance</w:t>
            </w:r>
            <w:r>
              <w:rPr>
                <w:rFonts w:asciiTheme="minorHAnsi" w:hAnsiTheme="minorHAnsi" w:cs="Arial"/>
                <w:spacing w:val="-3"/>
                <w:sz w:val="20"/>
                <w:lang w:val="en-US"/>
              </w:rPr>
              <w:t xml:space="preserve">s </w:t>
            </w:r>
            <w:r w:rsidRPr="00773D1D">
              <w:rPr>
                <w:rFonts w:asciiTheme="minorHAnsi" w:hAnsiTheme="minorHAnsi" w:cs="Arial"/>
                <w:spacing w:val="-3"/>
                <w:sz w:val="20"/>
                <w:lang w:val="en-US"/>
              </w:rPr>
              <w:t>and services</w:t>
            </w:r>
            <w:r>
              <w:rPr>
                <w:rFonts w:asciiTheme="minorHAnsi" w:hAnsiTheme="minorHAnsi" w:cs="Arial"/>
                <w:spacing w:val="-3"/>
                <w:sz w:val="20"/>
                <w:lang w:val="en-US"/>
              </w:rPr>
              <w:t>.</w:t>
            </w:r>
          </w:p>
          <w:p w14:paraId="25DBB90B" w14:textId="6A5A7B9F" w:rsidR="002B48C8" w:rsidRPr="00773D1D" w:rsidRDefault="00773D1D" w:rsidP="00773D1D">
            <w:pPr>
              <w:tabs>
                <w:tab w:val="left" w:pos="539"/>
              </w:tabs>
              <w:ind w:right="-618"/>
              <w:jc w:val="left"/>
              <w:rPr>
                <w:rFonts w:asciiTheme="minorHAnsi" w:hAnsiTheme="minorHAnsi" w:cs="Arial"/>
                <w:spacing w:val="-3"/>
                <w:sz w:val="20"/>
                <w:lang w:val="en-US"/>
              </w:rPr>
            </w:pPr>
            <w:r>
              <w:rPr>
                <w:rFonts w:asciiTheme="minorHAnsi" w:hAnsiTheme="minorHAnsi" w:cs="Arial"/>
                <w:spacing w:val="-3"/>
                <w:sz w:val="20"/>
                <w:lang w:val="en-US"/>
              </w:rPr>
              <w:t>(</w:t>
            </w:r>
            <w:r w:rsidRPr="00773D1D">
              <w:rPr>
                <w:rFonts w:asciiTheme="minorHAnsi" w:hAnsiTheme="minorHAnsi" w:cs="Arial"/>
                <w:spacing w:val="-3"/>
                <w:sz w:val="20"/>
                <w:lang w:val="en-US"/>
              </w:rPr>
              <w:t>If possible please add a</w:t>
            </w:r>
            <w:r>
              <w:rPr>
                <w:rFonts w:asciiTheme="minorHAnsi" w:hAnsiTheme="minorHAnsi" w:cs="Arial"/>
                <w:spacing w:val="-3"/>
                <w:sz w:val="20"/>
                <w:lang w:val="en-US"/>
              </w:rPr>
              <w:t>n organization chart of your company)</w:t>
            </w:r>
          </w:p>
        </w:tc>
      </w:tr>
      <w:tr w:rsidR="00142B18" w:rsidRPr="00671631" w14:paraId="75B6A53A" w14:textId="77777777" w:rsidTr="007A15C2">
        <w:trPr>
          <w:trHeight w:val="1059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007" w14:textId="3822B792" w:rsidR="003518FB" w:rsidRPr="003518FB" w:rsidRDefault="003518FB" w:rsidP="003518FB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7AED941C" w14:textId="77777777" w:rsidR="002B48C8" w:rsidRPr="00671631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  <w:lang w:val="en-US"/>
        </w:rPr>
      </w:pPr>
    </w:p>
    <w:p w14:paraId="0757E1B3" w14:textId="2D5BC2F1" w:rsidR="002B48C8" w:rsidRPr="002136E9" w:rsidRDefault="002136E9" w:rsidP="001F7AC0">
      <w:pPr>
        <w:pStyle w:val="Listenabsatz"/>
        <w:numPr>
          <w:ilvl w:val="0"/>
          <w:numId w:val="17"/>
        </w:numPr>
        <w:tabs>
          <w:tab w:val="left" w:pos="252"/>
        </w:tabs>
        <w:ind w:hanging="720"/>
        <w:rPr>
          <w:rFonts w:asciiTheme="minorHAnsi" w:hAnsiTheme="minorHAnsi" w:cs="Arial"/>
          <w:b/>
          <w:bCs/>
          <w:sz w:val="20"/>
        </w:rPr>
      </w:pPr>
      <w:r w:rsidRPr="00671631">
        <w:rPr>
          <w:rFonts w:asciiTheme="minorHAnsi" w:hAnsiTheme="minorHAnsi" w:cs="Arial"/>
          <w:b/>
          <w:bCs/>
          <w:sz w:val="20"/>
          <w:lang w:val="en-US"/>
        </w:rPr>
        <w:t xml:space="preserve"> </w:t>
      </w:r>
      <w:r w:rsidR="004F6EFC" w:rsidRPr="002136E9">
        <w:rPr>
          <w:rFonts w:asciiTheme="minorHAnsi" w:hAnsiTheme="minorHAnsi" w:cs="Arial"/>
          <w:b/>
          <w:bCs/>
          <w:sz w:val="20"/>
        </w:rPr>
        <w:t>Site of the</w:t>
      </w:r>
      <w:r w:rsidR="00773D1D" w:rsidRPr="002136E9">
        <w:rPr>
          <w:rFonts w:asciiTheme="minorHAnsi" w:hAnsiTheme="minorHAnsi" w:cs="Arial"/>
          <w:b/>
          <w:bCs/>
          <w:sz w:val="20"/>
        </w:rPr>
        <w:t xml:space="preserve"> company</w:t>
      </w:r>
    </w:p>
    <w:p w14:paraId="517A3651" w14:textId="77777777" w:rsidR="002B48C8" w:rsidRPr="00773D1D" w:rsidRDefault="002B48C8" w:rsidP="002B48C8">
      <w:pPr>
        <w:tabs>
          <w:tab w:val="left" w:pos="539"/>
        </w:tabs>
        <w:rPr>
          <w:rFonts w:asciiTheme="minorHAnsi" w:hAnsiTheme="minorHAnsi" w:cs="Arial"/>
          <w:b/>
          <w:bCs/>
          <w:sz w:val="20"/>
        </w:rPr>
      </w:pPr>
    </w:p>
    <w:p w14:paraId="0C4904E1" w14:textId="2B74114E" w:rsidR="004F6EFC" w:rsidRPr="00B369F7" w:rsidRDefault="00773D1D" w:rsidP="004F6EFC">
      <w:pPr>
        <w:tabs>
          <w:tab w:val="left" w:pos="539"/>
        </w:tabs>
        <w:rPr>
          <w:rFonts w:ascii="Calibri" w:hAnsi="Calibri" w:cs="Calibri"/>
          <w:bCs/>
          <w:spacing w:val="-3"/>
          <w:sz w:val="20"/>
          <w:lang w:val="en-US"/>
        </w:rPr>
      </w:pPr>
      <w:r w:rsidRPr="00B369F7">
        <w:rPr>
          <w:rFonts w:ascii="Calibri" w:hAnsi="Calibri" w:cs="Calibri"/>
          <w:spacing w:val="-3"/>
          <w:sz w:val="20"/>
          <w:lang w:val="en-US"/>
        </w:rPr>
        <w:t xml:space="preserve">Please mention all </w:t>
      </w:r>
      <w:r>
        <w:rPr>
          <w:rFonts w:ascii="Calibri" w:hAnsi="Calibri" w:cs="Calibri"/>
          <w:spacing w:val="-3"/>
          <w:sz w:val="20"/>
          <w:lang w:val="en-US"/>
        </w:rPr>
        <w:t>sites of your company</w:t>
      </w:r>
      <w:r w:rsidRPr="00B369F7">
        <w:rPr>
          <w:rFonts w:ascii="Calibri" w:hAnsi="Calibri" w:cs="Calibri"/>
          <w:spacing w:val="-3"/>
          <w:sz w:val="20"/>
          <w:lang w:val="en-US"/>
        </w:rPr>
        <w:t xml:space="preserve"> which are considered for the certification program</w:t>
      </w:r>
      <w:r w:rsidR="00C6444D" w:rsidRPr="00773D1D">
        <w:rPr>
          <w:rFonts w:asciiTheme="minorHAnsi" w:hAnsiTheme="minorHAnsi"/>
          <w:sz w:val="20"/>
        </w:rPr>
        <w:t xml:space="preserve">. </w:t>
      </w:r>
      <w:r w:rsidRPr="00773D1D">
        <w:rPr>
          <w:rFonts w:asciiTheme="minorHAnsi" w:hAnsiTheme="minorHAnsi"/>
          <w:sz w:val="20"/>
          <w:lang w:val="en-US"/>
        </w:rPr>
        <w:t>For group or m</w:t>
      </w:r>
      <w:r w:rsidR="00C6444D" w:rsidRPr="00773D1D">
        <w:rPr>
          <w:rFonts w:asciiTheme="minorHAnsi" w:hAnsiTheme="minorHAnsi"/>
          <w:sz w:val="20"/>
          <w:lang w:val="en-US"/>
        </w:rPr>
        <w:t>ultisite-</w:t>
      </w:r>
      <w:r w:rsidRPr="00773D1D">
        <w:rPr>
          <w:rFonts w:asciiTheme="minorHAnsi" w:hAnsiTheme="minorHAnsi"/>
          <w:sz w:val="20"/>
          <w:lang w:val="en-US"/>
        </w:rPr>
        <w:t>certificate</w:t>
      </w:r>
      <w:r w:rsidR="00FF2BFA" w:rsidRPr="00773D1D">
        <w:rPr>
          <w:rFonts w:asciiTheme="minorHAnsi" w:hAnsiTheme="minorHAnsi"/>
          <w:sz w:val="20"/>
          <w:lang w:val="en-US"/>
        </w:rPr>
        <w:t>:</w:t>
      </w:r>
      <w:r w:rsidR="00C6444D" w:rsidRPr="00773D1D">
        <w:rPr>
          <w:rFonts w:asciiTheme="minorHAnsi" w:hAnsiTheme="minorHAnsi"/>
          <w:sz w:val="20"/>
          <w:lang w:val="en-US"/>
        </w:rPr>
        <w:t xml:space="preserve"> </w:t>
      </w:r>
      <w:r w:rsidRPr="00773D1D">
        <w:rPr>
          <w:rFonts w:asciiTheme="minorHAnsi" w:hAnsiTheme="minorHAnsi"/>
          <w:sz w:val="20"/>
          <w:lang w:val="en-US"/>
        </w:rPr>
        <w:t xml:space="preserve">Please </w:t>
      </w:r>
      <w:r w:rsidR="004F6EFC" w:rsidRPr="00773D1D">
        <w:rPr>
          <w:rFonts w:asciiTheme="minorHAnsi" w:hAnsiTheme="minorHAnsi"/>
          <w:sz w:val="20"/>
          <w:lang w:val="en-US"/>
        </w:rPr>
        <w:t>describe</w:t>
      </w:r>
      <w:r w:rsidRPr="00773D1D">
        <w:rPr>
          <w:rFonts w:asciiTheme="minorHAnsi" w:hAnsiTheme="minorHAnsi"/>
          <w:sz w:val="20"/>
          <w:lang w:val="en-US"/>
        </w:rPr>
        <w:t xml:space="preserve"> all objects</w:t>
      </w:r>
      <w:r w:rsidR="00C6444D" w:rsidRPr="00773D1D">
        <w:rPr>
          <w:rFonts w:asciiTheme="minorHAnsi" w:hAnsiTheme="minorHAnsi"/>
          <w:sz w:val="20"/>
          <w:lang w:val="en-US"/>
        </w:rPr>
        <w:t xml:space="preserve"> </w:t>
      </w:r>
      <w:r w:rsidR="00B0368D">
        <w:rPr>
          <w:rFonts w:asciiTheme="minorHAnsi" w:hAnsiTheme="minorHAnsi"/>
          <w:sz w:val="20"/>
          <w:lang w:val="en-US"/>
        </w:rPr>
        <w:t>including</w:t>
      </w:r>
      <w:r w:rsidR="00C6444D" w:rsidRPr="00773D1D">
        <w:rPr>
          <w:rFonts w:asciiTheme="minorHAnsi" w:hAnsiTheme="minorHAnsi"/>
          <w:sz w:val="20"/>
          <w:lang w:val="en-US"/>
        </w:rPr>
        <w:t xml:space="preserve"> </w:t>
      </w:r>
      <w:r>
        <w:rPr>
          <w:rFonts w:asciiTheme="minorHAnsi" w:hAnsiTheme="minorHAnsi"/>
          <w:sz w:val="20"/>
          <w:lang w:val="en-US"/>
        </w:rPr>
        <w:t>the administrative office</w:t>
      </w:r>
      <w:r w:rsidR="00C6444D" w:rsidRPr="00773D1D">
        <w:rPr>
          <w:rFonts w:asciiTheme="minorHAnsi" w:hAnsiTheme="minorHAnsi"/>
          <w:sz w:val="20"/>
          <w:lang w:val="en-US"/>
        </w:rPr>
        <w:t xml:space="preserve">. </w:t>
      </w:r>
      <w:r w:rsidR="00B0368D">
        <w:rPr>
          <w:rFonts w:ascii="Calibri" w:hAnsi="Calibri" w:cs="Calibri"/>
          <w:bCs/>
          <w:spacing w:val="-3"/>
          <w:sz w:val="20"/>
          <w:lang w:val="en-US"/>
        </w:rPr>
        <w:t xml:space="preserve">If there are </w:t>
      </w:r>
      <w:r w:rsidR="004F6EFC">
        <w:rPr>
          <w:rFonts w:ascii="Calibri" w:hAnsi="Calibri" w:cs="Calibri"/>
          <w:bCs/>
          <w:spacing w:val="-3"/>
          <w:sz w:val="20"/>
          <w:lang w:val="en-US"/>
        </w:rPr>
        <w:t xml:space="preserve">changes of the certificate mention </w:t>
      </w:r>
      <w:r w:rsidR="004F6EFC" w:rsidRPr="00B369F7">
        <w:rPr>
          <w:rFonts w:ascii="Calibri" w:hAnsi="Calibri" w:cs="Calibri"/>
          <w:bCs/>
          <w:spacing w:val="-3"/>
          <w:sz w:val="20"/>
          <w:lang w:val="en-US"/>
        </w:rPr>
        <w:t xml:space="preserve">all the units and indicate which one is </w:t>
      </w:r>
      <w:r w:rsidR="004F6EFC" w:rsidRPr="00B369F7">
        <w:rPr>
          <w:rFonts w:ascii="Calibri" w:hAnsi="Calibri" w:cs="Calibri"/>
          <w:b/>
          <w:spacing w:val="-3"/>
          <w:sz w:val="20"/>
          <w:lang w:val="en-US"/>
        </w:rPr>
        <w:t>changed</w:t>
      </w:r>
      <w:r w:rsidR="004F6EFC">
        <w:rPr>
          <w:rFonts w:ascii="Calibri" w:hAnsi="Calibri" w:cs="Calibri"/>
          <w:bCs/>
          <w:spacing w:val="-3"/>
          <w:sz w:val="20"/>
          <w:lang w:val="en-US"/>
        </w:rPr>
        <w:t xml:space="preserve">, </w:t>
      </w:r>
      <w:r w:rsidR="004F6EFC" w:rsidRPr="00B369F7">
        <w:rPr>
          <w:rFonts w:ascii="Calibri" w:hAnsi="Calibri" w:cs="Calibri"/>
          <w:b/>
          <w:spacing w:val="-3"/>
          <w:sz w:val="20"/>
          <w:lang w:val="en-US"/>
        </w:rPr>
        <w:t>added</w:t>
      </w:r>
      <w:r w:rsidR="004F6EFC" w:rsidRPr="00B369F7">
        <w:rPr>
          <w:rFonts w:ascii="Calibri" w:hAnsi="Calibri" w:cs="Calibri"/>
          <w:bCs/>
          <w:spacing w:val="-3"/>
          <w:sz w:val="20"/>
          <w:lang w:val="en-US"/>
        </w:rPr>
        <w:t xml:space="preserve"> or </w:t>
      </w:r>
      <w:r w:rsidR="004F6EFC" w:rsidRPr="00B369F7">
        <w:rPr>
          <w:rFonts w:ascii="Calibri" w:hAnsi="Calibri" w:cs="Calibri"/>
          <w:b/>
          <w:spacing w:val="-3"/>
          <w:sz w:val="20"/>
          <w:lang w:val="en-US"/>
        </w:rPr>
        <w:t>withdrawn</w:t>
      </w:r>
      <w:r w:rsidR="004F6EFC" w:rsidRPr="00B369F7">
        <w:rPr>
          <w:rFonts w:ascii="Calibri" w:hAnsi="Calibri" w:cs="Calibri"/>
          <w:bCs/>
          <w:spacing w:val="-3"/>
          <w:sz w:val="20"/>
          <w:lang w:val="en-US"/>
        </w:rPr>
        <w:t>.</w:t>
      </w:r>
    </w:p>
    <w:p w14:paraId="247FFD67" w14:textId="77777777" w:rsidR="002B48C8" w:rsidRPr="004F6EFC" w:rsidRDefault="002B48C8" w:rsidP="002B48C8">
      <w:pPr>
        <w:tabs>
          <w:tab w:val="left" w:pos="539"/>
        </w:tabs>
        <w:jc w:val="center"/>
        <w:rPr>
          <w:rFonts w:asciiTheme="minorHAnsi" w:hAnsiTheme="minorHAnsi" w:cstheme="minorBidi"/>
          <w:sz w:val="20"/>
          <w:u w:val="single"/>
          <w:lang w:val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1984"/>
        <w:gridCol w:w="1843"/>
      </w:tblGrid>
      <w:tr w:rsidR="00CD62AC" w:rsidRPr="004F6EFC" w14:paraId="165AB8E3" w14:textId="77777777" w:rsidTr="0067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316E" w14:textId="273F9CD7" w:rsidR="00CD62AC" w:rsidRPr="002B48C8" w:rsidRDefault="004F6EF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bookmarkStart w:id="0" w:name="OLE_LINK1" w:colFirst="1" w:colLast="5"/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Location number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2FE5" w14:textId="07B2B0A4" w:rsidR="00CD62AC" w:rsidRPr="002B48C8" w:rsidRDefault="004F6EFC" w:rsidP="00C6444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Name of the object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4A9" w14:textId="33F4F4AD" w:rsidR="00CD62AC" w:rsidRPr="002B48C8" w:rsidRDefault="004F6EF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site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A39A" w14:textId="686646E0" w:rsidR="00CD62AC" w:rsidRPr="002B48C8" w:rsidRDefault="004F6EF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highlight w:val="yellow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Business operation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F402" w14:textId="7B903A89" w:rsidR="00CD62AC" w:rsidRPr="004F6EFC" w:rsidRDefault="004F6EF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  <w:r w:rsidRPr="00B369F7">
              <w:rPr>
                <w:rFonts w:ascii="Calibri" w:hAnsi="Calibri" w:cs="Calibri"/>
                <w:b/>
                <w:bCs/>
                <w:sz w:val="18"/>
                <w:lang w:val="en-US"/>
              </w:rPr>
              <w:t>Changed, added or withdrawn</w:t>
            </w:r>
            <w:r w:rsidRPr="00B369F7">
              <w:rPr>
                <w:rFonts w:ascii="Calibri" w:hAnsi="Calibri" w:cs="Calibri"/>
                <w:sz w:val="18"/>
                <w:lang w:val="en-US"/>
              </w:rPr>
              <w:t xml:space="preserve"> (if applicable)</w:t>
            </w:r>
          </w:p>
        </w:tc>
      </w:tr>
      <w:tr w:rsidR="00671631" w:rsidRPr="00671631" w14:paraId="46FAF062" w14:textId="77777777" w:rsidTr="0067163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A960" w14:textId="23E4C4FB" w:rsidR="00671631" w:rsidRPr="002B48C8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>
              <w:rPr>
                <w:rFonts w:asciiTheme="minorHAnsi" w:hAnsiTheme="minorHAnsi" w:cs="Arial"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217" w14:textId="35B2BD7F" w:rsidR="00671631" w:rsidRDefault="00235ACA" w:rsidP="00235ACA">
            <w:pPr>
              <w:tabs>
                <w:tab w:val="left" w:pos="539"/>
                <w:tab w:val="left" w:pos="613"/>
                <w:tab w:val="center" w:pos="884"/>
              </w:tabs>
              <w:jc w:val="left"/>
              <w:rPr>
                <w:rFonts w:asciiTheme="minorHAnsi" w:hAnsiTheme="minorHAnsi" w:cs="Arial"/>
                <w:spacing w:val="-3"/>
                <w:sz w:val="20"/>
              </w:rPr>
            </w:pPr>
            <w:r>
              <w:rPr>
                <w:rFonts w:asciiTheme="minorHAnsi" w:hAnsiTheme="minorHAnsi" w:cs="Arial"/>
                <w:spacing w:val="-3"/>
                <w:sz w:val="20"/>
              </w:rPr>
              <w:tab/>
            </w:r>
            <w:r>
              <w:rPr>
                <w:rFonts w:asciiTheme="minorHAnsi" w:hAnsiTheme="minorHAnsi" w:cs="Arial"/>
                <w:spacing w:val="-3"/>
                <w:sz w:val="20"/>
              </w:rPr>
              <w:tab/>
            </w:r>
            <w:r w:rsidR="00671631">
              <w:rPr>
                <w:rFonts w:asciiTheme="minorHAnsi" w:hAnsiTheme="minorHAnsi" w:cs="Arial"/>
                <w:spacing w:val="-3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1BA" w14:textId="251C891B" w:rsidR="00671631" w:rsidRPr="00671631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2B2" w14:textId="52C48DB9" w:rsidR="00671631" w:rsidRPr="00261957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69B" w14:textId="597DE5E5" w:rsidR="00671631" w:rsidRPr="00261957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</w:p>
        </w:tc>
      </w:tr>
      <w:tr w:rsidR="00CD62AC" w:rsidRPr="00671631" w14:paraId="717D5BE6" w14:textId="77777777" w:rsidTr="0067163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38CDF" w14:textId="47FD46C2" w:rsidR="00CD62AC" w:rsidRPr="00671631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it-IT"/>
              </w:rPr>
            </w:pPr>
            <w:r w:rsidRPr="00671631">
              <w:rPr>
                <w:rFonts w:asciiTheme="minorHAnsi" w:hAnsiTheme="minorHAnsi" w:cs="Arial"/>
                <w:spacing w:val="-3"/>
                <w:sz w:val="20"/>
                <w:lang w:val="it-I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787" w14:textId="073D9702" w:rsidR="00CD62AC" w:rsidRPr="00671631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8894" w14:textId="1AB9F9CF" w:rsidR="00CD62AC" w:rsidRPr="00671631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AFE" w14:textId="6BB12DF9" w:rsidR="00CD62AC" w:rsidRPr="00671631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B65" w14:textId="57E22BDF" w:rsidR="00CD62AC" w:rsidRPr="00671631" w:rsidRDefault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  <w:lang w:val="it-IT"/>
              </w:rPr>
            </w:pPr>
          </w:p>
        </w:tc>
      </w:tr>
      <w:tr w:rsidR="00671631" w:rsidRPr="002B48C8" w14:paraId="546C05BB" w14:textId="77777777" w:rsidTr="00671631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6A48" w14:textId="700DB9C6" w:rsidR="00671631" w:rsidRPr="00671631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it-IT"/>
              </w:rPr>
            </w:pPr>
            <w:r w:rsidRPr="00671631">
              <w:rPr>
                <w:rFonts w:asciiTheme="minorHAnsi" w:hAnsiTheme="minorHAnsi" w:cs="Arial"/>
                <w:spacing w:val="-3"/>
                <w:sz w:val="20"/>
                <w:lang w:val="it-I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35F" w14:textId="60985A38" w:rsidR="00671631" w:rsidRPr="00671631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6B0" w14:textId="4FCA04A3" w:rsidR="00671631" w:rsidRPr="00671631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AA19" w14:textId="1420C971" w:rsidR="00671631" w:rsidRPr="002B48C8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AF6" w14:textId="48DCC0ED" w:rsidR="00671631" w:rsidRPr="002B48C8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671631" w:rsidRPr="002B48C8" w14:paraId="00B90450" w14:textId="77777777" w:rsidTr="006716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0C6" w14:textId="72058C10" w:rsidR="00671631" w:rsidRPr="002B48C8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  <w:r>
              <w:rPr>
                <w:rFonts w:asciiTheme="minorHAnsi" w:hAnsiTheme="minorHAnsi" w:cs="Arial"/>
                <w:spacing w:val="-3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6D9A" w14:textId="3D2C1E6F" w:rsidR="00671631" w:rsidRPr="002B48C8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8656" w14:textId="2139B046" w:rsidR="00671631" w:rsidRPr="002B48C8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F79" w14:textId="2F27B439" w:rsidR="00671631" w:rsidRPr="002B48C8" w:rsidRDefault="00671631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spacing w:val="-3"/>
                <w:sz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A5A" w14:textId="76F85026" w:rsidR="00671631" w:rsidRPr="002B48C8" w:rsidRDefault="00671631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0"/>
                <w:lang w:val="en-US"/>
              </w:rPr>
            </w:pPr>
          </w:p>
        </w:tc>
      </w:tr>
      <w:bookmarkEnd w:id="0"/>
    </w:tbl>
    <w:p w14:paraId="54E72B95" w14:textId="77777777" w:rsidR="002E5303" w:rsidRDefault="002E5303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37FC7A6" w14:textId="2522DB94" w:rsidR="002B48C8" w:rsidRDefault="002E5303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lastRenderedPageBreak/>
        <w:t xml:space="preserve">3. </w:t>
      </w:r>
      <w:r w:rsidR="0063632B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Members </w:t>
      </w:r>
      <w:proofErr w:type="spellStart"/>
      <w:r w:rsidR="0063632B">
        <w:rPr>
          <w:rFonts w:asciiTheme="minorHAnsi" w:hAnsiTheme="minorHAnsi" w:cs="Arial"/>
          <w:b/>
          <w:bCs/>
          <w:spacing w:val="-3"/>
          <w:sz w:val="20"/>
          <w:lang w:val="de-DE"/>
        </w:rPr>
        <w:t>of</w:t>
      </w:r>
      <w:proofErr w:type="spellEnd"/>
      <w:r w:rsidR="0063632B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 </w:t>
      </w:r>
      <w:proofErr w:type="spellStart"/>
      <w:r w:rsidR="0063632B">
        <w:rPr>
          <w:rFonts w:asciiTheme="minorHAnsi" w:hAnsiTheme="minorHAnsi" w:cs="Arial"/>
          <w:b/>
          <w:bCs/>
          <w:spacing w:val="-3"/>
          <w:sz w:val="20"/>
          <w:lang w:val="de-DE"/>
        </w:rPr>
        <w:t>staff</w:t>
      </w:r>
      <w:proofErr w:type="spellEnd"/>
    </w:p>
    <w:p w14:paraId="181B0C6A" w14:textId="47748B82" w:rsidR="002E5303" w:rsidRPr="002E5303" w:rsidRDefault="002E5303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2124"/>
        <w:gridCol w:w="1843"/>
      </w:tblGrid>
      <w:tr w:rsidR="00CD62AC" w:rsidRPr="00CD62AC" w14:paraId="45BA67D7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0191" w14:textId="16F680D5" w:rsidR="00CD62AC" w:rsidRPr="002E5303" w:rsidRDefault="00A95A90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Location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number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0753" w14:textId="02D4C3BD" w:rsidR="00CD62AC" w:rsidRPr="0063632B" w:rsidRDefault="0063632B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63632B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Number of full-time employ</w:t>
            </w: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ees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A0FE" w14:textId="0BB243F5" w:rsidR="00CD62AC" w:rsidRPr="00CF605D" w:rsidRDefault="00CF605D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F605D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Number of part-time employees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FFB2" w14:textId="4F83B1C2" w:rsidR="00CD62AC" w:rsidRPr="00CF605D" w:rsidRDefault="00CF605D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F605D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Number of temporary/ low paid employees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3E2F" w14:textId="1EC8B514" w:rsidR="00CD62AC" w:rsidRPr="00CD62AC" w:rsidRDefault="00CF605D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Number</w:t>
            </w:r>
            <w:proofErr w:type="spellEnd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of</w:t>
            </w:r>
            <w:proofErr w:type="spellEnd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trainee</w:t>
            </w:r>
            <w:r w:rsidR="00B0368D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s</w:t>
            </w:r>
            <w:proofErr w:type="spellEnd"/>
          </w:p>
        </w:tc>
      </w:tr>
      <w:tr w:rsidR="00CD62AC" w:rsidRPr="00CD62AC" w14:paraId="3F24D2C4" w14:textId="77777777" w:rsidTr="00CD62A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89FC" w14:textId="6F778745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B15" w14:textId="0C8225D6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49DB" w14:textId="77F23145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3F9C" w14:textId="5C81B48C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079" w14:textId="19E0EC73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CD62AC" w:rsidRPr="00CD62AC" w14:paraId="21F779F8" w14:textId="77777777" w:rsidTr="00235ACA">
        <w:trPr>
          <w:cantSplit/>
          <w:trHeight w:val="3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76C2" w14:textId="1C3319F5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3E1" w14:textId="6425783A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973" w14:textId="21591C8E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890" w14:textId="64DBBA29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775" w14:textId="5EB67CDC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CD62AC" w:rsidRPr="00CD62AC" w14:paraId="08E7A3C1" w14:textId="77777777" w:rsidTr="00CD62A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D951" w14:textId="7E2CEAA8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113" w14:textId="578D55E8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E5AB" w14:textId="1AD31D74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AB3" w14:textId="301DB339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AD1A" w14:textId="7E716181" w:rsidR="00CD62AC" w:rsidRPr="00CD62AC" w:rsidRDefault="00CD62AC" w:rsidP="00CD62AC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</w:tbl>
    <w:p w14:paraId="5A15E628" w14:textId="77777777" w:rsidR="00331962" w:rsidRDefault="00331962" w:rsidP="00331962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C9E9FA9" w14:textId="64546BF0" w:rsidR="00331962" w:rsidRPr="00CF605D" w:rsidRDefault="00331962" w:rsidP="00331962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en-US"/>
        </w:rPr>
      </w:pPr>
      <w:r w:rsidRPr="00CF605D">
        <w:rPr>
          <w:rFonts w:asciiTheme="minorHAnsi" w:hAnsiTheme="minorHAnsi" w:cs="Arial"/>
          <w:b/>
          <w:bCs/>
          <w:spacing w:val="-3"/>
          <w:sz w:val="20"/>
          <w:lang w:val="en-US"/>
        </w:rPr>
        <w:t xml:space="preserve">4. </w:t>
      </w:r>
      <w:r w:rsidR="00CF605D" w:rsidRPr="00CF605D">
        <w:rPr>
          <w:rFonts w:ascii="Calibri" w:hAnsi="Calibri" w:cs="Calibri"/>
          <w:b/>
          <w:bCs/>
          <w:spacing w:val="-3"/>
          <w:sz w:val="20"/>
          <w:lang w:val="en-US"/>
        </w:rPr>
        <w:t>Products to be certified</w:t>
      </w:r>
    </w:p>
    <w:p w14:paraId="7C5FEA89" w14:textId="77777777" w:rsidR="00331962" w:rsidRPr="00CF605D" w:rsidRDefault="00331962" w:rsidP="00331962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1844"/>
        <w:gridCol w:w="2124"/>
        <w:gridCol w:w="1843"/>
      </w:tblGrid>
      <w:tr w:rsidR="00331962" w:rsidRPr="00C12C08" w14:paraId="4333B509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894D" w14:textId="1424F2D7" w:rsidR="00331962" w:rsidRPr="002E5303" w:rsidRDefault="00CF605D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Product</w:t>
            </w:r>
            <w:proofErr w:type="spellEnd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number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870" w14:textId="6FEAEE35" w:rsidR="00331962" w:rsidRPr="002E5303" w:rsidRDefault="00CF605D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Name </w:t>
            </w:r>
            <w:proofErr w:type="spellStart"/>
            <w:r w:rsid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of</w:t>
            </w:r>
            <w:proofErr w:type="spellEnd"/>
            <w:r w:rsid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</w:t>
            </w:r>
            <w:proofErr w:type="spellStart"/>
            <w:r w:rsid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t</w:t>
            </w: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he</w:t>
            </w:r>
            <w:proofErr w:type="spellEnd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de-DE"/>
              </w:rPr>
              <w:t>product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907" w14:textId="77777777" w:rsidR="00CF605D" w:rsidRPr="00C12C08" w:rsidRDefault="00CF605D" w:rsidP="00CF605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Number of</w:t>
            </w:r>
          </w:p>
          <w:p w14:paraId="0C550E91" w14:textId="590508FC" w:rsidR="00C12C08" w:rsidRDefault="00C12C08" w:rsidP="00CF605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I</w:t>
            </w:r>
            <w:r w:rsidR="00CF605D"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ngredients</w:t>
            </w:r>
          </w:p>
          <w:p w14:paraId="0E8DBD1B" w14:textId="467447E9" w:rsidR="00331962" w:rsidRPr="00C12C08" w:rsidRDefault="00C12C08" w:rsidP="00CF605D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(</w:t>
            </w:r>
            <w:r w:rsidR="00B0368D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according</w:t>
            </w:r>
            <w:r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 xml:space="preserve"> recipe</w:t>
            </w: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944" w14:textId="77777777" w:rsidR="00C12C08" w:rsidRDefault="00C12C08" w:rsidP="00C12C0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 xml:space="preserve">Name of the vegetable ingredients </w:t>
            </w:r>
          </w:p>
          <w:p w14:paraId="6E9C7791" w14:textId="01AFDF6C" w:rsidR="00331962" w:rsidRPr="00C12C08" w:rsidRDefault="008A3021" w:rsidP="00C12C0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(</w:t>
            </w:r>
            <w:r w:rsidR="00B0368D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according</w:t>
            </w:r>
            <w:r w:rsid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 xml:space="preserve"> recipe</w:t>
            </w: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42C8" w14:textId="77777777" w:rsidR="00C12C08" w:rsidRDefault="00C12C08" w:rsidP="00C12C0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Name of the animal ingredients</w:t>
            </w:r>
          </w:p>
          <w:p w14:paraId="03A3EFD0" w14:textId="08E3CCB7" w:rsidR="00331962" w:rsidRPr="00C12C08" w:rsidRDefault="008A3021" w:rsidP="00C12C0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(</w:t>
            </w:r>
            <w:r w:rsidR="00B0368D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according</w:t>
            </w:r>
            <w:r w:rsid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 xml:space="preserve"> recipe</w:t>
            </w:r>
            <w:r w:rsidRPr="00C12C08">
              <w:rPr>
                <w:rFonts w:asciiTheme="minorHAnsi" w:hAnsiTheme="minorHAnsi" w:cs="Arial"/>
                <w:b/>
                <w:bCs/>
                <w:spacing w:val="-3"/>
                <w:sz w:val="20"/>
                <w:lang w:val="en-US"/>
              </w:rPr>
              <w:t>)</w:t>
            </w:r>
          </w:p>
        </w:tc>
      </w:tr>
      <w:tr w:rsidR="00331962" w:rsidRPr="00CD62AC" w14:paraId="6EF79166" w14:textId="77777777" w:rsidTr="00CF72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F622" w14:textId="77777777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45B" w14:textId="429D5C6C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0DE8" w14:textId="6231FFD1" w:rsidR="00331962" w:rsidRPr="00CD62AC" w:rsidRDefault="00331962" w:rsidP="00E977EA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5A0" w14:textId="53FE8BE3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485" w14:textId="611BAF9C" w:rsidR="00331962" w:rsidRPr="00CD62AC" w:rsidRDefault="00331962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E977EA" w:rsidRPr="00CD62AC" w14:paraId="7C54C2F6" w14:textId="77777777" w:rsidTr="00CF72E0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E327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14A1" w14:textId="0ED2A8AB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2694" w14:textId="612EF9CC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B72E" w14:textId="4FB0FD9F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17D" w14:textId="0379576D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E977EA" w:rsidRPr="00CD62AC" w14:paraId="6EE81FB9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D4E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 w:rsidRPr="00CD62AC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7F94" w14:textId="3BF706F5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2D3A" w14:textId="29EF6CD5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974" w14:textId="332FE6AB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BF" w14:textId="6749561C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E977EA" w:rsidRPr="00CD62AC" w14:paraId="39302380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536D" w14:textId="06CEBEBE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3A7D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89A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198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027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E977EA" w:rsidRPr="00CD62AC" w14:paraId="4505EFA8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18CF" w14:textId="7213DC80" w:rsidR="00E977EA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7BFE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7AFE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333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E598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  <w:tr w:rsidR="00E977EA" w:rsidRPr="00CD62AC" w14:paraId="768BF3C6" w14:textId="77777777" w:rsidTr="00CF72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286D" w14:textId="7EFF1827" w:rsidR="00E977EA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AC7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B37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C4B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5E85" w14:textId="77777777" w:rsidR="00E977EA" w:rsidRPr="00CD62AC" w:rsidRDefault="00E977EA" w:rsidP="00CF72E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pacing w:val="-3"/>
                <w:sz w:val="20"/>
              </w:rPr>
            </w:pPr>
          </w:p>
        </w:tc>
      </w:tr>
    </w:tbl>
    <w:p w14:paraId="3981C668" w14:textId="77777777" w:rsidR="00CD62AC" w:rsidRDefault="00CD62AC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</w:rPr>
      </w:pPr>
    </w:p>
    <w:p w14:paraId="5A732C0C" w14:textId="37A17C3D" w:rsidR="00CD62AC" w:rsidRPr="002E5303" w:rsidRDefault="00331962" w:rsidP="002E5303">
      <w:pPr>
        <w:tabs>
          <w:tab w:val="left" w:pos="539"/>
        </w:tabs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5</w:t>
      </w:r>
      <w:r w:rsidR="002E5303" w:rsidRPr="002E5303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. </w:t>
      </w:r>
      <w:r w:rsidR="00C12C08">
        <w:rPr>
          <w:rFonts w:asciiTheme="minorHAnsi" w:hAnsiTheme="minorHAnsi" w:cs="Arial"/>
          <w:b/>
          <w:bCs/>
          <w:spacing w:val="-3"/>
          <w:sz w:val="20"/>
          <w:lang w:val="de-DE"/>
        </w:rPr>
        <w:t>Certification</w:t>
      </w:r>
    </w:p>
    <w:p w14:paraId="0F6DB8C1" w14:textId="77777777" w:rsidR="00CD62AC" w:rsidRPr="002E5303" w:rsidRDefault="00CD62AC" w:rsidP="002B48C8">
      <w:pPr>
        <w:tabs>
          <w:tab w:val="left" w:pos="539"/>
        </w:tabs>
        <w:jc w:val="center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5"/>
      </w:tblGrid>
      <w:tr w:rsidR="002B48C8" w:rsidRPr="00C12C08" w14:paraId="0F800F02" w14:textId="77777777" w:rsidTr="002E5303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8945" w14:textId="406E966B" w:rsidR="002B48C8" w:rsidRPr="00C12C08" w:rsidRDefault="00C12C08" w:rsidP="00C12C08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C12C08">
              <w:rPr>
                <w:rFonts w:ascii="Calibri" w:hAnsi="Calibri" w:cs="Calibri"/>
                <w:bCs/>
                <w:sz w:val="20"/>
                <w:lang w:val="en-US"/>
              </w:rPr>
              <w:t>Has the project ever been certified before by another Certification Body?</w:t>
            </w:r>
            <w:r>
              <w:rPr>
                <w:rFonts w:ascii="Calibri" w:hAnsi="Calibri" w:cs="Calibri"/>
                <w:bCs/>
                <w:sz w:val="20"/>
                <w:lang w:val="en-US"/>
              </w:rPr>
              <w:t xml:space="preserve"> If YES, please mention:</w:t>
            </w:r>
          </w:p>
        </w:tc>
      </w:tr>
      <w:tr w:rsidR="002B48C8" w:rsidRPr="00C12C08" w14:paraId="062C392F" w14:textId="77777777" w:rsidTr="002E5303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3925" w14:textId="77777777" w:rsidR="002B48C8" w:rsidRPr="00C12C0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576C10D7" w14:textId="77777777" w:rsidR="002B48C8" w:rsidRPr="00C12C0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  <w:p w14:paraId="67CEDE1F" w14:textId="77777777" w:rsidR="002B48C8" w:rsidRPr="00C12C08" w:rsidRDefault="002B48C8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en-US"/>
              </w:rPr>
            </w:pPr>
          </w:p>
        </w:tc>
      </w:tr>
      <w:tr w:rsidR="00B153FD" w:rsidRPr="00C12C08" w14:paraId="67FEBAFC" w14:textId="77777777" w:rsidTr="002E5303"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8575" w14:textId="6E31D6B3" w:rsidR="00B153FD" w:rsidRPr="00C12C08" w:rsidRDefault="00C12C08" w:rsidP="00B153FD">
            <w:pPr>
              <w:tabs>
                <w:tab w:val="left" w:pos="539"/>
              </w:tabs>
              <w:jc w:val="left"/>
              <w:rPr>
                <w:rFonts w:asciiTheme="minorHAnsi" w:hAnsiTheme="minorHAnsi" w:cs="Arial"/>
                <w:bCs/>
                <w:sz w:val="20"/>
                <w:lang w:val="en-US"/>
              </w:rPr>
            </w:pPr>
            <w:r w:rsidRPr="00C12C08">
              <w:rPr>
                <w:rFonts w:asciiTheme="minorHAnsi" w:hAnsiTheme="minorHAnsi" w:cs="Arial"/>
                <w:bCs/>
                <w:sz w:val="20"/>
                <w:lang w:val="en-US"/>
              </w:rPr>
              <w:t>The gi</w:t>
            </w:r>
            <w:r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ven </w:t>
            </w:r>
            <w:r w:rsidR="00B0368D">
              <w:rPr>
                <w:rFonts w:asciiTheme="minorHAnsi" w:hAnsiTheme="minorHAnsi" w:cs="Arial"/>
                <w:bCs/>
                <w:sz w:val="20"/>
                <w:lang w:val="en-US"/>
              </w:rPr>
              <w:t>information</w:t>
            </w:r>
            <w:r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 will be checked </w:t>
            </w:r>
          </w:p>
        </w:tc>
      </w:tr>
    </w:tbl>
    <w:p w14:paraId="7DED85D0" w14:textId="78815851" w:rsidR="00142B18" w:rsidRPr="00C12C08" w:rsidRDefault="00142B18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en-US"/>
        </w:rPr>
      </w:pPr>
    </w:p>
    <w:p w14:paraId="7C82F153" w14:textId="6B5F5631" w:rsidR="00142B18" w:rsidRDefault="007E62E2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  <w:r>
        <w:rPr>
          <w:rFonts w:asciiTheme="minorHAnsi" w:hAnsiTheme="minorHAnsi" w:cs="Arial"/>
          <w:b/>
          <w:bCs/>
          <w:spacing w:val="-3"/>
          <w:sz w:val="20"/>
          <w:lang w:val="de-DE"/>
        </w:rPr>
        <w:t>6</w:t>
      </w:r>
      <w:r w:rsidR="00142B18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. </w:t>
      </w:r>
      <w:proofErr w:type="spellStart"/>
      <w:r w:rsidR="002136E9">
        <w:rPr>
          <w:rFonts w:asciiTheme="minorHAnsi" w:hAnsiTheme="minorHAnsi" w:cs="Arial"/>
          <w:b/>
          <w:bCs/>
          <w:spacing w:val="-3"/>
          <w:sz w:val="20"/>
          <w:lang w:val="de-DE"/>
        </w:rPr>
        <w:t>Combination</w:t>
      </w:r>
      <w:proofErr w:type="spellEnd"/>
      <w:r w:rsidR="00AF0755">
        <w:rPr>
          <w:rFonts w:asciiTheme="minorHAnsi" w:hAnsiTheme="minorHAnsi" w:cs="Arial"/>
          <w:b/>
          <w:bCs/>
          <w:spacing w:val="-3"/>
          <w:sz w:val="20"/>
          <w:lang w:val="de-DE"/>
        </w:rPr>
        <w:t xml:space="preserve"> </w:t>
      </w:r>
      <w:proofErr w:type="spellStart"/>
      <w:r w:rsidR="00142B18">
        <w:rPr>
          <w:rFonts w:asciiTheme="minorHAnsi" w:hAnsiTheme="minorHAnsi" w:cs="Arial"/>
          <w:b/>
          <w:bCs/>
          <w:spacing w:val="-3"/>
          <w:sz w:val="20"/>
          <w:lang w:val="de-DE"/>
        </w:rPr>
        <w:t>audit</w:t>
      </w:r>
      <w:proofErr w:type="spellEnd"/>
    </w:p>
    <w:p w14:paraId="467105AC" w14:textId="77777777" w:rsidR="00142B18" w:rsidRDefault="00142B18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tbl>
      <w:tblPr>
        <w:tblW w:w="89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1"/>
      </w:tblGrid>
      <w:tr w:rsidR="00142B18" w:rsidRPr="002136E9" w14:paraId="2E0A51EE" w14:textId="77777777" w:rsidTr="0008126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6F86" w14:textId="463AE89B" w:rsidR="00142B18" w:rsidRPr="002136E9" w:rsidRDefault="002136E9" w:rsidP="002136E9">
            <w:pPr>
              <w:tabs>
                <w:tab w:val="left" w:pos="539"/>
              </w:tabs>
              <w:rPr>
                <w:rFonts w:asciiTheme="minorHAnsi" w:hAnsiTheme="minorHAnsi" w:cs="Arial"/>
                <w:bCs/>
                <w:sz w:val="20"/>
                <w:lang w:val="de-DE"/>
              </w:rPr>
            </w:pPr>
            <w:r w:rsidRPr="00B0368D">
              <w:rPr>
                <w:rFonts w:asciiTheme="minorHAnsi" w:hAnsiTheme="minorHAnsi" w:cs="Arial"/>
                <w:bCs/>
                <w:sz w:val="20"/>
                <w:lang w:val="en-US"/>
              </w:rPr>
              <w:t xml:space="preserve">Do you want to combine the audit with another standard?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lang w:val="de-DE"/>
              </w:rPr>
              <w:t>If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YES,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lang w:val="de-DE"/>
              </w:rPr>
              <w:t>please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z w:val="20"/>
                <w:lang w:val="de-DE"/>
              </w:rPr>
              <w:t>mention</w:t>
            </w:r>
            <w:proofErr w:type="spellEnd"/>
            <w:r>
              <w:rPr>
                <w:rFonts w:asciiTheme="minorHAnsi" w:hAnsiTheme="minorHAnsi" w:cs="Arial"/>
                <w:bCs/>
                <w:sz w:val="20"/>
                <w:lang w:val="de-DE"/>
              </w:rPr>
              <w:t>:</w:t>
            </w:r>
          </w:p>
        </w:tc>
      </w:tr>
      <w:tr w:rsidR="00142B18" w:rsidRPr="002136E9" w14:paraId="4F1B3462" w14:textId="77777777" w:rsidTr="00081269"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518" w14:textId="77777777" w:rsidR="00142B18" w:rsidRPr="002136E9" w:rsidRDefault="00142B18" w:rsidP="00864A2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2B04DB63" w14:textId="77777777" w:rsidR="00142B18" w:rsidRPr="002136E9" w:rsidRDefault="00142B18" w:rsidP="00864A2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  <w:p w14:paraId="74612D7E" w14:textId="77777777" w:rsidR="00142B18" w:rsidRPr="002136E9" w:rsidRDefault="00142B18" w:rsidP="00864A20">
            <w:pPr>
              <w:tabs>
                <w:tab w:val="left" w:pos="539"/>
              </w:tabs>
              <w:jc w:val="center"/>
              <w:rPr>
                <w:rFonts w:asciiTheme="minorHAnsi" w:hAnsiTheme="minorHAnsi" w:cs="Arial"/>
                <w:b/>
                <w:bCs/>
                <w:sz w:val="20"/>
                <w:lang w:val="de-DE"/>
              </w:rPr>
            </w:pPr>
          </w:p>
        </w:tc>
      </w:tr>
    </w:tbl>
    <w:p w14:paraId="1945FCC4" w14:textId="77777777" w:rsidR="008E2587" w:rsidRPr="002136E9" w:rsidRDefault="008E2587" w:rsidP="008E2587">
      <w:pPr>
        <w:spacing w:line="240" w:lineRule="auto"/>
        <w:jc w:val="left"/>
        <w:rPr>
          <w:rFonts w:asciiTheme="minorHAnsi" w:hAnsiTheme="minorHAnsi" w:cs="Arial"/>
          <w:b/>
          <w:bCs/>
          <w:spacing w:val="-3"/>
          <w:sz w:val="20"/>
          <w:lang w:val="de-DE"/>
        </w:rPr>
      </w:pPr>
    </w:p>
    <w:p w14:paraId="47A1FA31" w14:textId="77777777" w:rsidR="000C3D62" w:rsidRPr="002136E9" w:rsidRDefault="002B48C8" w:rsidP="000C3D62">
      <w:pPr>
        <w:rPr>
          <w:rFonts w:asciiTheme="minorHAnsi" w:hAnsiTheme="minorHAnsi" w:cs="Arial"/>
          <w:b/>
          <w:bCs/>
          <w:sz w:val="20"/>
          <w:lang w:val="de-DE"/>
        </w:rPr>
      </w:pPr>
      <w:r w:rsidRPr="002136E9">
        <w:rPr>
          <w:rFonts w:asciiTheme="minorHAnsi" w:hAnsiTheme="minorHAnsi" w:cs="Arial"/>
          <w:b/>
          <w:bCs/>
          <w:sz w:val="20"/>
          <w:lang w:val="de-DE"/>
        </w:rPr>
        <w:br w:type="page"/>
      </w:r>
    </w:p>
    <w:p w14:paraId="40076189" w14:textId="77777777" w:rsidR="002136E9" w:rsidRPr="00B369F7" w:rsidRDefault="002136E9" w:rsidP="002136E9">
      <w:pPr>
        <w:pageBreakBefore/>
        <w:tabs>
          <w:tab w:val="left" w:pos="539"/>
        </w:tabs>
        <w:jc w:val="center"/>
        <w:rPr>
          <w:rFonts w:ascii="Calibri" w:hAnsi="Calibri" w:cs="Calibri"/>
          <w:u w:val="single"/>
          <w:lang w:val="en-US"/>
        </w:rPr>
      </w:pPr>
      <w:r w:rsidRPr="00B369F7">
        <w:rPr>
          <w:rFonts w:ascii="Calibri" w:hAnsi="Calibri" w:cs="Calibri"/>
          <w:lang w:val="en-US"/>
        </w:rPr>
        <w:lastRenderedPageBreak/>
        <w:t>Undersigned declares to have completed this application form truthfully.</w:t>
      </w:r>
    </w:p>
    <w:p w14:paraId="76359132" w14:textId="77777777" w:rsidR="002136E9" w:rsidRPr="00B369F7" w:rsidRDefault="002136E9" w:rsidP="002136E9">
      <w:pPr>
        <w:tabs>
          <w:tab w:val="left" w:pos="539"/>
        </w:tabs>
        <w:rPr>
          <w:rFonts w:ascii="Calibri" w:hAnsi="Calibri" w:cs="Calibri"/>
          <w:lang w:val="en-US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2136E9" w:rsidRPr="00B369F7" w14:paraId="423B708E" w14:textId="77777777" w:rsidTr="00B83B74">
        <w:trPr>
          <w:trHeight w:val="834"/>
        </w:trPr>
        <w:tc>
          <w:tcPr>
            <w:tcW w:w="9070" w:type="dxa"/>
          </w:tcPr>
          <w:p w14:paraId="00100F7F" w14:textId="77777777" w:rsidR="002136E9" w:rsidRPr="00B369F7" w:rsidRDefault="002136E9" w:rsidP="00B83B74">
            <w:pPr>
              <w:pStyle w:val="berschrift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69F7">
              <w:rPr>
                <w:rFonts w:ascii="Calibri" w:hAnsi="Calibri" w:cs="Calibri"/>
                <w:sz w:val="22"/>
                <w:szCs w:val="22"/>
                <w:lang w:val="en-US"/>
              </w:rPr>
              <w:t>NAME COMPANY</w:t>
            </w:r>
          </w:p>
          <w:p w14:paraId="455E0039" w14:textId="77777777" w:rsidR="002136E9" w:rsidRPr="00B369F7" w:rsidRDefault="002136E9" w:rsidP="00235ACA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2136E9" w:rsidRPr="00B369F7" w14:paraId="552175E6" w14:textId="77777777" w:rsidTr="00B83B74">
        <w:tc>
          <w:tcPr>
            <w:tcW w:w="9070" w:type="dxa"/>
          </w:tcPr>
          <w:p w14:paraId="7D59C3C9" w14:textId="77777777" w:rsidR="002136E9" w:rsidRPr="00B369F7" w:rsidRDefault="002136E9" w:rsidP="00B83B74">
            <w:pPr>
              <w:tabs>
                <w:tab w:val="left" w:pos="539"/>
              </w:tabs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B369F7">
              <w:rPr>
                <w:rFonts w:ascii="Calibri" w:hAnsi="Calibri" w:cs="Calibri"/>
                <w:b/>
                <w:bCs/>
                <w:szCs w:val="22"/>
                <w:lang w:val="en-US"/>
              </w:rPr>
              <w:t>LEGAL REPRESENTATIVE</w:t>
            </w:r>
          </w:p>
          <w:p w14:paraId="0C3B2C5C" w14:textId="77777777" w:rsidR="002136E9" w:rsidRPr="00B369F7" w:rsidRDefault="002136E9" w:rsidP="00235ACA">
            <w:pPr>
              <w:tabs>
                <w:tab w:val="left" w:pos="539"/>
              </w:tabs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2136E9" w:rsidRPr="00B369F7" w14:paraId="2EEDC595" w14:textId="77777777" w:rsidTr="00B83B74">
        <w:tc>
          <w:tcPr>
            <w:tcW w:w="9070" w:type="dxa"/>
          </w:tcPr>
          <w:p w14:paraId="7FB4E665" w14:textId="77777777" w:rsidR="002136E9" w:rsidRPr="00B369F7" w:rsidRDefault="002136E9" w:rsidP="00B83B74">
            <w:pPr>
              <w:pStyle w:val="berschrift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69F7">
              <w:rPr>
                <w:rFonts w:ascii="Calibri" w:hAnsi="Calibri" w:cs="Calibri"/>
                <w:sz w:val="22"/>
                <w:szCs w:val="22"/>
                <w:lang w:val="en-US"/>
              </w:rPr>
              <w:t>FUNCTION WITHIN COMPANY</w:t>
            </w:r>
          </w:p>
          <w:p w14:paraId="0FEDC00F" w14:textId="77777777" w:rsidR="002136E9" w:rsidRPr="00B369F7" w:rsidRDefault="002136E9" w:rsidP="00235ACA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2136E9" w:rsidRPr="00B369F7" w14:paraId="11F23812" w14:textId="77777777" w:rsidTr="00B83B74">
        <w:trPr>
          <w:trHeight w:val="830"/>
        </w:trPr>
        <w:tc>
          <w:tcPr>
            <w:tcW w:w="9070" w:type="dxa"/>
          </w:tcPr>
          <w:p w14:paraId="72C1BF91" w14:textId="77777777" w:rsidR="002136E9" w:rsidRPr="00B369F7" w:rsidRDefault="002136E9" w:rsidP="00B83B74">
            <w:pPr>
              <w:pStyle w:val="berschrift4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369F7">
              <w:rPr>
                <w:rFonts w:ascii="Calibri" w:hAnsi="Calibri" w:cs="Calibri"/>
                <w:sz w:val="22"/>
                <w:szCs w:val="22"/>
                <w:lang w:val="en-US"/>
              </w:rPr>
              <w:t>DATE &amp; SIGNATURE</w:t>
            </w:r>
          </w:p>
          <w:p w14:paraId="0DDF00BC" w14:textId="77777777" w:rsidR="002136E9" w:rsidRPr="00B369F7" w:rsidRDefault="002136E9" w:rsidP="00B83B74">
            <w:pPr>
              <w:tabs>
                <w:tab w:val="left" w:pos="539"/>
              </w:tabs>
              <w:rPr>
                <w:rFonts w:ascii="Calibri" w:hAnsi="Calibri" w:cs="Calibri"/>
                <w:szCs w:val="22"/>
                <w:lang w:val="en-US"/>
              </w:rPr>
            </w:pPr>
          </w:p>
          <w:p w14:paraId="3F2BE4B8" w14:textId="77777777" w:rsidR="002136E9" w:rsidRPr="00B369F7" w:rsidRDefault="002136E9" w:rsidP="00B83B74">
            <w:pPr>
              <w:tabs>
                <w:tab w:val="left" w:pos="539"/>
              </w:tabs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14:paraId="145DBA1F" w14:textId="77777777" w:rsidR="002136E9" w:rsidRPr="00B369F7" w:rsidRDefault="002136E9" w:rsidP="002136E9">
      <w:pPr>
        <w:pStyle w:val="Textkrper3"/>
        <w:tabs>
          <w:tab w:val="left" w:pos="709"/>
        </w:tabs>
        <w:jc w:val="center"/>
        <w:rPr>
          <w:rStyle w:val="Fett"/>
          <w:rFonts w:ascii="Calibri" w:hAnsi="Calibri" w:cs="Calibri"/>
          <w:lang w:val="en-US"/>
        </w:rPr>
      </w:pPr>
    </w:p>
    <w:p w14:paraId="7FDF23AB" w14:textId="08F75547" w:rsidR="009A590E" w:rsidRPr="002136E9" w:rsidRDefault="002136E9" w:rsidP="002136E9">
      <w:pPr>
        <w:tabs>
          <w:tab w:val="left" w:pos="539"/>
        </w:tabs>
        <w:jc w:val="center"/>
        <w:rPr>
          <w:rFonts w:asciiTheme="minorHAnsi" w:eastAsia="Arial Unicode MS" w:hAnsiTheme="minorHAnsi" w:cs="Arial"/>
          <w:b/>
          <w:bCs/>
          <w:sz w:val="20"/>
          <w:lang w:val="en-US"/>
        </w:rPr>
      </w:pPr>
      <w:r w:rsidRPr="00B369F7">
        <w:rPr>
          <w:rStyle w:val="Fett"/>
          <w:rFonts w:ascii="Calibri" w:hAnsi="Calibri" w:cs="Calibri"/>
          <w:lang w:val="en-US"/>
        </w:rPr>
        <w:t>Based on the above infor</w:t>
      </w:r>
      <w:r>
        <w:rPr>
          <w:rStyle w:val="Fett"/>
          <w:rFonts w:ascii="Calibri" w:hAnsi="Calibri" w:cs="Calibri"/>
          <w:lang w:val="en-US"/>
        </w:rPr>
        <w:t xml:space="preserve">mation, </w:t>
      </w:r>
      <w:r w:rsidR="00963725">
        <w:rPr>
          <w:rStyle w:val="Fett"/>
          <w:rFonts w:ascii="Calibri" w:hAnsi="Calibri" w:cs="Calibri"/>
          <w:lang w:val="en-US"/>
        </w:rPr>
        <w:t>PCU</w:t>
      </w:r>
      <w:r w:rsidRPr="00B369F7">
        <w:rPr>
          <w:rStyle w:val="Fett"/>
          <w:rFonts w:ascii="Calibri" w:hAnsi="Calibri" w:cs="Calibri"/>
          <w:lang w:val="en-US"/>
        </w:rPr>
        <w:t xml:space="preserve"> will draw up a no-obligation offer for a contract.</w:t>
      </w:r>
    </w:p>
    <w:p w14:paraId="2E6855C0" w14:textId="42244CC7" w:rsidR="009A590E" w:rsidRPr="00B0368D" w:rsidRDefault="002136E9" w:rsidP="009A590E">
      <w:pPr>
        <w:tabs>
          <w:tab w:val="left" w:pos="539"/>
        </w:tabs>
        <w:jc w:val="center"/>
        <w:rPr>
          <w:rFonts w:asciiTheme="minorHAnsi" w:eastAsia="Arial Unicode MS" w:hAnsiTheme="minorHAnsi" w:cs="Arial"/>
          <w:b/>
          <w:bCs/>
          <w:sz w:val="20"/>
          <w:lang w:val="en-US"/>
        </w:rPr>
      </w:pPr>
      <w:r w:rsidRPr="00B0368D">
        <w:rPr>
          <w:rFonts w:asciiTheme="minorHAnsi" w:eastAsia="Arial Unicode MS" w:hAnsiTheme="minorHAnsi" w:cs="Arial"/>
          <w:b/>
          <w:bCs/>
          <w:caps/>
          <w:sz w:val="20"/>
          <w:lang w:val="en-US"/>
        </w:rPr>
        <w:t>Please send to</w:t>
      </w:r>
      <w:r w:rsidR="009A590E" w:rsidRPr="00B0368D">
        <w:rPr>
          <w:rFonts w:asciiTheme="minorHAnsi" w:eastAsia="Arial Unicode MS" w:hAnsiTheme="minorHAnsi" w:cs="Arial"/>
          <w:b/>
          <w:bCs/>
          <w:sz w:val="20"/>
          <w:lang w:val="en-US"/>
        </w:rPr>
        <w:t>:</w:t>
      </w:r>
    </w:p>
    <w:p w14:paraId="73AE7FB0" w14:textId="77777777" w:rsidR="009A590E" w:rsidRPr="00B0368D" w:rsidRDefault="009A590E" w:rsidP="005A41BD">
      <w:pPr>
        <w:tabs>
          <w:tab w:val="left" w:pos="53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08657415" w14:textId="4A5BDAC5" w:rsidR="005A41BD" w:rsidRPr="00B0368D" w:rsidRDefault="007E3856" w:rsidP="005A41BD">
      <w:pPr>
        <w:tabs>
          <w:tab w:val="left" w:pos="53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bookmarkStart w:id="1" w:name="_GoBack"/>
      <w:r>
        <w:rPr>
          <w:rFonts w:asciiTheme="minorHAnsi" w:hAnsiTheme="minorHAnsi" w:cs="Arial"/>
          <w:b/>
          <w:sz w:val="32"/>
          <w:szCs w:val="32"/>
          <w:lang w:val="en-US"/>
        </w:rPr>
        <w:t>Control Union Certifications Germany</w:t>
      </w:r>
      <w:r w:rsidR="005A41BD" w:rsidRPr="00B0368D">
        <w:rPr>
          <w:rFonts w:asciiTheme="minorHAnsi" w:hAnsiTheme="minorHAnsi" w:cs="Arial"/>
          <w:b/>
          <w:sz w:val="32"/>
          <w:szCs w:val="32"/>
          <w:lang w:val="en-US"/>
        </w:rPr>
        <w:t xml:space="preserve"> GmbH</w:t>
      </w:r>
    </w:p>
    <w:p w14:paraId="372307E5" w14:textId="77777777" w:rsidR="005A41BD" w:rsidRPr="00B0368D" w:rsidRDefault="005A41BD" w:rsidP="005A41BD">
      <w:pPr>
        <w:tabs>
          <w:tab w:val="right" w:pos="8789"/>
        </w:tabs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55F2B3DB" w14:textId="4A90C209" w:rsidR="005A41BD" w:rsidRPr="000F3E23" w:rsidRDefault="005A41BD" w:rsidP="005A41BD">
      <w:pPr>
        <w:pStyle w:val="Textkrper"/>
        <w:jc w:val="center"/>
        <w:rPr>
          <w:rFonts w:asciiTheme="minorHAnsi" w:hAnsiTheme="minorHAnsi" w:cs="Arial"/>
          <w:b/>
          <w:sz w:val="32"/>
          <w:szCs w:val="32"/>
          <w:lang w:val="de-DE"/>
        </w:rPr>
      </w:pPr>
      <w:r w:rsidRPr="000F3E23">
        <w:rPr>
          <w:rFonts w:asciiTheme="minorHAnsi" w:hAnsiTheme="minorHAnsi" w:cs="Arial"/>
          <w:b/>
          <w:sz w:val="32"/>
          <w:szCs w:val="32"/>
          <w:lang w:val="de-DE"/>
        </w:rPr>
        <w:t>Dorotheastraße 30, D-10318 Berlin</w:t>
      </w:r>
      <w:r w:rsidRPr="000F3E23">
        <w:rPr>
          <w:rFonts w:asciiTheme="minorHAnsi" w:hAnsiTheme="minorHAnsi" w:cs="Arial"/>
          <w:b/>
          <w:sz w:val="32"/>
          <w:szCs w:val="32"/>
          <w:lang w:val="de-DE"/>
        </w:rPr>
        <w:br/>
        <w:t>Tel:0049/ 30/ 50 96 988-0</w:t>
      </w:r>
      <w:r w:rsidRPr="000F3E23">
        <w:rPr>
          <w:rFonts w:asciiTheme="minorHAnsi" w:hAnsiTheme="minorHAnsi" w:cs="Arial"/>
          <w:b/>
          <w:sz w:val="32"/>
          <w:szCs w:val="32"/>
          <w:lang w:val="de-DE"/>
        </w:rPr>
        <w:br/>
        <w:t>Fax:0049/ 30/ 50 96 988-88</w:t>
      </w:r>
      <w:r w:rsidRPr="000F3E23">
        <w:rPr>
          <w:rFonts w:asciiTheme="minorHAnsi" w:hAnsiTheme="minorHAnsi" w:cs="Arial"/>
          <w:b/>
          <w:sz w:val="32"/>
          <w:szCs w:val="32"/>
          <w:lang w:val="de-DE"/>
        </w:rPr>
        <w:br/>
        <w:t>E-Mail: berlin@controlunion.com</w:t>
      </w:r>
      <w:r w:rsidRPr="000F3E23">
        <w:rPr>
          <w:rFonts w:asciiTheme="minorHAnsi" w:hAnsiTheme="minorHAnsi" w:cs="Arial"/>
          <w:b/>
          <w:sz w:val="32"/>
          <w:szCs w:val="32"/>
          <w:lang w:val="de-DE"/>
        </w:rPr>
        <w:br/>
        <w:t xml:space="preserve">Internet: </w:t>
      </w:r>
      <w:r w:rsidR="007E3856" w:rsidRPr="000F3E23">
        <w:rPr>
          <w:rFonts w:asciiTheme="minorHAnsi" w:hAnsiTheme="minorHAnsi" w:cstheme="minorHAnsi"/>
          <w:b/>
          <w:sz w:val="32"/>
          <w:szCs w:val="32"/>
          <w:lang w:val="de-DE"/>
        </w:rPr>
        <w:t>http://www.controlunion-germany.com/</w:t>
      </w:r>
    </w:p>
    <w:bookmarkEnd w:id="1"/>
    <w:p w14:paraId="5AEAC654" w14:textId="77777777" w:rsidR="00934C87" w:rsidRPr="000F3E23" w:rsidRDefault="00934C87" w:rsidP="00DD4DA6">
      <w:pPr>
        <w:spacing w:line="240" w:lineRule="auto"/>
        <w:rPr>
          <w:rFonts w:asciiTheme="minorHAnsi" w:hAnsiTheme="minorHAnsi"/>
          <w:sz w:val="18"/>
          <w:szCs w:val="18"/>
          <w:lang w:val="de-DE"/>
        </w:rPr>
      </w:pPr>
    </w:p>
    <w:sectPr w:rsidR="00934C87" w:rsidRPr="000F3E23" w:rsidSect="00963725">
      <w:headerReference w:type="default" r:id="rId13"/>
      <w:footerReference w:type="default" r:id="rId14"/>
      <w:pgSz w:w="11907" w:h="16840" w:code="9"/>
      <w:pgMar w:top="709" w:right="1701" w:bottom="1985" w:left="1701" w:header="720" w:footer="576" w:gutter="0"/>
      <w:paperSrc w:first="1" w:other="1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B911C" w14:textId="77777777" w:rsidR="003571B1" w:rsidRDefault="003571B1">
      <w:pPr>
        <w:spacing w:line="240" w:lineRule="auto"/>
      </w:pPr>
      <w:r>
        <w:separator/>
      </w:r>
    </w:p>
    <w:p w14:paraId="503AD063" w14:textId="77777777" w:rsidR="003571B1" w:rsidRDefault="003571B1"/>
  </w:endnote>
  <w:endnote w:type="continuationSeparator" w:id="0">
    <w:p w14:paraId="2C95151E" w14:textId="77777777" w:rsidR="003571B1" w:rsidRDefault="003571B1">
      <w:pPr>
        <w:spacing w:line="240" w:lineRule="auto"/>
      </w:pPr>
      <w:r>
        <w:continuationSeparator/>
      </w:r>
    </w:p>
    <w:p w14:paraId="6E57EFFF" w14:textId="77777777" w:rsidR="003571B1" w:rsidRDefault="00357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calaSans-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ansaPro-Light">
    <w:altName w:val="Sansa Pro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4917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1506A3" w14:textId="22BB0A3A" w:rsidR="002A30BF" w:rsidRPr="00331F7D" w:rsidRDefault="007E3856" w:rsidP="00331F7D">
            <w:pPr>
              <w:pStyle w:val="Fuzeile"/>
              <w:jc w:val="left"/>
              <w:rPr>
                <w:lang w:val="fr-FR"/>
              </w:rPr>
            </w:pPr>
            <w:r>
              <w:rPr>
                <w:lang w:val="fr-FR"/>
              </w:rPr>
              <w:t>VLOG_CUCGAPPL_EN_V1902</w:t>
            </w:r>
            <w:r w:rsidR="00331F7D">
              <w:rPr>
                <w:lang w:val="fr-FR"/>
              </w:rPr>
              <w:tab/>
            </w:r>
            <w:r w:rsidR="00331F7D">
              <w:rPr>
                <w:lang w:val="fr-FR"/>
              </w:rPr>
              <w:tab/>
            </w:r>
            <w:r w:rsidR="002A30BF" w:rsidRPr="00331F7D">
              <w:rPr>
                <w:rFonts w:asciiTheme="minorHAnsi" w:hAnsiTheme="minorHAnsi"/>
                <w:lang w:val="fr-FR"/>
              </w:rPr>
              <w:t xml:space="preserve">page </w:t>
            </w:r>
            <w:r w:rsidR="002A30BF" w:rsidRPr="002A30BF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="002A30BF" w:rsidRPr="00331F7D">
              <w:rPr>
                <w:rFonts w:asciiTheme="minorHAnsi" w:hAnsiTheme="minorHAnsi"/>
                <w:bCs/>
                <w:lang w:val="fr-FR"/>
              </w:rPr>
              <w:instrText>PAGE</w:instrText>
            </w:r>
            <w:r w:rsidR="002A30BF" w:rsidRPr="002A30B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0F3E23">
              <w:rPr>
                <w:rFonts w:asciiTheme="minorHAnsi" w:hAnsiTheme="minorHAnsi"/>
                <w:bCs/>
                <w:noProof/>
                <w:lang w:val="fr-FR"/>
              </w:rPr>
              <w:t>4</w:t>
            </w:r>
            <w:r w:rsidR="002A30BF" w:rsidRPr="002A30B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  <w:r w:rsidR="002A30BF" w:rsidRPr="00331F7D">
              <w:rPr>
                <w:rFonts w:asciiTheme="minorHAnsi" w:hAnsiTheme="minorHAnsi"/>
                <w:lang w:val="fr-FR"/>
              </w:rPr>
              <w:t xml:space="preserve"> of </w:t>
            </w:r>
            <w:r w:rsidR="002A30BF" w:rsidRPr="002A30BF">
              <w:rPr>
                <w:rFonts w:asciiTheme="minorHAnsi" w:hAnsiTheme="minorHAnsi"/>
                <w:bCs/>
                <w:sz w:val="24"/>
                <w:szCs w:val="24"/>
              </w:rPr>
              <w:fldChar w:fldCharType="begin"/>
            </w:r>
            <w:r w:rsidR="002A30BF" w:rsidRPr="00331F7D">
              <w:rPr>
                <w:rFonts w:asciiTheme="minorHAnsi" w:hAnsiTheme="minorHAnsi"/>
                <w:bCs/>
                <w:lang w:val="fr-FR"/>
              </w:rPr>
              <w:instrText>NUMPAGES</w:instrText>
            </w:r>
            <w:r w:rsidR="002A30BF" w:rsidRPr="002A30BF">
              <w:rPr>
                <w:rFonts w:asciiTheme="minorHAnsi" w:hAnsiTheme="minorHAnsi"/>
                <w:bCs/>
                <w:sz w:val="24"/>
                <w:szCs w:val="24"/>
              </w:rPr>
              <w:fldChar w:fldCharType="separate"/>
            </w:r>
            <w:r w:rsidR="000F3E23">
              <w:rPr>
                <w:rFonts w:asciiTheme="minorHAnsi" w:hAnsiTheme="minorHAnsi"/>
                <w:bCs/>
                <w:noProof/>
                <w:lang w:val="fr-FR"/>
              </w:rPr>
              <w:t>4</w:t>
            </w:r>
            <w:r w:rsidR="002A30BF" w:rsidRPr="002A30BF">
              <w:rPr>
                <w:rFonts w:asciiTheme="minorHAnsi" w:hAnsiTheme="min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F0D61" w14:textId="1B61415B" w:rsidR="007A2136" w:rsidRPr="00331F7D" w:rsidRDefault="007A213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8FFD8" w14:textId="77777777" w:rsidR="003571B1" w:rsidRDefault="003571B1">
      <w:pPr>
        <w:spacing w:line="240" w:lineRule="auto"/>
      </w:pPr>
      <w:r>
        <w:separator/>
      </w:r>
    </w:p>
    <w:p w14:paraId="6D7BE499" w14:textId="77777777" w:rsidR="003571B1" w:rsidRDefault="003571B1"/>
  </w:footnote>
  <w:footnote w:type="continuationSeparator" w:id="0">
    <w:p w14:paraId="520C3B4A" w14:textId="77777777" w:rsidR="003571B1" w:rsidRDefault="003571B1">
      <w:pPr>
        <w:spacing w:line="240" w:lineRule="auto"/>
      </w:pPr>
      <w:r>
        <w:continuationSeparator/>
      </w:r>
    </w:p>
    <w:p w14:paraId="3A4B5F0C" w14:textId="77777777" w:rsidR="003571B1" w:rsidRDefault="003571B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18BD4" w14:textId="77777777" w:rsidR="00BD5B64" w:rsidRPr="002D7D6B" w:rsidRDefault="00A01931" w:rsidP="002D7D6B">
    <w:pPr>
      <w:pStyle w:val="Kopfzeile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0BB74B2E" wp14:editId="11CBEA5F">
              <wp:simplePos x="0" y="0"/>
              <wp:positionH relativeFrom="page">
                <wp:posOffset>1270</wp:posOffset>
              </wp:positionH>
              <wp:positionV relativeFrom="page">
                <wp:posOffset>0</wp:posOffset>
              </wp:positionV>
              <wp:extent cx="7559675" cy="71755"/>
              <wp:effectExtent l="1270" t="0" r="1905" b="444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A6664" id="Rectangle 7" o:spid="_x0000_s1026" style="position:absolute;margin-left:.1pt;margin-top:0;width:595.25pt;height:5.6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" o:allowincell="f" fillcolor="#44c8f5" stroked="f">
              <w10:wrap anchorx="page" anchory="page"/>
            </v:rect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56EAFD00" wp14:editId="0FF8D593">
              <wp:simplePos x="0" y="0"/>
              <wp:positionH relativeFrom="page">
                <wp:posOffset>-95885</wp:posOffset>
              </wp:positionH>
              <wp:positionV relativeFrom="page">
                <wp:posOffset>-143510</wp:posOffset>
              </wp:positionV>
              <wp:extent cx="7559675" cy="71755"/>
              <wp:effectExtent l="0" t="0" r="381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1755"/>
                      </a:xfrm>
                      <a:prstGeom prst="rect">
                        <a:avLst/>
                      </a:prstGeom>
                      <a:solidFill>
                        <a:srgbClr val="44C8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1D04A6" id="Rectangle 6" o:spid="_x0000_s1026" style="position:absolute;margin-left:-7.55pt;margin-top:-11.3pt;width:595.25pt;height:5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" o:allowincell="f" fillcolor="#44c8f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49F"/>
    <w:multiLevelType w:val="hybridMultilevel"/>
    <w:tmpl w:val="4CF00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26F"/>
    <w:multiLevelType w:val="hybridMultilevel"/>
    <w:tmpl w:val="F752A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879"/>
    <w:multiLevelType w:val="hybridMultilevel"/>
    <w:tmpl w:val="B92671A8"/>
    <w:lvl w:ilvl="0" w:tplc="D91EFEF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044BB"/>
    <w:multiLevelType w:val="multilevel"/>
    <w:tmpl w:val="E57A0982"/>
    <w:lvl w:ilvl="0">
      <w:start w:val="1"/>
      <w:numFmt w:val="decimal"/>
      <w:pStyle w:val="OfferLetter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7239D"/>
    <w:multiLevelType w:val="hybridMultilevel"/>
    <w:tmpl w:val="3A7C00A4"/>
    <w:lvl w:ilvl="0" w:tplc="B8702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386F"/>
    <w:multiLevelType w:val="hybridMultilevel"/>
    <w:tmpl w:val="E87C9D1A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08761DD"/>
    <w:multiLevelType w:val="hybridMultilevel"/>
    <w:tmpl w:val="ACB404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4ECA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F6DBC"/>
    <w:multiLevelType w:val="hybridMultilevel"/>
    <w:tmpl w:val="2E2243B0"/>
    <w:lvl w:ilvl="0" w:tplc="0413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DA46014"/>
    <w:multiLevelType w:val="hybridMultilevel"/>
    <w:tmpl w:val="45E029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85932"/>
    <w:multiLevelType w:val="hybridMultilevel"/>
    <w:tmpl w:val="1FA447AA"/>
    <w:lvl w:ilvl="0" w:tplc="04130001">
      <w:start w:val="1"/>
      <w:numFmt w:val="bullet"/>
      <w:lvlText w:val=""/>
      <w:lvlJc w:val="left"/>
      <w:pPr>
        <w:ind w:left="1638" w:hanging="5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2A7389"/>
    <w:multiLevelType w:val="hybridMultilevel"/>
    <w:tmpl w:val="2F9060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EAA6961"/>
    <w:multiLevelType w:val="hybridMultilevel"/>
    <w:tmpl w:val="F9188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D43DB"/>
    <w:multiLevelType w:val="hybridMultilevel"/>
    <w:tmpl w:val="F398B0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416BE7"/>
    <w:multiLevelType w:val="hybridMultilevel"/>
    <w:tmpl w:val="A6BE443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93BCA"/>
    <w:multiLevelType w:val="hybridMultilevel"/>
    <w:tmpl w:val="D2E8CC98"/>
    <w:lvl w:ilvl="0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5F7067"/>
    <w:multiLevelType w:val="singleLevel"/>
    <w:tmpl w:val="C0C8301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9040BB1"/>
    <w:multiLevelType w:val="hybridMultilevel"/>
    <w:tmpl w:val="A4D88D9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3EA9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9F6C2FC">
      <w:start w:val="1"/>
      <w:numFmt w:val="lowerLetter"/>
      <w:lvlText w:val="%4)"/>
      <w:lvlJc w:val="left"/>
      <w:pPr>
        <w:ind w:left="3075" w:hanging="555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50CE8"/>
    <w:multiLevelType w:val="hybridMultilevel"/>
    <w:tmpl w:val="A8B269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215F3"/>
    <w:multiLevelType w:val="hybridMultilevel"/>
    <w:tmpl w:val="607027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17">
      <w:start w:val="1"/>
      <w:numFmt w:val="lowerLetter"/>
      <w:lvlText w:val="%4)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9A2733"/>
    <w:multiLevelType w:val="hybridMultilevel"/>
    <w:tmpl w:val="3D8A1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3"/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0"/>
  </w:num>
  <w:num w:numId="14">
    <w:abstractNumId w:val="5"/>
  </w:num>
  <w:num w:numId="15">
    <w:abstractNumId w:val="12"/>
  </w:num>
  <w:num w:numId="16">
    <w:abstractNumId w:val="11"/>
  </w:num>
  <w:num w:numId="17">
    <w:abstractNumId w:val="1"/>
  </w:num>
  <w:num w:numId="18">
    <w:abstractNumId w:val="4"/>
  </w:num>
  <w:num w:numId="19">
    <w:abstractNumId w:val="19"/>
  </w:num>
  <w:num w:numId="2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activeWritingStyle w:appName="MSWord" w:lang="de-DE" w:vendorID="64" w:dllVersion="131078" w:nlCheck="1" w:checkStyle="0"/>
  <w:activeWritingStyle w:appName="MSWord" w:lang="en-AU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GB" w:vendorID="8" w:dllVersion="513" w:checkStyle="1"/>
  <w:activeWritingStyle w:appName="MSWord" w:lang="nl-NL" w:vendorID="9" w:dllVersion="512" w:checkStyle="1"/>
  <w:activeWritingStyle w:appName="MSWord" w:lang="en-AU" w:vendorID="8" w:dllVersion="513" w:checkStyle="1"/>
  <w:activeWritingStyle w:appName="MSWord" w:lang="nl-NL" w:vendorID="1" w:dllVersion="512" w:checkStyle="1"/>
  <w:activeWritingStyle w:appName="MSWord" w:lang="es-ES_tradnl" w:vendorID="9" w:dllVersion="512" w:checkStyle="1"/>
  <w:activeWritingStyle w:appName="MSWord" w:lang="it-IT" w:vendorID="3" w:dllVersion="517" w:checkStyle="1"/>
  <w:proofState w:spelling="clean" w:grammar="clean"/>
  <w:attachedTemplate r:id="rId1"/>
  <w:defaultTabStop w:val="567"/>
  <w:autoHyphenation/>
  <w:hyphenationZone w:val="142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0"/>
    <w:rsid w:val="00015380"/>
    <w:rsid w:val="00021278"/>
    <w:rsid w:val="00021433"/>
    <w:rsid w:val="000223F4"/>
    <w:rsid w:val="000420DA"/>
    <w:rsid w:val="000438CE"/>
    <w:rsid w:val="00074C2F"/>
    <w:rsid w:val="00081269"/>
    <w:rsid w:val="000A0AB1"/>
    <w:rsid w:val="000A5B7D"/>
    <w:rsid w:val="000C3D62"/>
    <w:rsid w:val="000C7400"/>
    <w:rsid w:val="000D6A63"/>
    <w:rsid w:val="000E0A76"/>
    <w:rsid w:val="000F3E23"/>
    <w:rsid w:val="000F587A"/>
    <w:rsid w:val="00102FBF"/>
    <w:rsid w:val="0011693A"/>
    <w:rsid w:val="001230C3"/>
    <w:rsid w:val="001256E6"/>
    <w:rsid w:val="00142B18"/>
    <w:rsid w:val="001454EF"/>
    <w:rsid w:val="0014649E"/>
    <w:rsid w:val="00155C0E"/>
    <w:rsid w:val="00164DC0"/>
    <w:rsid w:val="00166F86"/>
    <w:rsid w:val="00193E13"/>
    <w:rsid w:val="001B422D"/>
    <w:rsid w:val="001E067F"/>
    <w:rsid w:val="001F3552"/>
    <w:rsid w:val="001F4A15"/>
    <w:rsid w:val="001F7AC0"/>
    <w:rsid w:val="002042FB"/>
    <w:rsid w:val="00204824"/>
    <w:rsid w:val="002136E9"/>
    <w:rsid w:val="00235ACA"/>
    <w:rsid w:val="00242844"/>
    <w:rsid w:val="00250A57"/>
    <w:rsid w:val="002557EF"/>
    <w:rsid w:val="00261957"/>
    <w:rsid w:val="00263DC6"/>
    <w:rsid w:val="002A1E94"/>
    <w:rsid w:val="002A30BF"/>
    <w:rsid w:val="002B48C8"/>
    <w:rsid w:val="002C3225"/>
    <w:rsid w:val="002C6D89"/>
    <w:rsid w:val="002C7BDD"/>
    <w:rsid w:val="002D7D6B"/>
    <w:rsid w:val="002E5303"/>
    <w:rsid w:val="002F4395"/>
    <w:rsid w:val="003002AE"/>
    <w:rsid w:val="00300F76"/>
    <w:rsid w:val="00330AB9"/>
    <w:rsid w:val="00331962"/>
    <w:rsid w:val="00331F7D"/>
    <w:rsid w:val="00336252"/>
    <w:rsid w:val="003518FB"/>
    <w:rsid w:val="003571B1"/>
    <w:rsid w:val="003578B6"/>
    <w:rsid w:val="00361F20"/>
    <w:rsid w:val="003738F9"/>
    <w:rsid w:val="00381037"/>
    <w:rsid w:val="00384888"/>
    <w:rsid w:val="00395C63"/>
    <w:rsid w:val="003A2948"/>
    <w:rsid w:val="003B34B0"/>
    <w:rsid w:val="003C6FD2"/>
    <w:rsid w:val="003D6BCC"/>
    <w:rsid w:val="003E1C52"/>
    <w:rsid w:val="00410826"/>
    <w:rsid w:val="004319FD"/>
    <w:rsid w:val="00437675"/>
    <w:rsid w:val="00453C08"/>
    <w:rsid w:val="00460F40"/>
    <w:rsid w:val="004662FB"/>
    <w:rsid w:val="004823E5"/>
    <w:rsid w:val="004A534D"/>
    <w:rsid w:val="004F07F4"/>
    <w:rsid w:val="004F6EFC"/>
    <w:rsid w:val="0052159A"/>
    <w:rsid w:val="005244E5"/>
    <w:rsid w:val="00531A9A"/>
    <w:rsid w:val="005333DF"/>
    <w:rsid w:val="00562BC1"/>
    <w:rsid w:val="00565AE7"/>
    <w:rsid w:val="00580F31"/>
    <w:rsid w:val="005857D5"/>
    <w:rsid w:val="00585C1C"/>
    <w:rsid w:val="00586EFF"/>
    <w:rsid w:val="005A41BD"/>
    <w:rsid w:val="005D43B6"/>
    <w:rsid w:val="00607421"/>
    <w:rsid w:val="00621A21"/>
    <w:rsid w:val="0062504E"/>
    <w:rsid w:val="00630157"/>
    <w:rsid w:val="0063402B"/>
    <w:rsid w:val="006351A7"/>
    <w:rsid w:val="0063632B"/>
    <w:rsid w:val="00645BDD"/>
    <w:rsid w:val="006520D1"/>
    <w:rsid w:val="00671631"/>
    <w:rsid w:val="00676B44"/>
    <w:rsid w:val="006844F7"/>
    <w:rsid w:val="00687D44"/>
    <w:rsid w:val="00690C95"/>
    <w:rsid w:val="006954CD"/>
    <w:rsid w:val="006B42BE"/>
    <w:rsid w:val="006B7690"/>
    <w:rsid w:val="006D722E"/>
    <w:rsid w:val="006E0B33"/>
    <w:rsid w:val="006E5474"/>
    <w:rsid w:val="006E7A30"/>
    <w:rsid w:val="006F1C1B"/>
    <w:rsid w:val="006F258D"/>
    <w:rsid w:val="0070324F"/>
    <w:rsid w:val="007509C6"/>
    <w:rsid w:val="00751DA9"/>
    <w:rsid w:val="00773D1D"/>
    <w:rsid w:val="007842A6"/>
    <w:rsid w:val="007A15C2"/>
    <w:rsid w:val="007A2136"/>
    <w:rsid w:val="007C760E"/>
    <w:rsid w:val="007E3856"/>
    <w:rsid w:val="007E4096"/>
    <w:rsid w:val="007E62E2"/>
    <w:rsid w:val="00826ED0"/>
    <w:rsid w:val="00843374"/>
    <w:rsid w:val="00843813"/>
    <w:rsid w:val="00845AB5"/>
    <w:rsid w:val="00861DD4"/>
    <w:rsid w:val="008675E0"/>
    <w:rsid w:val="008777CE"/>
    <w:rsid w:val="008865F1"/>
    <w:rsid w:val="00894322"/>
    <w:rsid w:val="00895618"/>
    <w:rsid w:val="008A3021"/>
    <w:rsid w:val="008B01FD"/>
    <w:rsid w:val="008C0F9D"/>
    <w:rsid w:val="008D4EBB"/>
    <w:rsid w:val="008D5AAC"/>
    <w:rsid w:val="008E2587"/>
    <w:rsid w:val="008E38B7"/>
    <w:rsid w:val="008E6B4B"/>
    <w:rsid w:val="008F5261"/>
    <w:rsid w:val="00901A58"/>
    <w:rsid w:val="00906DED"/>
    <w:rsid w:val="009245BF"/>
    <w:rsid w:val="00934C87"/>
    <w:rsid w:val="00935799"/>
    <w:rsid w:val="00940FA5"/>
    <w:rsid w:val="00963725"/>
    <w:rsid w:val="009716D3"/>
    <w:rsid w:val="00985232"/>
    <w:rsid w:val="00985441"/>
    <w:rsid w:val="009A2A6C"/>
    <w:rsid w:val="009A590E"/>
    <w:rsid w:val="009E0C34"/>
    <w:rsid w:val="009E6A28"/>
    <w:rsid w:val="009F412C"/>
    <w:rsid w:val="00A01931"/>
    <w:rsid w:val="00A060A5"/>
    <w:rsid w:val="00A106F5"/>
    <w:rsid w:val="00A40C2A"/>
    <w:rsid w:val="00A43A46"/>
    <w:rsid w:val="00A4549B"/>
    <w:rsid w:val="00A45EBD"/>
    <w:rsid w:val="00A545B1"/>
    <w:rsid w:val="00A61FBC"/>
    <w:rsid w:val="00A95A90"/>
    <w:rsid w:val="00AB4B88"/>
    <w:rsid w:val="00AC257A"/>
    <w:rsid w:val="00AC6136"/>
    <w:rsid w:val="00AF0755"/>
    <w:rsid w:val="00AF6EC5"/>
    <w:rsid w:val="00AF739C"/>
    <w:rsid w:val="00B0368D"/>
    <w:rsid w:val="00B06038"/>
    <w:rsid w:val="00B139D4"/>
    <w:rsid w:val="00B153FD"/>
    <w:rsid w:val="00B25723"/>
    <w:rsid w:val="00B44D58"/>
    <w:rsid w:val="00B45D69"/>
    <w:rsid w:val="00B64C33"/>
    <w:rsid w:val="00B70E48"/>
    <w:rsid w:val="00B71F60"/>
    <w:rsid w:val="00B77AA8"/>
    <w:rsid w:val="00B96E06"/>
    <w:rsid w:val="00BB14D5"/>
    <w:rsid w:val="00BD36DB"/>
    <w:rsid w:val="00BD3C5F"/>
    <w:rsid w:val="00BD5B64"/>
    <w:rsid w:val="00BE752E"/>
    <w:rsid w:val="00BF0459"/>
    <w:rsid w:val="00BF061C"/>
    <w:rsid w:val="00BF3012"/>
    <w:rsid w:val="00C12C08"/>
    <w:rsid w:val="00C16FC3"/>
    <w:rsid w:val="00C26BB5"/>
    <w:rsid w:val="00C4022D"/>
    <w:rsid w:val="00C42436"/>
    <w:rsid w:val="00C51159"/>
    <w:rsid w:val="00C6444D"/>
    <w:rsid w:val="00C67EA0"/>
    <w:rsid w:val="00C92B72"/>
    <w:rsid w:val="00C972F1"/>
    <w:rsid w:val="00CA0024"/>
    <w:rsid w:val="00CA217F"/>
    <w:rsid w:val="00CA557E"/>
    <w:rsid w:val="00CC7F16"/>
    <w:rsid w:val="00CD62AC"/>
    <w:rsid w:val="00CE2302"/>
    <w:rsid w:val="00CF373A"/>
    <w:rsid w:val="00CF605D"/>
    <w:rsid w:val="00D1342B"/>
    <w:rsid w:val="00D3254B"/>
    <w:rsid w:val="00D40113"/>
    <w:rsid w:val="00D4320A"/>
    <w:rsid w:val="00D50BDF"/>
    <w:rsid w:val="00D6386D"/>
    <w:rsid w:val="00D70FCD"/>
    <w:rsid w:val="00DA11F7"/>
    <w:rsid w:val="00DB2607"/>
    <w:rsid w:val="00DD2120"/>
    <w:rsid w:val="00DD273B"/>
    <w:rsid w:val="00DD4DA6"/>
    <w:rsid w:val="00DF78CD"/>
    <w:rsid w:val="00E066B2"/>
    <w:rsid w:val="00E15A2D"/>
    <w:rsid w:val="00E26988"/>
    <w:rsid w:val="00E3545A"/>
    <w:rsid w:val="00E51BFB"/>
    <w:rsid w:val="00E567EB"/>
    <w:rsid w:val="00E977EA"/>
    <w:rsid w:val="00EA6ACE"/>
    <w:rsid w:val="00EB3CAC"/>
    <w:rsid w:val="00EB5E52"/>
    <w:rsid w:val="00EC7948"/>
    <w:rsid w:val="00EE1FD2"/>
    <w:rsid w:val="00EE3FE1"/>
    <w:rsid w:val="00EE4950"/>
    <w:rsid w:val="00F13AF8"/>
    <w:rsid w:val="00F146F6"/>
    <w:rsid w:val="00F740BD"/>
    <w:rsid w:val="00F769E2"/>
    <w:rsid w:val="00F8523E"/>
    <w:rsid w:val="00F85F90"/>
    <w:rsid w:val="00F872E4"/>
    <w:rsid w:val="00F946AD"/>
    <w:rsid w:val="00FA3BCB"/>
    <w:rsid w:val="00FA51C8"/>
    <w:rsid w:val="00FA5257"/>
    <w:rsid w:val="00FE6FCF"/>
    <w:rsid w:val="00FF2BFA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842337A"/>
  <w15:docId w15:val="{1712A959-B42C-4007-960D-70F4901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021"/>
    <w:pPr>
      <w:spacing w:line="300" w:lineRule="exact"/>
      <w:jc w:val="both"/>
    </w:pPr>
    <w:rPr>
      <w:rFonts w:ascii="ScalaSans" w:hAnsi="ScalaSans"/>
      <w:sz w:val="23"/>
      <w:lang w:val="en-GB" w:eastAsia="nl-NL" w:bidi="ar-SA"/>
    </w:rPr>
  </w:style>
  <w:style w:type="paragraph" w:styleId="berschrift1">
    <w:name w:val="heading 1"/>
    <w:aliases w:val="Hoofdstukkop"/>
    <w:basedOn w:val="Standard"/>
    <w:next w:val="Standard"/>
    <w:qFormat/>
    <w:rsid w:val="00CA217F"/>
    <w:pPr>
      <w:keepNext/>
      <w:outlineLvl w:val="0"/>
    </w:pPr>
    <w:rPr>
      <w:rFonts w:ascii="ScalaSans-Bold" w:hAnsi="ScalaSans-Bold"/>
      <w:b/>
      <w:sz w:val="30"/>
    </w:rPr>
  </w:style>
  <w:style w:type="paragraph" w:styleId="berschrift2">
    <w:name w:val="heading 2"/>
    <w:aliases w:val="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1"/>
    </w:pPr>
    <w:rPr>
      <w:rFonts w:ascii="ScalaSans-Bold" w:hAnsi="ScalaSans-Bold"/>
      <w:b/>
      <w:sz w:val="26"/>
    </w:rPr>
  </w:style>
  <w:style w:type="paragraph" w:styleId="berschrift3">
    <w:name w:val="heading 3"/>
    <w:aliases w:val="Subparagraafkop"/>
    <w:basedOn w:val="Standard"/>
    <w:next w:val="Standard"/>
    <w:qFormat/>
    <w:rsid w:val="00CA217F"/>
    <w:pPr>
      <w:keepNext/>
      <w:tabs>
        <w:tab w:val="left" w:pos="601"/>
        <w:tab w:val="left" w:pos="1502"/>
        <w:tab w:val="left" w:pos="3600"/>
        <w:tab w:val="decimal" w:pos="3900"/>
        <w:tab w:val="left" w:pos="4802"/>
        <w:tab w:val="decimal" w:pos="5698"/>
      </w:tabs>
      <w:spacing w:before="240" w:after="60"/>
      <w:outlineLvl w:val="2"/>
    </w:pPr>
    <w:rPr>
      <w:rFonts w:ascii="ScalaSans-Bold" w:hAnsi="ScalaSans-Bold"/>
      <w:b/>
    </w:rPr>
  </w:style>
  <w:style w:type="paragraph" w:styleId="berschrift4">
    <w:name w:val="heading 4"/>
    <w:basedOn w:val="Standard"/>
    <w:next w:val="Standard"/>
    <w:qFormat/>
    <w:rsid w:val="00CA217F"/>
    <w:pPr>
      <w:keepNext/>
      <w:jc w:val="left"/>
      <w:outlineLvl w:val="3"/>
    </w:pPr>
    <w:rPr>
      <w:rFonts w:ascii="ScalaSans-Bold" w:hAnsi="ScalaSans-Bold"/>
      <w:u w:val="single"/>
    </w:rPr>
  </w:style>
  <w:style w:type="paragraph" w:styleId="berschrift5">
    <w:name w:val="heading 5"/>
    <w:basedOn w:val="Standard"/>
    <w:next w:val="Standard"/>
    <w:qFormat/>
    <w:rsid w:val="00CA217F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A217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CA217F"/>
    <w:rPr>
      <w:rFonts w:ascii="ScalaSans" w:hAnsi="ScalaSans"/>
      <w:sz w:val="23"/>
    </w:rPr>
  </w:style>
  <w:style w:type="paragraph" w:styleId="Textkrper-Zeileneinzug">
    <w:name w:val="Body Text Indent"/>
    <w:basedOn w:val="Standard"/>
    <w:link w:val="Textkrper-ZeileneinzugZchn"/>
    <w:semiHidden/>
    <w:rsid w:val="00CA217F"/>
    <w:pPr>
      <w:ind w:firstLine="567"/>
      <w:jc w:val="left"/>
    </w:pPr>
  </w:style>
  <w:style w:type="character" w:styleId="Hyperlink">
    <w:name w:val="Hyperlink"/>
    <w:uiPriority w:val="99"/>
    <w:rsid w:val="00CA217F"/>
    <w:rPr>
      <w:color w:val="0000FF"/>
      <w:u w:val="single"/>
    </w:rPr>
  </w:style>
  <w:style w:type="character" w:styleId="BesuchterLink">
    <w:name w:val="FollowedHyperlink"/>
    <w:semiHidden/>
    <w:rsid w:val="00CA217F"/>
    <w:rPr>
      <w:color w:val="800080"/>
      <w:u w:val="single"/>
    </w:rPr>
  </w:style>
  <w:style w:type="paragraph" w:styleId="Textkrper">
    <w:name w:val="Body Text"/>
    <w:basedOn w:val="Standard"/>
    <w:semiHidden/>
    <w:rsid w:val="00CA217F"/>
    <w:pPr>
      <w:jc w:val="left"/>
    </w:pPr>
    <w:rPr>
      <w:rFonts w:ascii="Arial" w:hAnsi="Arial"/>
    </w:rPr>
  </w:style>
  <w:style w:type="paragraph" w:styleId="Dokumentstruktur">
    <w:name w:val="Document Map"/>
    <w:basedOn w:val="Standard"/>
    <w:semiHidden/>
    <w:rsid w:val="00CA217F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rsid w:val="00CA217F"/>
    <w:pPr>
      <w:tabs>
        <w:tab w:val="center" w:pos="4320"/>
        <w:tab w:val="right" w:pos="8640"/>
      </w:tabs>
    </w:pPr>
  </w:style>
  <w:style w:type="character" w:styleId="Kommentarzeichen">
    <w:name w:val="annotation reference"/>
    <w:semiHidden/>
    <w:rsid w:val="00CA217F"/>
    <w:rPr>
      <w:sz w:val="16"/>
    </w:rPr>
  </w:style>
  <w:style w:type="paragraph" w:styleId="Kommentartext">
    <w:name w:val="annotation text"/>
    <w:basedOn w:val="Standard"/>
    <w:link w:val="KommentartextZchn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0"/>
      <w:lang w:val="en-AU" w:eastAsia="en-US"/>
    </w:rPr>
  </w:style>
  <w:style w:type="paragraph" w:styleId="Endnotentext">
    <w:name w:val="endnote text"/>
    <w:basedOn w:val="Standard"/>
    <w:semiHidden/>
    <w:rsid w:val="00CA217F"/>
    <w:pPr>
      <w:widowControl w:val="0"/>
      <w:spacing w:line="240" w:lineRule="auto"/>
      <w:jc w:val="left"/>
    </w:pPr>
    <w:rPr>
      <w:rFonts w:ascii="Courier New" w:hAnsi="Courier New"/>
      <w:snapToGrid w:val="0"/>
      <w:sz w:val="24"/>
      <w:lang w:val="en-AU" w:eastAsia="en-US"/>
    </w:rPr>
  </w:style>
  <w:style w:type="paragraph" w:styleId="Textkrper2">
    <w:name w:val="Body Text 2"/>
    <w:basedOn w:val="Standard"/>
    <w:semiHidden/>
    <w:rsid w:val="00CA217F"/>
    <w:pPr>
      <w:jc w:val="left"/>
    </w:pPr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semiHidden/>
    <w:rsid w:val="00CA217F"/>
    <w:pPr>
      <w:jc w:val="left"/>
    </w:pPr>
    <w:rPr>
      <w:rFonts w:ascii="Arial" w:hAnsi="Arial"/>
      <w:b/>
      <w:sz w:val="28"/>
    </w:rPr>
  </w:style>
  <w:style w:type="paragraph" w:styleId="Funotentext">
    <w:name w:val="footnote text"/>
    <w:basedOn w:val="Standard"/>
    <w:semiHidden/>
    <w:rsid w:val="00CA217F"/>
    <w:rPr>
      <w:sz w:val="20"/>
    </w:rPr>
  </w:style>
  <w:style w:type="character" w:styleId="Funotenzeichen">
    <w:name w:val="footnote reference"/>
    <w:semiHidden/>
    <w:rsid w:val="00CA217F"/>
    <w:rPr>
      <w:vertAlign w:val="superscript"/>
    </w:rPr>
  </w:style>
  <w:style w:type="paragraph" w:customStyle="1" w:styleId="BalloonText1">
    <w:name w:val="Balloon Text1"/>
    <w:basedOn w:val="Standard"/>
    <w:semiHidden/>
    <w:rsid w:val="00CA217F"/>
    <w:pPr>
      <w:spacing w:line="240" w:lineRule="auto"/>
      <w:jc w:val="left"/>
    </w:pPr>
    <w:rPr>
      <w:rFonts w:ascii="Tahoma" w:hAnsi="Tahoma" w:cs="Tahoma"/>
      <w:sz w:val="16"/>
      <w:szCs w:val="16"/>
      <w:lang w:eastAsia="en-US"/>
    </w:rPr>
  </w:style>
  <w:style w:type="paragraph" w:styleId="Textkrper-Einzug2">
    <w:name w:val="Body Text Indent 2"/>
    <w:basedOn w:val="Standard"/>
    <w:semiHidden/>
    <w:rsid w:val="00CA217F"/>
    <w:pPr>
      <w:autoSpaceDE w:val="0"/>
      <w:autoSpaceDN w:val="0"/>
      <w:adjustRightInd w:val="0"/>
      <w:spacing w:line="240" w:lineRule="auto"/>
      <w:ind w:left="426" w:hanging="426"/>
      <w:jc w:val="left"/>
    </w:pPr>
    <w:rPr>
      <w:rFonts w:ascii="Arial" w:hAnsi="Arial" w:cs="Arial"/>
      <w:sz w:val="22"/>
      <w:szCs w:val="22"/>
    </w:rPr>
  </w:style>
  <w:style w:type="paragraph" w:styleId="Textkrper-Einzug3">
    <w:name w:val="Body Text Indent 3"/>
    <w:basedOn w:val="Standard"/>
    <w:semiHidden/>
    <w:rsid w:val="00CA217F"/>
    <w:pPr>
      <w:autoSpaceDE w:val="0"/>
      <w:autoSpaceDN w:val="0"/>
      <w:adjustRightInd w:val="0"/>
      <w:spacing w:line="240" w:lineRule="auto"/>
      <w:ind w:left="851" w:hanging="425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38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15380"/>
    <w:rPr>
      <w:rFonts w:ascii="Tahoma" w:hAnsi="Tahoma" w:cs="Tahoma"/>
      <w:sz w:val="16"/>
      <w:szCs w:val="16"/>
      <w:lang w:eastAsia="nl-NL"/>
    </w:rPr>
  </w:style>
  <w:style w:type="character" w:customStyle="1" w:styleId="Textkrper-ZeileneinzugZchn">
    <w:name w:val="Textkörper-Zeileneinzug Zchn"/>
    <w:link w:val="Textkrper-Zeileneinzug"/>
    <w:semiHidden/>
    <w:rsid w:val="00A40C2A"/>
    <w:rPr>
      <w:rFonts w:ascii="ScalaSans" w:hAnsi="ScalaSans"/>
      <w:sz w:val="23"/>
      <w:lang w:val="en-GB"/>
    </w:rPr>
  </w:style>
  <w:style w:type="character" w:customStyle="1" w:styleId="Textkrper3Zchn">
    <w:name w:val="Textkörper 3 Zchn"/>
    <w:link w:val="Textkrper3"/>
    <w:semiHidden/>
    <w:rsid w:val="00895618"/>
    <w:rPr>
      <w:rFonts w:ascii="Arial" w:hAnsi="Arial"/>
      <w:b/>
      <w:sz w:val="28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6E7A30"/>
    <w:rPr>
      <w:rFonts w:ascii="ScalaSans" w:hAnsi="ScalaSans"/>
      <w:sz w:val="23"/>
      <w:lang w:val="en-GB" w:eastAsia="nl-NL" w:bidi="ar-SA"/>
    </w:rPr>
  </w:style>
  <w:style w:type="character" w:customStyle="1" w:styleId="RefHeadingChar">
    <w:name w:val="_RefHeading Char"/>
    <w:basedOn w:val="Absatz-Standardschriftart"/>
    <w:link w:val="RefHeading"/>
    <w:locked/>
    <w:rsid w:val="00E066B2"/>
    <w:rPr>
      <w:rFonts w:ascii="Calibri" w:hAnsi="Calibri"/>
      <w:noProof/>
      <w:color w:val="799495"/>
      <w:sz w:val="18"/>
      <w:szCs w:val="24"/>
      <w:lang w:val="nl-NL" w:eastAsia="nl-NL" w:bidi="ar-SA"/>
    </w:rPr>
  </w:style>
  <w:style w:type="paragraph" w:customStyle="1" w:styleId="RefHeading">
    <w:name w:val="_RefHeading"/>
    <w:basedOn w:val="Standard"/>
    <w:link w:val="RefHeadingChar"/>
    <w:rsid w:val="00E066B2"/>
    <w:pPr>
      <w:tabs>
        <w:tab w:val="right" w:pos="624"/>
      </w:tabs>
      <w:spacing w:line="260" w:lineRule="atLeast"/>
      <w:jc w:val="left"/>
    </w:pPr>
    <w:rPr>
      <w:rFonts w:ascii="Calibri" w:hAnsi="Calibri"/>
      <w:noProof/>
      <w:color w:val="799495"/>
      <w:sz w:val="18"/>
      <w:szCs w:val="24"/>
      <w:lang w:val="nl-NL"/>
    </w:rPr>
  </w:style>
  <w:style w:type="paragraph" w:customStyle="1" w:styleId="Metadata">
    <w:name w:val="_Metadata"/>
    <w:basedOn w:val="Standard"/>
    <w:link w:val="MetadataChar"/>
    <w:rsid w:val="00E066B2"/>
    <w:pPr>
      <w:spacing w:line="260" w:lineRule="atLeast"/>
      <w:jc w:val="left"/>
    </w:pPr>
    <w:rPr>
      <w:rFonts w:ascii="Calibri" w:hAnsi="Calibri"/>
      <w:noProof/>
      <w:sz w:val="18"/>
      <w:szCs w:val="24"/>
      <w:lang w:val="nl-NL"/>
    </w:rPr>
  </w:style>
  <w:style w:type="table" w:styleId="Tabellenraster">
    <w:name w:val="Table Grid"/>
    <w:basedOn w:val="NormaleTabelle"/>
    <w:uiPriority w:val="59"/>
    <w:rsid w:val="00E066B2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erLetterBody">
    <w:name w:val="Offer Letter Body"/>
    <w:basedOn w:val="Standard"/>
    <w:link w:val="OfferLetterBodyChar"/>
    <w:qFormat/>
    <w:rsid w:val="00C972F1"/>
    <w:pPr>
      <w:tabs>
        <w:tab w:val="left" w:pos="1132"/>
        <w:tab w:val="left" w:pos="1416"/>
        <w:tab w:val="left" w:pos="1699"/>
        <w:tab w:val="left" w:pos="1982"/>
        <w:tab w:val="left" w:pos="2265"/>
        <w:tab w:val="left" w:pos="2548"/>
        <w:tab w:val="left" w:pos="2832"/>
        <w:tab w:val="left" w:pos="3115"/>
        <w:tab w:val="left" w:pos="3398"/>
        <w:tab w:val="left" w:pos="3681"/>
        <w:tab w:val="left" w:pos="3964"/>
        <w:tab w:val="left" w:pos="4248"/>
        <w:tab w:val="left" w:pos="4531"/>
        <w:tab w:val="left" w:pos="4626"/>
        <w:tab w:val="left" w:pos="4814"/>
        <w:tab w:val="left" w:pos="5097"/>
        <w:tab w:val="left" w:pos="5380"/>
        <w:tab w:val="left" w:pos="5664"/>
        <w:tab w:val="left" w:pos="5947"/>
        <w:tab w:val="left" w:pos="6230"/>
        <w:tab w:val="left" w:pos="6513"/>
        <w:tab w:val="left" w:pos="6796"/>
        <w:tab w:val="left" w:pos="7080"/>
        <w:tab w:val="left" w:pos="7363"/>
        <w:tab w:val="left" w:pos="7646"/>
        <w:tab w:val="left" w:pos="7929"/>
        <w:tab w:val="left" w:pos="8212"/>
        <w:tab w:val="left" w:pos="8496"/>
        <w:tab w:val="left" w:pos="8779"/>
        <w:tab w:val="left" w:pos="9062"/>
        <w:tab w:val="left" w:pos="9345"/>
        <w:tab w:val="left" w:pos="9628"/>
        <w:tab w:val="left" w:pos="9912"/>
        <w:tab w:val="left" w:pos="10195"/>
      </w:tabs>
      <w:suppressAutoHyphens/>
    </w:pPr>
    <w:rPr>
      <w:rFonts w:asciiTheme="minorHAnsi" w:hAnsiTheme="minorHAnsi"/>
      <w:color w:val="000000"/>
      <w:sz w:val="18"/>
      <w:szCs w:val="16"/>
    </w:rPr>
  </w:style>
  <w:style w:type="paragraph" w:customStyle="1" w:styleId="OfferLetterHeading">
    <w:name w:val="Offer Letter Heading"/>
    <w:basedOn w:val="Standard"/>
    <w:link w:val="OfferLetterHeadingChar"/>
    <w:qFormat/>
    <w:rsid w:val="00C972F1"/>
    <w:pPr>
      <w:numPr>
        <w:numId w:val="2"/>
      </w:numPr>
    </w:pPr>
    <w:rPr>
      <w:rFonts w:asciiTheme="minorHAnsi" w:hAnsiTheme="minorHAnsi"/>
      <w:b/>
      <w:color w:val="000000"/>
      <w:sz w:val="20"/>
      <w:szCs w:val="18"/>
    </w:rPr>
  </w:style>
  <w:style w:type="character" w:customStyle="1" w:styleId="OfferLetterBodyChar">
    <w:name w:val="Offer Letter Body Char"/>
    <w:basedOn w:val="Absatz-Standardschriftart"/>
    <w:link w:val="OfferLetterBody"/>
    <w:rsid w:val="00C972F1"/>
    <w:rPr>
      <w:rFonts w:asciiTheme="minorHAnsi" w:hAnsiTheme="minorHAnsi"/>
      <w:color w:val="000000"/>
      <w:sz w:val="18"/>
      <w:szCs w:val="16"/>
      <w:lang w:val="en-GB" w:eastAsia="nl-NL" w:bidi="ar-SA"/>
    </w:rPr>
  </w:style>
  <w:style w:type="paragraph" w:customStyle="1" w:styleId="OfferLetterAddressBar">
    <w:name w:val="Offer Letter Address Bar"/>
    <w:basedOn w:val="Metadata"/>
    <w:link w:val="OfferLetterAddressBarChar"/>
    <w:qFormat/>
    <w:rsid w:val="00C972F1"/>
  </w:style>
  <w:style w:type="character" w:customStyle="1" w:styleId="OfferLetterHeadingChar">
    <w:name w:val="Offer Letter Heading Char"/>
    <w:basedOn w:val="Absatz-Standardschriftart"/>
    <w:link w:val="OfferLetterHeading"/>
    <w:rsid w:val="00C972F1"/>
    <w:rPr>
      <w:rFonts w:asciiTheme="minorHAnsi" w:hAnsiTheme="minorHAnsi"/>
      <w:b/>
      <w:color w:val="000000"/>
      <w:szCs w:val="18"/>
      <w:lang w:val="en-GB" w:eastAsia="nl-NL" w:bidi="ar-SA"/>
    </w:rPr>
  </w:style>
  <w:style w:type="character" w:customStyle="1" w:styleId="MetadataChar">
    <w:name w:val="_Metadata Char"/>
    <w:basedOn w:val="Absatz-Standardschriftart"/>
    <w:link w:val="Metadata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customStyle="1" w:styleId="OfferLetterAddressBarChar">
    <w:name w:val="Offer Letter Address Bar Char"/>
    <w:basedOn w:val="MetadataChar"/>
    <w:link w:val="OfferLetterAddressBar"/>
    <w:rsid w:val="00C972F1"/>
    <w:rPr>
      <w:rFonts w:ascii="Calibri" w:hAnsi="Calibri"/>
      <w:noProof/>
      <w:sz w:val="18"/>
      <w:szCs w:val="24"/>
      <w:lang w:val="nl-NL" w:eastAsia="nl-NL" w:bidi="ar-SA"/>
    </w:rPr>
  </w:style>
  <w:style w:type="character" w:styleId="Fett">
    <w:name w:val="Strong"/>
    <w:qFormat/>
    <w:rsid w:val="009A590E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B64C33"/>
    <w:rPr>
      <w:rFonts w:ascii="ScalaSans" w:hAnsi="ScalaSans"/>
      <w:sz w:val="23"/>
      <w:lang w:val="en-GB" w:eastAsia="nl-NL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2BFA"/>
    <w:pPr>
      <w:widowControl/>
      <w:jc w:val="both"/>
    </w:pPr>
    <w:rPr>
      <w:rFonts w:ascii="ScalaSans" w:hAnsi="ScalaSans"/>
      <w:b/>
      <w:bCs/>
      <w:snapToGrid/>
      <w:lang w:val="en-GB" w:eastAsia="nl-NL"/>
    </w:rPr>
  </w:style>
  <w:style w:type="character" w:customStyle="1" w:styleId="KommentartextZchn">
    <w:name w:val="Kommentartext Zchn"/>
    <w:basedOn w:val="Absatz-Standardschriftart"/>
    <w:link w:val="Kommentartext"/>
    <w:semiHidden/>
    <w:rsid w:val="00FF2BFA"/>
    <w:rPr>
      <w:rFonts w:ascii="Courier New" w:hAnsi="Courier New"/>
      <w:snapToGrid w:val="0"/>
      <w:lang w:val="en-AU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2BFA"/>
    <w:rPr>
      <w:rFonts w:ascii="ScalaSans" w:hAnsi="ScalaSans"/>
      <w:b/>
      <w:bCs/>
      <w:snapToGrid/>
      <w:lang w:val="en-GB" w:eastAsia="nl-NL" w:bidi="ar-SA"/>
    </w:rPr>
  </w:style>
  <w:style w:type="paragraph" w:styleId="Listenabsatz">
    <w:name w:val="List Paragraph"/>
    <w:basedOn w:val="Standard"/>
    <w:uiPriority w:val="34"/>
    <w:qFormat/>
    <w:rsid w:val="007E62E2"/>
    <w:pPr>
      <w:ind w:left="720"/>
      <w:contextualSpacing/>
    </w:pPr>
  </w:style>
  <w:style w:type="paragraph" w:customStyle="1" w:styleId="Default">
    <w:name w:val="Default"/>
    <w:rsid w:val="003518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templates\Nederlands\BlancoN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038E8EEDD74BA29024ADC0F19040" ma:contentTypeVersion="1" ma:contentTypeDescription="Create a new document." ma:contentTypeScope="" ma:versionID="1fe21886fcfea1f08341accdfa658337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E2C27-FB8C-4470-855A-28317E9179F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502AFA-3436-4FC5-A70A-8112072AB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E4AB0-4E83-48B7-A8A5-A9600C3A00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52538E-4F68-4E59-9E63-93EF6253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BlancoNL</Template>
  <TotalTime>0</TotalTime>
  <Pages>4</Pages>
  <Words>480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Masterdocument application</vt:lpstr>
      <vt:lpstr>Masterdocument application</vt:lpstr>
    </vt:vector>
  </TitlesOfParts>
  <Company>Skal International</Company>
  <LinksUpToDate>false</LinksUpToDate>
  <CharactersWithSpaces>3521</CharactersWithSpaces>
  <SharedDoc>false</SharedDoc>
  <HLinks>
    <vt:vector size="24" baseType="variant">
      <vt:variant>
        <vt:i4>2490495</vt:i4>
      </vt:variant>
      <vt:variant>
        <vt:i4>12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http://www.fsc.org/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http://certification.controlunion.com/</vt:lpwstr>
      </vt:variant>
      <vt:variant>
        <vt:lpwstr/>
      </vt:variant>
      <vt:variant>
        <vt:i4>65574</vt:i4>
      </vt:variant>
      <vt:variant>
        <vt:i4>3</vt:i4>
      </vt:variant>
      <vt:variant>
        <vt:i4>0</vt:i4>
      </vt:variant>
      <vt:variant>
        <vt:i4>5</vt:i4>
      </vt:variant>
      <vt:variant>
        <vt:lpwstr>http://cogent.controlunion.com/cusi_production_files/SISI_files/FL_012011062731_FSC-POL-20-005_V1-0_FINAL.pdf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Masterdocument application</dc:title>
  <dc:creator>MP</dc:creator>
  <cp:lastModifiedBy>Julia Stefanovic</cp:lastModifiedBy>
  <cp:revision>3</cp:revision>
  <cp:lastPrinted>2018-11-29T08:58:00Z</cp:lastPrinted>
  <dcterms:created xsi:type="dcterms:W3CDTF">2019-07-08T15:14:00Z</dcterms:created>
  <dcterms:modified xsi:type="dcterms:W3CDTF">2019-07-08T15:19:00Z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0x010100E07B038E8EEDD74BA29024ADC0F19040</vt:lpwstr>
  </property>
</Properties>
</file>