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F7BB" w14:textId="0FB121BE" w:rsidR="00B77AA8" w:rsidRPr="00300F76" w:rsidRDefault="00197EB8" w:rsidP="00DD4DA6">
      <w:pPr>
        <w:rPr>
          <w:rFonts w:ascii="Verdana" w:hAnsi="Verdana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DBA51B" wp14:editId="7B3DB778">
            <wp:simplePos x="0" y="0"/>
            <wp:positionH relativeFrom="column">
              <wp:posOffset>-101600</wp:posOffset>
            </wp:positionH>
            <wp:positionV relativeFrom="paragraph">
              <wp:posOffset>10160</wp:posOffset>
            </wp:positionV>
            <wp:extent cx="3848735" cy="805180"/>
            <wp:effectExtent l="0" t="0" r="0" b="0"/>
            <wp:wrapNone/>
            <wp:docPr id="2" name="Grafik 2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 t="2238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37">
        <w:rPr>
          <w:rFonts w:ascii="Verdana" w:hAnsi="Verdana" w:cs="Arial"/>
          <w:b/>
          <w:bCs/>
          <w:noProof/>
          <w:lang w:eastAsia="en-GB"/>
        </w:rPr>
        <w:drawing>
          <wp:inline distT="0" distB="0" distL="0" distR="0" wp14:anchorId="11521EEE" wp14:editId="180CFE08">
            <wp:extent cx="5400675" cy="1246978"/>
            <wp:effectExtent l="0" t="0" r="0" b="0"/>
            <wp:docPr id="1" name="Grafik 1" descr="P:\Daten\1 PCU Deutschland\2. Büro\Corporate Identity CU\Logo_CU_PCU\PCUDeutschland_Logo\PCUDeutschland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en\1 PCU Deutschland\2. Büro\Corporate Identity CU\Logo_CU_PCU\PCUDeutschland_Logo\PCUDeutschland_1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B839" w14:textId="40BDCA89"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00AA1CC8" w14:textId="49F679F2" w:rsidR="00985232" w:rsidRPr="00197EB8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 w:rsidRPr="00197EB8">
        <w:rPr>
          <w:rFonts w:ascii="Century Gothic" w:hAnsi="Century Gothic"/>
          <w:spacing w:val="-5"/>
          <w:sz w:val="16"/>
          <w:szCs w:val="16"/>
          <w:lang w:eastAsia="en-US"/>
        </w:rPr>
        <w:t xml:space="preserve">                            </w:t>
      </w:r>
      <w:r w:rsidRPr="00197EB8"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14:paraId="191ECF5E" w14:textId="77777777" w:rsidR="00E15A2D" w:rsidRPr="00197E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4E061128" w14:textId="77777777" w:rsidR="00E15A2D" w:rsidRPr="00197E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59CCFFDD" w14:textId="77777777" w:rsidR="00E15A2D" w:rsidRPr="00197EB8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3AC1A953" w14:textId="1D5E5B88" w:rsidR="00381037" w:rsidRPr="00197EB8" w:rsidRDefault="00381037" w:rsidP="00381037">
      <w:pPr>
        <w:pStyle w:val="Kopfzeile"/>
        <w:tabs>
          <w:tab w:val="left" w:pos="993"/>
        </w:tabs>
        <w:rPr>
          <w:rFonts w:ascii="Calibri" w:eastAsia="MS Mincho" w:hAnsi="Calibri"/>
          <w:sz w:val="20"/>
          <w:lang w:eastAsia="de-DE"/>
        </w:rPr>
      </w:pPr>
      <w:r w:rsidRPr="00197EB8"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  <w:tab/>
      </w:r>
      <w:r w:rsidR="00197EB8" w:rsidRPr="007E3856">
        <w:rPr>
          <w:rFonts w:ascii="Calibri" w:eastAsia="MS Mincho" w:hAnsi="Calibri" w:cs="SansaPro-Light"/>
          <w:color w:val="65A596"/>
          <w:sz w:val="20"/>
          <w:lang w:eastAsia="de-DE"/>
        </w:rPr>
        <w:t>C</w:t>
      </w:r>
      <w:r w:rsidR="00197EB8">
        <w:rPr>
          <w:rFonts w:ascii="Calibri" w:eastAsia="MS Mincho" w:hAnsi="Calibri" w:cs="SansaPro-Light"/>
          <w:color w:val="65A596"/>
          <w:sz w:val="20"/>
          <w:lang w:eastAsia="de-DE"/>
        </w:rPr>
        <w:t>ontrol Union Certifications Germany</w:t>
      </w:r>
      <w:r w:rsidR="00197EB8" w:rsidRPr="007E3856">
        <w:rPr>
          <w:rFonts w:ascii="Calibri" w:eastAsia="MS Mincho" w:hAnsi="Calibri" w:cs="SansaPro-Light"/>
          <w:color w:val="65A596"/>
          <w:sz w:val="20"/>
          <w:lang w:eastAsia="de-DE"/>
        </w:rPr>
        <w:t xml:space="preserve"> GmbH •  Dorotheastraße 30  •  10318  Berlin</w:t>
      </w:r>
    </w:p>
    <w:p w14:paraId="288098A7" w14:textId="1CEEAF26" w:rsidR="00E15A2D" w:rsidRPr="00197EB8" w:rsidRDefault="00E15A2D" w:rsidP="00381037">
      <w:pPr>
        <w:tabs>
          <w:tab w:val="center" w:pos="993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20"/>
          <w:lang w:eastAsia="en-US"/>
        </w:rPr>
      </w:pPr>
    </w:p>
    <w:p w14:paraId="686D1090" w14:textId="77777777" w:rsidR="00B77AA8" w:rsidRPr="00197EB8" w:rsidRDefault="00B77AA8" w:rsidP="00DD4DA6">
      <w:pPr>
        <w:rPr>
          <w:rFonts w:ascii="Verdana" w:hAnsi="Verdana" w:cs="Arial"/>
          <w:sz w:val="18"/>
          <w:szCs w:val="18"/>
        </w:rPr>
      </w:pPr>
    </w:p>
    <w:p w14:paraId="55BF3123" w14:textId="77777777" w:rsidR="007D4A6E" w:rsidRDefault="007D4A6E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</w:pPr>
      <w:r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  <w:t>Antragsformular</w:t>
      </w:r>
    </w:p>
    <w:p w14:paraId="3B21529C" w14:textId="28F6F11D" w:rsidR="00B71F60" w:rsidRPr="00381037" w:rsidRDefault="003712DE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vertAlign w:val="superscript"/>
          <w:lang w:val="de-DE"/>
        </w:rPr>
      </w:pPr>
      <w:r w:rsidRPr="003712DE">
        <w:rPr>
          <w:rFonts w:asciiTheme="minorHAnsi" w:hAnsiTheme="minorHAnsi" w:cs="Arial"/>
          <w:b/>
          <w:bCs/>
          <w:kern w:val="32"/>
          <w:sz w:val="36"/>
          <w:szCs w:val="36"/>
          <w:lang w:val="de-DE"/>
        </w:rPr>
        <w:t>für „Ohne Gentechnik“ Produktions- und Prüfstandard</w:t>
      </w:r>
    </w:p>
    <w:p w14:paraId="086AEC8A" w14:textId="77777777" w:rsidR="002E5303" w:rsidRPr="002E5303" w:rsidRDefault="002E5303" w:rsidP="002E5303">
      <w:pPr>
        <w:spacing w:line="276" w:lineRule="auto"/>
        <w:rPr>
          <w:rFonts w:ascii="Calibri" w:hAnsi="Calibri" w:cs="Calibri"/>
          <w:sz w:val="22"/>
          <w:szCs w:val="22"/>
          <w:lang w:val="de-DE" w:eastAsia="en-US"/>
        </w:rPr>
      </w:pPr>
      <w:r w:rsidRPr="002E5303">
        <w:rPr>
          <w:rFonts w:ascii="Calibri" w:hAnsi="Calibri" w:cs="Calibri"/>
          <w:sz w:val="22"/>
          <w:szCs w:val="22"/>
          <w:lang w:val="de-DE" w:eastAsia="en-US"/>
        </w:rPr>
        <w:t>Bitte senden Sie dieses Formular möglichst vollständig ausgefüllt an uns zu</w:t>
      </w:r>
      <w:r>
        <w:rPr>
          <w:rFonts w:ascii="Calibri" w:hAnsi="Calibri" w:cs="Calibri"/>
          <w:sz w:val="22"/>
          <w:szCs w:val="22"/>
          <w:lang w:val="de-DE" w:eastAsia="en-US"/>
        </w:rPr>
        <w:t xml:space="preserve">rück. Wir werden Ihnen dann </w:t>
      </w:r>
      <w:r w:rsidRPr="002E5303">
        <w:rPr>
          <w:rFonts w:ascii="Calibri" w:hAnsi="Calibri" w:cs="Calibri"/>
          <w:sz w:val="22"/>
          <w:szCs w:val="22"/>
          <w:lang w:val="de-DE" w:eastAsia="en-US"/>
        </w:rPr>
        <w:t>auf Grundlage des vorliegenden Antrags ein unverbindliches Angebot unterbreiten.</w:t>
      </w:r>
    </w:p>
    <w:tbl>
      <w:tblPr>
        <w:tblpPr w:leftFromText="180" w:rightFromText="180" w:vertAnchor="text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465"/>
      </w:tblGrid>
      <w:tr w:rsidR="00B71F60" w:rsidRPr="00197EB8" w14:paraId="163553D8" w14:textId="77777777" w:rsidTr="00CA332D">
        <w:trPr>
          <w:trHeight w:hRule="exact" w:val="17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0A6" w14:textId="77777777" w:rsidR="00EB5E52" w:rsidRPr="00EB5E52" w:rsidRDefault="00EB5E52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NAME DES ANTRAGSTELLERS UND </w:t>
            </w:r>
          </w:p>
          <w:p w14:paraId="08E871B9" w14:textId="77777777" w:rsidR="00B71F60" w:rsidRPr="00EB5E52" w:rsidRDefault="00EB5E52" w:rsidP="00CD62AC">
            <w:pPr>
              <w:jc w:val="left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RECHTSFORM </w:t>
            </w:r>
          </w:p>
          <w:p w14:paraId="5F567C91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F92E381" w14:textId="77777777" w:rsidR="00B71F60" w:rsidRPr="002E5303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896" w14:textId="77777777" w:rsidR="00B71F60" w:rsidRPr="00EB5E52" w:rsidRDefault="00EB5E52" w:rsidP="00CD62AC">
            <w:pPr>
              <w:keepNext/>
              <w:jc w:val="left"/>
              <w:outlineLvl w:val="4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ADRESSE DES UNTERNEHMENS</w:t>
            </w:r>
          </w:p>
          <w:p w14:paraId="386C1B8C" w14:textId="77777777" w:rsidR="00B71F60" w:rsidRPr="00940FA5" w:rsidRDefault="00EB5E52" w:rsidP="00CD62AC">
            <w:pPr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(Straße, PLZ, Stadt</w:t>
            </w:r>
            <w:r w:rsidR="00B71F60"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)</w:t>
            </w:r>
          </w:p>
          <w:p w14:paraId="2669A786" w14:textId="77777777" w:rsidR="00B71F60" w:rsidRPr="00940FA5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E4C751B" w14:textId="51E62ECD" w:rsidR="00B71F60" w:rsidRPr="00940FA5" w:rsidRDefault="00B71F60" w:rsidP="00A46AB5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197EB8" w14:paraId="7190D8AD" w14:textId="77777777" w:rsidTr="00CA332D">
        <w:trPr>
          <w:cantSplit/>
          <w:trHeight w:hRule="exact" w:val="155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071" w14:textId="77777777" w:rsidR="00EB5E52" w:rsidRPr="00EB5E52" w:rsidRDefault="00EB5E52" w:rsidP="00CD62AC">
            <w:pPr>
              <w:tabs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RECHTSVERTRETER DES UNTERNEHMENS</w:t>
            </w:r>
          </w:p>
          <w:p w14:paraId="675AE0A7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Name und Funktion der Person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14:paraId="246949F3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7646BC9A" w14:textId="069E628A" w:rsidR="00B71F60" w:rsidRPr="00EB5E52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B2C" w14:textId="77777777" w:rsidR="00B71F60" w:rsidRPr="00EB5E52" w:rsidRDefault="00EB5E52" w:rsidP="00CD62AC">
            <w:pPr>
              <w:jc w:val="left"/>
              <w:rPr>
                <w:rFonts w:asciiTheme="minorHAnsi" w:hAnsiTheme="minorHAnsi" w:cstheme="minorBidi"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ANSPRECHPARTNER</w:t>
            </w:r>
          </w:p>
          <w:p w14:paraId="295687C4" w14:textId="77777777" w:rsidR="00B71F60" w:rsidRPr="00EB5E52" w:rsidRDefault="00B71F60" w:rsidP="00CD62AC">
            <w:pPr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falls abweichend zum Rechtvertreter des Unternehmens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14:paraId="49237D75" w14:textId="77777777" w:rsidR="00B71F60" w:rsidRPr="007C760E" w:rsidRDefault="00B71F60" w:rsidP="00B067B1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B71F60" w14:paraId="1AA1594E" w14:textId="77777777" w:rsidTr="002E5303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99F" w14:textId="7C08CC21" w:rsidR="000420DA" w:rsidRPr="000420DA" w:rsidRDefault="00EB5E52" w:rsidP="00CD62AC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TELEFON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7C760E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A46AB5">
              <w:t xml:space="preserve"> </w:t>
            </w:r>
          </w:p>
          <w:p w14:paraId="0241CD82" w14:textId="2B73296C" w:rsidR="00B71F60" w:rsidRPr="000420DA" w:rsidRDefault="00B71F60" w:rsidP="00CD62AC">
            <w:pPr>
              <w:keepNext/>
              <w:tabs>
                <w:tab w:val="center" w:pos="2018"/>
              </w:tabs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FAX </w:t>
            </w:r>
            <w:r w:rsidR="00EB5E52">
              <w:rPr>
                <w:rFonts w:asciiTheme="minorHAnsi" w:hAnsiTheme="minorHAnsi" w:cs="Arial"/>
                <w:b/>
                <w:bCs/>
                <w:sz w:val="20"/>
              </w:rPr>
              <w:t>NUMMER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7C760E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A46AB5">
              <w:t xml:space="preserve"> </w:t>
            </w:r>
          </w:p>
          <w:p w14:paraId="3175B86A" w14:textId="77777777" w:rsidR="00B71F60" w:rsidRPr="00B71F60" w:rsidRDefault="00B71F60" w:rsidP="00CD62AC">
            <w:pPr>
              <w:jc w:val="left"/>
              <w:rPr>
                <w:rFonts w:asciiTheme="minorHAnsi" w:hAnsiTheme="minorHAnsi" w:cstheme="minorBidi"/>
                <w:sz w:val="20"/>
              </w:rPr>
            </w:pPr>
          </w:p>
          <w:p w14:paraId="0C30793B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AA771D3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4C677A1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C60" w14:textId="574CD229" w:rsidR="00B71F60" w:rsidRPr="00B71F60" w:rsidRDefault="00B71F60" w:rsidP="00CD62AC">
            <w:pPr>
              <w:keepNext/>
              <w:jc w:val="left"/>
              <w:outlineLvl w:val="4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EMAIL </w:t>
            </w:r>
            <w:r w:rsidR="00EB5E52">
              <w:rPr>
                <w:rFonts w:asciiTheme="minorHAnsi" w:hAnsiTheme="minorHAnsi"/>
                <w:sz w:val="20"/>
              </w:rPr>
              <w:t>(und/oder</w:t>
            </w:r>
            <w:r w:rsidRPr="00B71F60">
              <w:rPr>
                <w:rFonts w:asciiTheme="minorHAnsi" w:hAnsiTheme="minorHAnsi"/>
                <w:sz w:val="20"/>
              </w:rPr>
              <w:t xml:space="preserve"> </w:t>
            </w:r>
            <w:r w:rsidR="00FF2BFA">
              <w:rPr>
                <w:rFonts w:asciiTheme="minorHAnsi" w:hAnsiTheme="minorHAnsi"/>
                <w:sz w:val="20"/>
              </w:rPr>
              <w:t>W</w:t>
            </w:r>
            <w:r w:rsidRPr="00B71F60">
              <w:rPr>
                <w:rFonts w:asciiTheme="minorHAnsi" w:hAnsiTheme="minorHAnsi"/>
                <w:sz w:val="20"/>
              </w:rPr>
              <w:t>ebsite)</w:t>
            </w:r>
          </w:p>
          <w:p w14:paraId="4460DD08" w14:textId="77777777" w:rsid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530C518C" w14:textId="05370979" w:rsidR="007C760E" w:rsidRPr="00B71F60" w:rsidRDefault="007C760E" w:rsidP="00A46AB5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71F60" w:rsidRPr="008A3021" w14:paraId="6209FFDF" w14:textId="77777777" w:rsidTr="00A46AB5">
        <w:trPr>
          <w:cantSplit/>
          <w:trHeight w:hRule="exact" w:val="99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8F6" w14:textId="5C255529" w:rsidR="00B71F60" w:rsidRDefault="00EB5E52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HANDELS</w:t>
            </w:r>
            <w:r w:rsidR="008A3021"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REGISTERNR.:</w:t>
            </w:r>
          </w:p>
          <w:p w14:paraId="47E7BF03" w14:textId="77777777" w:rsidR="00A46AB5" w:rsidRDefault="00A46AB5" w:rsidP="00CD62AC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  <w:p w14:paraId="2097A9F0" w14:textId="77777777" w:rsidR="00A46AB5" w:rsidRPr="008A3021" w:rsidRDefault="00A46AB5" w:rsidP="00CD62AC">
            <w:pPr>
              <w:jc w:val="left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</w:p>
          <w:p w14:paraId="002394FB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0170BF7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F32F812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9DA3" w14:textId="34645BAE" w:rsidR="00B71F60" w:rsidRPr="008A3021" w:rsidRDefault="00EB5E52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BANKVERBINDUNG</w:t>
            </w:r>
            <w:r w:rsid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:</w:t>
            </w:r>
          </w:p>
          <w:p w14:paraId="05A33A8E" w14:textId="77777777" w:rsidR="000420DA" w:rsidRPr="008A3021" w:rsidRDefault="000420DA" w:rsidP="00CD62AC">
            <w:pPr>
              <w:keepNext/>
              <w:jc w:val="left"/>
              <w:outlineLvl w:val="4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A3021" w:rsidRPr="00197EB8" w14:paraId="1FCE3E58" w14:textId="77777777" w:rsidTr="008A3021">
        <w:trPr>
          <w:cantSplit/>
          <w:trHeight w:hRule="exact" w:val="6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5B" w14:textId="77777777" w:rsidR="008A3021" w:rsidRDefault="008A3021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VLOG-</w:t>
            </w: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MITGLIEDSNUMMER</w:t>
            </w:r>
            <w:r w:rsidRPr="008A3021">
              <w:rPr>
                <w:rFonts w:asciiTheme="minorHAnsi" w:hAnsiTheme="minorHAnsi"/>
                <w:b/>
                <w:bCs/>
                <w:sz w:val="20"/>
                <w:lang w:val="de-DE"/>
              </w:rPr>
              <w:t>:</w:t>
            </w:r>
          </w:p>
          <w:p w14:paraId="22C256C2" w14:textId="4225BD12" w:rsidR="006F6C5D" w:rsidRPr="008A3021" w:rsidRDefault="008A3021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BEGINN DER VLOG MITGLIEDSCHAFT: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61F" w14:textId="77777777" w:rsidR="008A3021" w:rsidRPr="008A3021" w:rsidRDefault="008A3021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</w:tbl>
    <w:p w14:paraId="79E4D1AD" w14:textId="17F4A794" w:rsidR="00F85F90" w:rsidRPr="008A3021" w:rsidRDefault="00F85F90" w:rsidP="00F85F9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1"/>
      </w:tblGrid>
      <w:tr w:rsidR="00985441" w:rsidRPr="00197EB8" w14:paraId="5B5E8530" w14:textId="77777777" w:rsidTr="007E62E2">
        <w:trPr>
          <w:trHeight w:val="1203"/>
        </w:trPr>
        <w:tc>
          <w:tcPr>
            <w:tcW w:w="8721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8A3021" w14:paraId="2CD3CD49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19214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A4CD939" w14:textId="087DC0B3" w:rsidR="00985441" w:rsidRPr="00381037" w:rsidRDefault="006F6C5D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657D1" w14:textId="77777777" w:rsidR="00985441" w:rsidRPr="00381037" w:rsidRDefault="00EB5E52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Erstmaliger </w:t>
                  </w:r>
                  <w:r w:rsidR="00142B18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Antrag</w:t>
                  </w:r>
                </w:p>
              </w:tc>
            </w:tr>
            <w:tr w:rsidR="00985441" w:rsidRPr="00197EB8" w14:paraId="4C147F12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97378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77339F" w14:textId="295F14B1" w:rsidR="00985441" w:rsidRPr="00381037" w:rsidRDefault="006F6C5D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044D40" w14:textId="4E4C2A73" w:rsidR="00985441" w:rsidRPr="00381037" w:rsidRDefault="00EB5E52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Ergänzungsantrag/Änderungsantrag</w:t>
                  </w:r>
                  <w:r w:rsidR="00985441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 (</w:t>
                  </w: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wenn Sie schon Kunde bei der </w:t>
                  </w:r>
                  <w:r w:rsidR="007A15C2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CUC oder PCU  </w:t>
                  </w:r>
                  <w:r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sind</w:t>
                  </w:r>
                  <w:r w:rsidR="00985441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)</w:t>
                  </w:r>
                </w:p>
              </w:tc>
            </w:tr>
          </w:tbl>
          <w:p w14:paraId="495BA1E4" w14:textId="77777777" w:rsidR="00985441" w:rsidRPr="00381037" w:rsidRDefault="00985441" w:rsidP="00381037">
            <w:pPr>
              <w:tabs>
                <w:tab w:val="left" w:pos="1132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  <w:tr w:rsidR="00CA332D" w:rsidRPr="00197EB8" w14:paraId="5D3782BD" w14:textId="77777777" w:rsidTr="00CA332D">
        <w:trPr>
          <w:trHeight w:val="1988"/>
        </w:trPr>
        <w:tc>
          <w:tcPr>
            <w:tcW w:w="8721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CA332D" w:rsidRPr="00197EB8" w14:paraId="40D58008" w14:textId="77777777" w:rsidTr="003315DA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257021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C2B82A2" w14:textId="77777777" w:rsidR="00CA332D" w:rsidRPr="00381037" w:rsidRDefault="00CA332D" w:rsidP="003315DA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60" w14:textId="51395F7C" w:rsidR="00CA332D" w:rsidRPr="00381037" w:rsidRDefault="00CA332D" w:rsidP="00820B0B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  <w:t>Dokumentenprüfung für sehr klei</w:t>
                  </w:r>
                  <w:r w:rsidR="00820B0B"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  <w:t>ne landwirtschaftliche Betreibe</w:t>
                  </w:r>
                </w:p>
              </w:tc>
            </w:tr>
            <w:tr w:rsidR="00CA332D" w:rsidRPr="00197EB8" w14:paraId="218AE7F7" w14:textId="77777777" w:rsidTr="003315DA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579952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99D888C" w14:textId="77777777" w:rsidR="00CA332D" w:rsidRPr="00381037" w:rsidRDefault="00CA332D" w:rsidP="003315DA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8C544E" w14:textId="569EA31A" w:rsidR="00CA332D" w:rsidRPr="00CA332D" w:rsidRDefault="00CA332D" w:rsidP="003315DA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 w:rsidRPr="00CA332D"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  <w:t>Dokumentenprüfung für Unternehmen mit einer Zertifizierung nach EU-Öko-Verordnung 834/2007</w:t>
                  </w:r>
                </w:p>
              </w:tc>
            </w:tr>
            <w:tr w:rsidR="00CA332D" w:rsidRPr="00197EB8" w14:paraId="2354FD5B" w14:textId="77777777" w:rsidTr="003315DA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2087182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AAC765C" w14:textId="066BC8E3" w:rsidR="00CA332D" w:rsidRDefault="00CA332D" w:rsidP="003315DA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6C35" w14:textId="300A1ADA" w:rsidR="00CA332D" w:rsidRPr="00CA332D" w:rsidRDefault="00CA332D" w:rsidP="00CA332D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</w:pPr>
                  <w:r w:rsidRPr="00CA332D"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  <w:t>Dokumentenprüfung für Unternehmen mit einer Zertifizierung nach Österreichischer Codex-Richtlinie</w:t>
                  </w:r>
                </w:p>
              </w:tc>
            </w:tr>
          </w:tbl>
          <w:p w14:paraId="614989C7" w14:textId="77777777" w:rsidR="00CA332D" w:rsidRDefault="00CA332D" w:rsidP="00381037">
            <w:pPr>
              <w:tabs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</w:tr>
    </w:tbl>
    <w:p w14:paraId="51D7DCE3" w14:textId="19A9E876" w:rsidR="002B48C8" w:rsidRPr="006F6C5D" w:rsidRDefault="00630157" w:rsidP="008A3021">
      <w:pPr>
        <w:pStyle w:val="Listenabsatz"/>
        <w:numPr>
          <w:ilvl w:val="0"/>
          <w:numId w:val="17"/>
        </w:numPr>
        <w:tabs>
          <w:tab w:val="left" w:pos="252"/>
        </w:tabs>
        <w:ind w:hanging="720"/>
        <w:rPr>
          <w:rFonts w:asciiTheme="minorHAnsi" w:hAnsiTheme="minorHAnsi" w:cs="Arial"/>
          <w:b/>
          <w:bCs/>
          <w:sz w:val="20"/>
          <w:lang w:val="de-DE"/>
        </w:rPr>
      </w:pPr>
      <w:r w:rsidRPr="006F6C5D">
        <w:rPr>
          <w:rFonts w:asciiTheme="minorHAnsi" w:hAnsiTheme="minorHAnsi" w:cs="Arial"/>
          <w:b/>
          <w:bCs/>
          <w:sz w:val="20"/>
          <w:lang w:val="de-DE"/>
        </w:rPr>
        <w:lastRenderedPageBreak/>
        <w:t>Hintergrund des Unternehmens</w:t>
      </w:r>
      <w:r w:rsidR="005E2FF9">
        <w:rPr>
          <w:rFonts w:asciiTheme="minorHAnsi" w:hAnsiTheme="minorHAnsi" w:cs="Arial"/>
          <w:b/>
          <w:bCs/>
          <w:sz w:val="20"/>
          <w:lang w:val="de-DE"/>
        </w:rPr>
        <w:t xml:space="preserve"> (Stufe nach VLOG-Standard)</w:t>
      </w:r>
    </w:p>
    <w:p w14:paraId="531B96C9" w14:textId="77777777" w:rsidR="007E62E2" w:rsidRPr="005E2FF9" w:rsidRDefault="007E62E2" w:rsidP="007E62E2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FA61BE" w:rsidRPr="00197EB8" w14:paraId="57D48444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6A3" w14:textId="77777777" w:rsidR="00CA332D" w:rsidRPr="0075759D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949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75759D">
                  <w:rPr>
                    <w:rFonts w:ascii="MS Gothic" w:eastAsia="MS Gothic" w:hAnsi="MS Gothic" w:cs="Arial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75759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Logistik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75759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B)</w:t>
            </w:r>
          </w:p>
          <w:p w14:paraId="05CB70F9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2621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Transport Futtermittel/Lebensmittel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8235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Arial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Lagerung, </w:t>
            </w:r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Umschlag Futtermittel/Lebensmittel </w:t>
            </w:r>
          </w:p>
          <w:p w14:paraId="68B9A731" w14:textId="77777777" w:rsidR="00CA332D" w:rsidRPr="00843224" w:rsidRDefault="00CA332D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6376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Handel,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Pr="00843224">
              <w:rPr>
                <w:rFonts w:asciiTheme="minorHAnsi" w:hAnsiTheme="minorHAnsi" w:cs="Arial"/>
                <w:bCs/>
                <w:sz w:val="20"/>
                <w:lang w:val="de-DE"/>
              </w:rPr>
              <w:t>Streckenhandel Futtermittel/Lebensmittel</w:t>
            </w:r>
          </w:p>
          <w:p w14:paraId="354FFF7C" w14:textId="77777777" w:rsidR="00CA332D" w:rsidRPr="00843224" w:rsidRDefault="00CA332D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5908F51D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5425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Futtermittelherstellung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C)</w:t>
            </w:r>
          </w:p>
          <w:p w14:paraId="47B034CC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5931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Futtermittelherstellung/ - verarbeitung  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20344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>Mobile Mahl- und Mischanlagen</w:t>
            </w:r>
          </w:p>
          <w:p w14:paraId="4DE65917" w14:textId="77777777" w:rsidR="00CA332D" w:rsidRPr="00843224" w:rsidRDefault="00CA332D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18F49F2D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1720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Matrixzertifizierung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D)</w:t>
            </w:r>
          </w:p>
          <w:p w14:paraId="7B8B3053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7113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Futtermittelherstellung/ - verarbeitung  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91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>Mobile Mahl- und Mischanlagen</w:t>
            </w:r>
          </w:p>
          <w:p w14:paraId="25C9DC16" w14:textId="77777777" w:rsidR="00CA332D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1209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Transport Futtermittel/Lebensmittel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6695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Lagerung, </w:t>
            </w:r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Umschlag Futtermittel/Lebensmittel </w:t>
            </w:r>
          </w:p>
          <w:p w14:paraId="4C0CFC1A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20229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Handel,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>Streckenhandel Futtermittel/Lebensmittel</w:t>
            </w:r>
          </w:p>
          <w:p w14:paraId="29304F8F" w14:textId="77777777" w:rsidR="00CA332D" w:rsidRPr="00843224" w:rsidRDefault="00CA332D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3D68D9D2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17035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Landwirtschaft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E)</w:t>
            </w:r>
          </w:p>
          <w:p w14:paraId="7A7921F4" w14:textId="77777777" w:rsidR="00CA332D" w:rsidRPr="00843224" w:rsidRDefault="00197EB8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9544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Tierische Produktion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19118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Pflanzliche Produktion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de-DE"/>
                </w:rPr>
                <w:id w:val="-15350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r w:rsidR="00CA332D">
              <w:rPr>
                <w:rFonts w:asciiTheme="minorHAnsi" w:hAnsiTheme="minorHAnsi" w:cs="Arial"/>
                <w:bCs/>
                <w:sz w:val="20"/>
                <w:lang w:val="de-DE"/>
              </w:rPr>
              <w:t>Tiertransport, Viehhandel</w:t>
            </w:r>
          </w:p>
          <w:p w14:paraId="14189796" w14:textId="77777777" w:rsidR="00CA332D" w:rsidRPr="00843224" w:rsidRDefault="00CA332D" w:rsidP="00CA332D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0E7C1868" w14:textId="77777777" w:rsidR="00CA332D" w:rsidRPr="00843224" w:rsidRDefault="00197EB8" w:rsidP="00CA332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-4644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Gruppenorganisation Landwirtschaft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F)</w:t>
            </w:r>
          </w:p>
          <w:p w14:paraId="49C10920" w14:textId="77777777" w:rsidR="00CA332D" w:rsidRPr="00843224" w:rsidRDefault="00CA332D" w:rsidP="00CA332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0D87E513" w14:textId="032D60A1" w:rsidR="00CA332D" w:rsidRPr="00843224" w:rsidRDefault="00197EB8" w:rsidP="00CA332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736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Lebensmit</w:t>
            </w:r>
            <w:r w:rsidR="00705E22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elverarbeitung/ - aufbereitung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G)</w:t>
            </w:r>
          </w:p>
          <w:p w14:paraId="316BB237" w14:textId="77777777" w:rsidR="00CA332D" w:rsidRPr="00843224" w:rsidRDefault="00CA332D" w:rsidP="00CA332D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3932402B" w14:textId="2B8FFF4F" w:rsidR="00CA332D" w:rsidRDefault="00197EB8" w:rsidP="00843224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de-DE"/>
                </w:rPr>
                <w:id w:val="3608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32D" w:rsidRPr="00843224">
                  <w:rPr>
                    <w:rFonts w:ascii="MS Gothic" w:eastAsia="MS Gothic" w:hAnsi="MS Gothic" w:cs="Arial" w:hint="eastAsia"/>
                    <w:b/>
                    <w:bCs/>
                    <w:sz w:val="20"/>
                    <w:lang w:val="de-DE"/>
                  </w:rPr>
                  <w:t>☐</w:t>
                </w:r>
              </w:sdtContent>
            </w:sdt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Einzelhandel – Abgabe loser tierischer Lebensmittel (</w:t>
            </w:r>
            <w:r w:rsidR="00CA332D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Teil</w:t>
            </w:r>
            <w:r w:rsidR="00CA332D" w:rsidRPr="0084322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H)</w:t>
            </w:r>
          </w:p>
        </w:tc>
      </w:tr>
      <w:tr w:rsidR="00E34591" w:rsidRPr="00E34591" w14:paraId="79EB2131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D4C" w14:textId="77777777" w:rsid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 w:rsidRP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Bitte </w:t>
            </w: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beschreiben</w:t>
            </w:r>
            <w:r w:rsidRP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Sie nachfolgend </w:t>
            </w: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die Unternehmensaktivitäten und Dienstleistungen, die Sie Ihren Kunden</w:t>
            </w:r>
          </w:p>
          <w:p w14:paraId="521C634E" w14:textId="77777777" w:rsid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anbieten.  Wenn möglich bitten wir Sie uns ein Organigramm  Ihres Unternehmens diesem </w:t>
            </w:r>
          </w:p>
          <w:p w14:paraId="79EC50F8" w14:textId="261A981B" w:rsidR="00E34591" w:rsidRPr="00E34591" w:rsidRDefault="00E34591" w:rsidP="00E34591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Dokument beizulegen.</w:t>
            </w:r>
          </w:p>
        </w:tc>
      </w:tr>
      <w:tr w:rsidR="00E34591" w:rsidRPr="00A92C41" w14:paraId="0D5CC3F6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A90" w14:textId="77777777" w:rsidR="0075759D" w:rsidRDefault="0075759D" w:rsidP="003D2C6B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</w:p>
          <w:p w14:paraId="67323D0B" w14:textId="4F8C3642" w:rsidR="006D115D" w:rsidRPr="00C16FC3" w:rsidRDefault="006D115D" w:rsidP="003D2C6B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</w:p>
        </w:tc>
      </w:tr>
    </w:tbl>
    <w:p w14:paraId="7AED941C" w14:textId="77777777" w:rsidR="002B48C8" w:rsidRPr="00E34591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0757E1B3" w14:textId="77777777"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t xml:space="preserve">2. </w:t>
      </w:r>
      <w:r w:rsidR="00C16FC3" w:rsidRPr="00C6444D">
        <w:rPr>
          <w:rFonts w:asciiTheme="minorHAnsi" w:hAnsiTheme="minorHAnsi" w:cs="Arial"/>
          <w:b/>
          <w:bCs/>
          <w:sz w:val="20"/>
          <w:lang w:val="de-DE"/>
        </w:rPr>
        <w:t>Firmen</w:t>
      </w:r>
      <w:r w:rsidR="00C6444D" w:rsidRPr="00C6444D">
        <w:rPr>
          <w:rFonts w:asciiTheme="minorHAnsi" w:hAnsiTheme="minorHAnsi" w:cs="Arial"/>
          <w:b/>
          <w:bCs/>
          <w:sz w:val="20"/>
          <w:lang w:val="de-DE"/>
        </w:rPr>
        <w:t>standorte</w:t>
      </w:r>
    </w:p>
    <w:p w14:paraId="517A3651" w14:textId="77777777"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14:paraId="5882944C" w14:textId="781B2817" w:rsidR="002B48C8" w:rsidRPr="00C6444D" w:rsidRDefault="00C6444D" w:rsidP="002B48C8">
      <w:pPr>
        <w:tabs>
          <w:tab w:val="left" w:pos="539"/>
        </w:tabs>
        <w:rPr>
          <w:rFonts w:asciiTheme="minorHAnsi" w:hAnsiTheme="minorHAnsi" w:cs="Arial"/>
          <w:bCs/>
          <w:spacing w:val="-3"/>
          <w:sz w:val="20"/>
          <w:u w:val="single"/>
          <w:lang w:val="de-DE"/>
        </w:rPr>
      </w:pPr>
      <w:r w:rsidRPr="00940FA5">
        <w:rPr>
          <w:rFonts w:asciiTheme="minorHAnsi" w:hAnsiTheme="minorHAnsi"/>
          <w:sz w:val="20"/>
          <w:lang w:val="de-DE"/>
        </w:rPr>
        <w:t>Bitte nennen Sie nachfolgend alle Standorte die in die Zertifizierung einbezogen werden sollen. Für Gruppen-</w:t>
      </w:r>
      <w:r w:rsidR="00FF2BFA">
        <w:rPr>
          <w:rFonts w:asciiTheme="minorHAnsi" w:hAnsiTheme="minorHAnsi"/>
          <w:sz w:val="20"/>
          <w:lang w:val="de-DE"/>
        </w:rPr>
        <w:t xml:space="preserve"> </w:t>
      </w:r>
      <w:r w:rsidRPr="00940FA5">
        <w:rPr>
          <w:rFonts w:asciiTheme="minorHAnsi" w:hAnsiTheme="minorHAnsi"/>
          <w:sz w:val="20"/>
          <w:lang w:val="de-DE"/>
        </w:rPr>
        <w:t>oder Multisite-Zertifikate</w:t>
      </w:r>
      <w:r w:rsidR="00FF2BFA">
        <w:rPr>
          <w:rFonts w:asciiTheme="minorHAnsi" w:hAnsiTheme="minorHAnsi"/>
          <w:sz w:val="20"/>
          <w:lang w:val="de-DE"/>
        </w:rPr>
        <w:t>:</w:t>
      </w:r>
      <w:r w:rsidRPr="00940FA5">
        <w:rPr>
          <w:rFonts w:asciiTheme="minorHAnsi" w:hAnsiTheme="minorHAnsi"/>
          <w:sz w:val="20"/>
          <w:lang w:val="de-DE"/>
        </w:rPr>
        <w:t xml:space="preserve"> Bitte beschreiben Sie alle Einheiten einschließlich der zentralen Verwaltungsstelle. </w:t>
      </w:r>
      <w:r w:rsidRPr="00C6444D">
        <w:rPr>
          <w:rFonts w:asciiTheme="minorHAnsi" w:hAnsiTheme="minorHAnsi"/>
          <w:sz w:val="20"/>
          <w:lang w:val="de-DE"/>
        </w:rPr>
        <w:t>Bei Zertifikatsänderungen führen Sie bitte alle Einheiten auf, die geändert, hinzuge</w:t>
      </w:r>
      <w:r w:rsidR="00B64C33">
        <w:rPr>
          <w:rFonts w:asciiTheme="minorHAnsi" w:hAnsiTheme="minorHAnsi"/>
          <w:sz w:val="20"/>
          <w:lang w:val="de-DE"/>
        </w:rPr>
        <w:t>fügt oder entzogen wurde.</w:t>
      </w:r>
    </w:p>
    <w:p w14:paraId="247FFD67" w14:textId="77777777" w:rsidR="002B48C8" w:rsidRPr="00C6444D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1844"/>
        <w:gridCol w:w="2123"/>
      </w:tblGrid>
      <w:tr w:rsidR="00CD62AC" w:rsidRPr="00197EB8" w14:paraId="165AB8E3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16E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0" w:name="OLE_LINK1" w:colFirst="1" w:colLast="5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-</w:t>
            </w: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113" w14:textId="77777777" w:rsidR="00CD62AC" w:rsidRPr="00C6444D" w:rsidRDefault="00CD62AC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Name der </w:t>
            </w:r>
          </w:p>
          <w:p w14:paraId="717F2FE5" w14:textId="77777777" w:rsidR="00CD62AC" w:rsidRPr="002B48C8" w:rsidRDefault="00CD62AC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Einrichtung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4A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39A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Geschäftstätigkeit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F402" w14:textId="77777777" w:rsidR="00CD62AC" w:rsidRPr="00C6444D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geändert, hinzugefügt oder entzogen </w:t>
            </w:r>
            <w:r w:rsidRPr="00940FA5">
              <w:rPr>
                <w:rFonts w:asciiTheme="minorHAnsi" w:hAnsiTheme="minorHAnsi" w:cs="Arial"/>
                <w:bCs/>
                <w:spacing w:val="-3"/>
                <w:sz w:val="20"/>
                <w:lang w:val="de-DE"/>
              </w:rPr>
              <w:t>(falls zutreffend)</w:t>
            </w:r>
          </w:p>
        </w:tc>
      </w:tr>
      <w:tr w:rsidR="00CD62AC" w:rsidRPr="002B48C8" w14:paraId="717D5BE6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CDF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787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894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AFE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B65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62AC" w:rsidRPr="002B48C8" w14:paraId="546C05BB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A48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35F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B0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1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AF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62AC" w:rsidRPr="002B48C8" w14:paraId="00B90450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0C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D9A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656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F79" w14:textId="77777777" w:rsidR="00CD62AC" w:rsidRPr="002B48C8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5A" w14:textId="77777777" w:rsidR="00CD62AC" w:rsidRPr="002B48C8" w:rsidRDefault="00CD62AC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0"/>
    </w:tbl>
    <w:p w14:paraId="54E72B95" w14:textId="77777777" w:rsidR="002E5303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211109F1" w14:textId="77777777" w:rsidR="00820B0B" w:rsidRDefault="00820B0B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37FC7A6" w14:textId="77777777" w:rsidR="002B48C8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lastRenderedPageBreak/>
        <w:t xml:space="preserve">3. </w:t>
      </w: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MitarbeiterInnen</w:t>
      </w:r>
    </w:p>
    <w:p w14:paraId="181B0C6A" w14:textId="77777777" w:rsidR="002E5303" w:rsidRPr="002E5303" w:rsidRDefault="002E5303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CD62AC" w:rsidRPr="00CD62AC" w14:paraId="45BA67D7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191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Standort-nummer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753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Vollzeitbeschäftigten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A0FE" w14:textId="7777777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Teilzeitbeschäftigten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FB2" w14:textId="36F73FE7" w:rsidR="00CD62AC" w:rsidRPr="002E5303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Anzahl der </w:t>
            </w:r>
            <w:r w:rsidR="007E62E2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g</w:t>
            </w:r>
            <w:r w:rsidR="00B64C33"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eringfügig Beschäftigten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E2F" w14:textId="77777777" w:rsidR="00CD62AC" w:rsidRPr="00CD62AC" w:rsidRDefault="00B64C33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</w:t>
            </w:r>
            <w:r w:rsidR="00CD62AC" w:rsidRPr="002E5303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l </w:t>
            </w:r>
            <w:r w:rsid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der Auszubildenden</w:t>
            </w:r>
          </w:p>
        </w:tc>
      </w:tr>
      <w:tr w:rsidR="00CD62AC" w:rsidRPr="00CD62AC" w14:paraId="3F24D2C4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9FC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B15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9DB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F9C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079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21F779F8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76C2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3E1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97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890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775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08E7A3C1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951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1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5AB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B3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D1A" w14:textId="77777777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5A15E628" w14:textId="77777777" w:rsidR="00331962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C9E9FA9" w14:textId="03EFF853" w:rsidR="00331962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4</w:t>
      </w:r>
      <w:r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Produkte, die mit dem „Ohne Gen Technik“-Siegel versehen werden sollen</w:t>
      </w:r>
    </w:p>
    <w:p w14:paraId="7C5FEA89" w14:textId="77777777" w:rsidR="00331962" w:rsidRPr="002E5303" w:rsidRDefault="00331962" w:rsidP="00331962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331962" w:rsidRPr="00197EB8" w14:paraId="4333B50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94D" w14:textId="65A5511B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Produktnummer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870" w14:textId="45F9CA1B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des Produktes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BD1B" w14:textId="7B609A63" w:rsidR="00331962" w:rsidRPr="002E5303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Anzahl der Zutaten (laut Rezeptur)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7791" w14:textId="091DF097" w:rsidR="00331962" w:rsidRPr="002E5303" w:rsidRDefault="007E62E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der Zutaten pflanzlichen Ursprungs</w:t>
            </w:r>
            <w:r w:rsidR="008A3021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(laut Rezeptur)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FD0" w14:textId="2DCC37DE" w:rsidR="00331962" w:rsidRPr="007E62E2" w:rsidRDefault="007E62E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Name der Zutaten tierischen Ursprungs</w:t>
            </w:r>
            <w:r w:rsidR="008A3021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(laut Rezeptur)</w:t>
            </w:r>
          </w:p>
        </w:tc>
      </w:tr>
      <w:tr w:rsidR="00331962" w:rsidRPr="00CD62AC" w14:paraId="6EF7916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622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45B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DE8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5A0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485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331962" w:rsidRPr="00CD62AC" w14:paraId="7C54C2F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327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A1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69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72E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17D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331962" w:rsidRPr="00CD62AC" w14:paraId="6EE81FB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D4E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9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D3A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974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BF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39302380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36D" w14:textId="06CEBEBE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A7D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89A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198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02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4505EFA8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8CF" w14:textId="7213DC80" w:rsidR="008A3021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BFE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FE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333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598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8A3021" w:rsidRPr="00CD62AC" w14:paraId="768BF3C6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86D" w14:textId="7EFF1827" w:rsidR="008A3021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AC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B37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C4B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E85" w14:textId="77777777" w:rsidR="008A3021" w:rsidRPr="00CD62AC" w:rsidRDefault="008A3021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42A54C76" w14:textId="77777777" w:rsidR="00CD62AC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p w14:paraId="5A732C0C" w14:textId="78AC9924" w:rsidR="00CD62AC" w:rsidRPr="002E5303" w:rsidRDefault="00331962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5</w:t>
      </w:r>
      <w:r w:rsidR="002E5303"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r w:rsidR="002E5303">
        <w:rPr>
          <w:rFonts w:asciiTheme="minorHAnsi" w:hAnsiTheme="minorHAnsi" w:cs="Arial"/>
          <w:b/>
          <w:bCs/>
          <w:spacing w:val="-3"/>
          <w:sz w:val="20"/>
          <w:lang w:val="de-DE"/>
        </w:rPr>
        <w:t>Zertifizierungen</w:t>
      </w:r>
    </w:p>
    <w:p w14:paraId="0F6DB8C1" w14:textId="77777777" w:rsidR="00CD62AC" w:rsidRPr="002E5303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8"/>
      </w:tblGrid>
      <w:tr w:rsidR="002B48C8" w:rsidRPr="00CD62AC" w14:paraId="0F800F02" w14:textId="77777777" w:rsidTr="00B01C98"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945" w14:textId="44DDF430" w:rsidR="002B48C8" w:rsidRPr="00C6444D" w:rsidRDefault="002E5303" w:rsidP="00FA3BCB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bCs/>
                <w:sz w:val="20"/>
                <w:lang w:val="de-DE"/>
              </w:rPr>
              <w:t>Besitzt Ihr Unternehmen weitere Zertifikate?  Wenn ja</w:t>
            </w:r>
            <w:r w:rsidR="00FF2BFA">
              <w:rPr>
                <w:rFonts w:asciiTheme="minorHAnsi" w:hAnsiTheme="minorHAnsi" w:cs="Arial"/>
                <w:bCs/>
                <w:sz w:val="20"/>
                <w:lang w:val="de-DE"/>
              </w:rPr>
              <w:t>,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bitte angeben</w:t>
            </w:r>
          </w:p>
        </w:tc>
      </w:tr>
      <w:tr w:rsidR="002B48C8" w:rsidRPr="00CD62AC" w14:paraId="062C392F" w14:textId="77777777" w:rsidTr="00B01C98"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BC7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481B3925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576C10D7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67CEDE1F" w14:textId="77777777"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</w:tc>
      </w:tr>
    </w:tbl>
    <w:p w14:paraId="1945FCC4" w14:textId="77777777" w:rsidR="008E2587" w:rsidRDefault="008E2587" w:rsidP="008E2587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5B8CA558" w14:textId="6477AC2A" w:rsidR="009A590E" w:rsidRPr="006D115D" w:rsidRDefault="002B48C8" w:rsidP="006D115D">
      <w:pPr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br w:type="page"/>
      </w:r>
      <w:r w:rsidR="00940FA5" w:rsidRPr="009A590E">
        <w:rPr>
          <w:rFonts w:asciiTheme="minorHAnsi" w:hAnsiTheme="minorHAnsi" w:cs="Arial"/>
          <w:b/>
          <w:sz w:val="20"/>
          <w:lang w:val="de-DE"/>
        </w:rPr>
        <w:lastRenderedPageBreak/>
        <w:t xml:space="preserve">Der Unterzeichnende erklärt, das Antragsformular wahrheitsgemäß und vollständig ausgefüllt </w:t>
      </w:r>
    </w:p>
    <w:p w14:paraId="3DB00F0A" w14:textId="77777777" w:rsidR="00940FA5" w:rsidRPr="006D115D" w:rsidRDefault="00940FA5" w:rsidP="00940FA5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  <w:r w:rsidRPr="006D115D">
        <w:rPr>
          <w:rFonts w:asciiTheme="minorHAnsi" w:hAnsiTheme="minorHAnsi" w:cs="Arial"/>
          <w:b/>
          <w:sz w:val="20"/>
          <w:lang w:val="de-DE"/>
        </w:rPr>
        <w:t>zu haben</w:t>
      </w:r>
    </w:p>
    <w:p w14:paraId="263DC5F4" w14:textId="77777777" w:rsidR="00940FA5" w:rsidRPr="00940FA5" w:rsidRDefault="00940FA5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14:paraId="2ADFFAE2" w14:textId="77777777" w:rsidR="002B48C8" w:rsidRPr="00940FA5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48C8" w:rsidRPr="006D115D" w14:paraId="1EDA83AF" w14:textId="77777777" w:rsidTr="002B48C8">
        <w:trPr>
          <w:trHeight w:val="7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063" w14:textId="77777777" w:rsidR="009A590E" w:rsidRPr="006D115D" w:rsidRDefault="009A590E" w:rsidP="007A15C2">
            <w:pPr>
              <w:keepNext/>
              <w:tabs>
                <w:tab w:val="left" w:pos="539"/>
                <w:tab w:val="left" w:pos="9072"/>
              </w:tabs>
              <w:ind w:right="1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6D115D">
              <w:rPr>
                <w:rFonts w:asciiTheme="minorHAnsi" w:hAnsiTheme="minorHAnsi"/>
                <w:b/>
                <w:bCs/>
                <w:sz w:val="20"/>
                <w:lang w:val="de-DE"/>
              </w:rPr>
              <w:t>NAME DES ANTRAGSTELLER</w:t>
            </w:r>
            <w:r w:rsidR="00FA3BCB" w:rsidRPr="006D115D">
              <w:rPr>
                <w:rFonts w:asciiTheme="minorHAnsi" w:hAnsiTheme="minorHAnsi"/>
                <w:b/>
                <w:bCs/>
                <w:sz w:val="20"/>
                <w:lang w:val="de-DE"/>
              </w:rPr>
              <w:t>S</w:t>
            </w:r>
          </w:p>
          <w:p w14:paraId="71EC8052" w14:textId="77777777" w:rsidR="002B48C8" w:rsidRPr="006D115D" w:rsidRDefault="002B48C8" w:rsidP="007A15C2">
            <w:pPr>
              <w:jc w:val="left"/>
              <w:rPr>
                <w:rFonts w:asciiTheme="minorHAnsi" w:hAnsiTheme="minorHAnsi" w:cstheme="minorBidi"/>
                <w:sz w:val="20"/>
                <w:lang w:val="de-DE"/>
              </w:rPr>
            </w:pPr>
          </w:p>
          <w:p w14:paraId="1903BB75" w14:textId="77777777" w:rsidR="002B48C8" w:rsidRPr="006D115D" w:rsidRDefault="002B48C8" w:rsidP="007A15C2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F3B401C" w14:textId="77777777" w:rsidR="002B48C8" w:rsidRPr="006D115D" w:rsidRDefault="002B48C8" w:rsidP="007A15C2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5F174C62" w14:textId="77777777" w:rsidR="002B48C8" w:rsidRPr="006D115D" w:rsidRDefault="002B48C8" w:rsidP="007A15C2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1BDA401E" w14:textId="77777777" w:rsidR="002B48C8" w:rsidRPr="006D115D" w:rsidRDefault="002B48C8" w:rsidP="007A15C2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2B48C8" w:rsidRPr="006D115D" w14:paraId="05210E1A" w14:textId="77777777" w:rsidTr="002B48C8">
        <w:trPr>
          <w:trHeight w:val="9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0AC" w14:textId="77777777" w:rsidR="009A590E" w:rsidRPr="006D115D" w:rsidRDefault="009A590E" w:rsidP="007A15C2">
            <w:pPr>
              <w:tabs>
                <w:tab w:val="left" w:pos="539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6D115D">
              <w:rPr>
                <w:rFonts w:asciiTheme="minorHAnsi" w:hAnsiTheme="minorHAnsi"/>
                <w:b/>
                <w:bCs/>
                <w:sz w:val="20"/>
                <w:lang w:val="de-DE"/>
              </w:rPr>
              <w:t>R</w:t>
            </w:r>
            <w:r w:rsidR="00B64C33" w:rsidRPr="006D115D">
              <w:rPr>
                <w:rFonts w:asciiTheme="minorHAnsi" w:hAnsiTheme="minorHAnsi"/>
                <w:b/>
                <w:bCs/>
                <w:sz w:val="20"/>
                <w:lang w:val="de-DE"/>
              </w:rPr>
              <w:t>ECHTSVERTRETER</w:t>
            </w:r>
          </w:p>
          <w:p w14:paraId="0CF2C6FF" w14:textId="77777777" w:rsidR="002B48C8" w:rsidRPr="006D115D" w:rsidRDefault="009A590E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6D115D">
              <w:rPr>
                <w:rFonts w:ascii="Arial" w:hAnsi="Arial" w:cs="Arial"/>
                <w:sz w:val="18"/>
                <w:szCs w:val="18"/>
                <w:lang w:val="de-DE"/>
              </w:rPr>
              <w:t>(Name des Unterschriftsberechtigten)</w:t>
            </w:r>
            <w:r w:rsidRPr="006D115D">
              <w:rPr>
                <w:rFonts w:asciiTheme="minorHAnsi" w:hAnsiTheme="minorHAnsi" w:cs="Arial"/>
                <w:sz w:val="20"/>
                <w:lang w:val="de-DE"/>
              </w:rPr>
              <w:t xml:space="preserve"> </w:t>
            </w:r>
          </w:p>
          <w:p w14:paraId="58C8D650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2BD2A550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4B1CB744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27AF974D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164C3885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</w:tc>
      </w:tr>
      <w:tr w:rsidR="002B48C8" w:rsidRPr="006D115D" w14:paraId="3175684E" w14:textId="77777777" w:rsidTr="002B48C8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F5E" w14:textId="77777777" w:rsidR="009A590E" w:rsidRPr="006D115D" w:rsidRDefault="009A590E" w:rsidP="007A15C2">
            <w:pPr>
              <w:keepNext/>
              <w:tabs>
                <w:tab w:val="left" w:pos="539"/>
                <w:tab w:val="left" w:pos="9072"/>
              </w:tabs>
              <w:ind w:right="1"/>
              <w:jc w:val="left"/>
              <w:outlineLvl w:val="3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6D115D">
              <w:rPr>
                <w:rFonts w:asciiTheme="minorHAnsi" w:hAnsiTheme="minorHAnsi"/>
                <w:b/>
                <w:bCs/>
                <w:sz w:val="20"/>
                <w:lang w:val="de-DE"/>
              </w:rPr>
              <w:t>DATUM &amp; UNTERSCHRIFT</w:t>
            </w:r>
          </w:p>
          <w:p w14:paraId="4722A4A1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17129B84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3FE4E76D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4B8F1D95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4C6EC6ED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  <w:p w14:paraId="50D25E38" w14:textId="77777777" w:rsidR="002B48C8" w:rsidRPr="006D115D" w:rsidRDefault="002B48C8" w:rsidP="007A15C2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</w:tc>
      </w:tr>
    </w:tbl>
    <w:p w14:paraId="002F49A3" w14:textId="77777777" w:rsidR="009A590E" w:rsidRDefault="009A590E" w:rsidP="009A590E">
      <w:pPr>
        <w:pStyle w:val="Textkrper3"/>
        <w:tabs>
          <w:tab w:val="left" w:pos="709"/>
        </w:tabs>
        <w:jc w:val="both"/>
        <w:rPr>
          <w:rFonts w:asciiTheme="minorHAnsi" w:eastAsia="Arial Unicode MS" w:hAnsiTheme="minorHAnsi" w:cs="Arial"/>
          <w:bCs/>
          <w:sz w:val="20"/>
          <w:lang w:val="de-DE"/>
        </w:rPr>
      </w:pPr>
    </w:p>
    <w:p w14:paraId="3128A8C4" w14:textId="77777777" w:rsidR="009A590E" w:rsidRPr="009A590E" w:rsidRDefault="009A590E" w:rsidP="009A590E">
      <w:pPr>
        <w:pStyle w:val="Textkrper3"/>
        <w:tabs>
          <w:tab w:val="left" w:pos="709"/>
        </w:tabs>
        <w:jc w:val="center"/>
        <w:rPr>
          <w:rFonts w:asciiTheme="minorHAnsi" w:eastAsia="Arial Unicode MS" w:hAnsiTheme="minorHAnsi" w:cs="Arial"/>
          <w:bCs/>
          <w:sz w:val="20"/>
          <w:lang w:val="de-DE"/>
        </w:rPr>
      </w:pP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>Basierend auf den oben genannten Informationen wird die PCU Deutschland GmbH dem Unternehmen ein unverbindliches Vertragsangebot zukommen lassen.</w:t>
      </w:r>
    </w:p>
    <w:p w14:paraId="7FDF23AB" w14:textId="77777777" w:rsidR="009A590E" w:rsidRDefault="009A590E" w:rsidP="009A590E">
      <w:pPr>
        <w:tabs>
          <w:tab w:val="left" w:pos="539"/>
        </w:tabs>
        <w:rPr>
          <w:rFonts w:asciiTheme="minorHAnsi" w:eastAsia="Arial Unicode MS" w:hAnsiTheme="minorHAnsi" w:cs="Arial"/>
          <w:b/>
          <w:bCs/>
          <w:sz w:val="20"/>
          <w:lang w:val="de-DE"/>
        </w:rPr>
      </w:pPr>
    </w:p>
    <w:p w14:paraId="2E6855C0" w14:textId="77777777" w:rsidR="009A590E" w:rsidRPr="009A590E" w:rsidRDefault="009A590E" w:rsidP="009A590E">
      <w:pPr>
        <w:tabs>
          <w:tab w:val="left" w:pos="539"/>
        </w:tabs>
        <w:jc w:val="center"/>
        <w:rPr>
          <w:rFonts w:asciiTheme="minorHAnsi" w:eastAsia="Arial Unicode MS" w:hAnsiTheme="minorHAnsi" w:cs="Arial"/>
          <w:b/>
          <w:bCs/>
          <w:sz w:val="20"/>
          <w:lang w:val="de-DE"/>
        </w:rPr>
      </w:pPr>
      <w:r w:rsidRPr="009A590E">
        <w:rPr>
          <w:rFonts w:asciiTheme="minorHAnsi" w:eastAsia="Arial Unicode MS" w:hAnsiTheme="minorHAnsi" w:cs="Arial"/>
          <w:b/>
          <w:bCs/>
          <w:caps/>
          <w:sz w:val="20"/>
          <w:lang w:val="de-DE"/>
        </w:rPr>
        <w:t>Bitte senden an</w:t>
      </w:r>
      <w:r w:rsidRPr="009A590E">
        <w:rPr>
          <w:rFonts w:asciiTheme="minorHAnsi" w:eastAsia="Arial Unicode MS" w:hAnsiTheme="minorHAnsi" w:cs="Arial"/>
          <w:b/>
          <w:bCs/>
          <w:sz w:val="20"/>
          <w:lang w:val="de-DE"/>
        </w:rPr>
        <w:t>:</w:t>
      </w:r>
    </w:p>
    <w:p w14:paraId="73AE7FB0" w14:textId="77777777" w:rsidR="009A590E" w:rsidRDefault="009A590E" w:rsidP="005A41BD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14:paraId="6A308F69" w14:textId="77777777" w:rsidR="00197EB8" w:rsidRPr="00B0368D" w:rsidRDefault="00197EB8" w:rsidP="00197EB8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Control Union Certifications Germany</w:t>
      </w:r>
      <w:r w:rsidRPr="00B0368D">
        <w:rPr>
          <w:rFonts w:asciiTheme="minorHAnsi" w:hAnsiTheme="minorHAnsi" w:cs="Arial"/>
          <w:b/>
          <w:sz w:val="32"/>
          <w:szCs w:val="32"/>
          <w:lang w:val="en-US"/>
        </w:rPr>
        <w:t xml:space="preserve"> GmbH</w:t>
      </w:r>
    </w:p>
    <w:p w14:paraId="63FAA9CD" w14:textId="77777777" w:rsidR="00197EB8" w:rsidRPr="00B0368D" w:rsidRDefault="00197EB8" w:rsidP="00197EB8">
      <w:pPr>
        <w:tabs>
          <w:tab w:val="right" w:pos="878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22510493" w14:textId="77777777" w:rsidR="00197EB8" w:rsidRPr="00197EB8" w:rsidRDefault="00197EB8" w:rsidP="00197EB8">
      <w:pPr>
        <w:pStyle w:val="Textkrper"/>
        <w:jc w:val="center"/>
        <w:rPr>
          <w:rFonts w:asciiTheme="minorHAnsi" w:hAnsiTheme="minorHAnsi" w:cs="Arial"/>
          <w:b/>
          <w:sz w:val="32"/>
          <w:szCs w:val="32"/>
        </w:rPr>
      </w:pPr>
      <w:r w:rsidRPr="00197EB8">
        <w:rPr>
          <w:rFonts w:asciiTheme="minorHAnsi" w:hAnsiTheme="minorHAnsi" w:cs="Arial"/>
          <w:b/>
          <w:sz w:val="32"/>
          <w:szCs w:val="32"/>
        </w:rPr>
        <w:t>Dorotheastraße 30, D-10318 Berlin</w:t>
      </w:r>
      <w:r w:rsidRPr="00197EB8">
        <w:rPr>
          <w:rFonts w:asciiTheme="minorHAnsi" w:hAnsiTheme="minorHAnsi" w:cs="Arial"/>
          <w:b/>
          <w:sz w:val="32"/>
          <w:szCs w:val="32"/>
        </w:rPr>
        <w:br/>
        <w:t>Tel:0049/ 30/ 50 96 988-0</w:t>
      </w:r>
      <w:r w:rsidRPr="00197EB8">
        <w:rPr>
          <w:rFonts w:asciiTheme="minorHAnsi" w:hAnsiTheme="minorHAnsi" w:cs="Arial"/>
          <w:b/>
          <w:sz w:val="32"/>
          <w:szCs w:val="32"/>
        </w:rPr>
        <w:br/>
        <w:t>Fax:0049/ 30/ 50 96 988-88</w:t>
      </w:r>
      <w:r w:rsidRPr="00197EB8">
        <w:rPr>
          <w:rFonts w:asciiTheme="minorHAnsi" w:hAnsiTheme="minorHAnsi" w:cs="Arial"/>
          <w:b/>
          <w:sz w:val="32"/>
          <w:szCs w:val="32"/>
        </w:rPr>
        <w:br/>
        <w:t>E-Mail: berlin@controlunion.com</w:t>
      </w:r>
      <w:r w:rsidRPr="00197EB8">
        <w:rPr>
          <w:rFonts w:asciiTheme="minorHAnsi" w:hAnsiTheme="minorHAnsi" w:cs="Arial"/>
          <w:b/>
          <w:sz w:val="32"/>
          <w:szCs w:val="32"/>
        </w:rPr>
        <w:br/>
        <w:t xml:space="preserve">Internet: </w:t>
      </w:r>
      <w:r w:rsidRPr="00197EB8">
        <w:rPr>
          <w:rFonts w:asciiTheme="minorHAnsi" w:hAnsiTheme="minorHAnsi" w:cstheme="minorHAnsi"/>
          <w:b/>
          <w:sz w:val="32"/>
          <w:szCs w:val="32"/>
        </w:rPr>
        <w:t>http://www.controlunion-germany.com/</w:t>
      </w:r>
    </w:p>
    <w:p w14:paraId="5AEAC654" w14:textId="77777777" w:rsidR="00934C87" w:rsidRPr="00197EB8" w:rsidRDefault="00934C87" w:rsidP="00DD4DA6">
      <w:pPr>
        <w:spacing w:line="240" w:lineRule="auto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sectPr w:rsidR="00934C87" w:rsidRPr="00197EB8" w:rsidSect="00B64C33">
      <w:headerReference w:type="default" r:id="rId13"/>
      <w:footerReference w:type="default" r:id="rId14"/>
      <w:pgSz w:w="11907" w:h="16840" w:code="9"/>
      <w:pgMar w:top="709" w:right="1701" w:bottom="1985" w:left="1701" w:header="720" w:footer="576" w:gutter="0"/>
      <w:paperSrc w:first="1" w:other="1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F851" w14:textId="77777777" w:rsidR="00FA51C8" w:rsidRDefault="00FA51C8">
      <w:pPr>
        <w:spacing w:line="240" w:lineRule="auto"/>
      </w:pPr>
      <w:r>
        <w:separator/>
      </w:r>
    </w:p>
    <w:p w14:paraId="2E7B0C5A" w14:textId="77777777" w:rsidR="00FA51C8" w:rsidRDefault="00FA51C8"/>
  </w:endnote>
  <w:endnote w:type="continuationSeparator" w:id="0">
    <w:p w14:paraId="222C3A47" w14:textId="77777777" w:rsidR="00FA51C8" w:rsidRDefault="00FA51C8">
      <w:pPr>
        <w:spacing w:line="240" w:lineRule="auto"/>
      </w:pPr>
      <w:r>
        <w:continuationSeparator/>
      </w:r>
    </w:p>
    <w:p w14:paraId="15C47DCD" w14:textId="77777777" w:rsidR="00FA51C8" w:rsidRDefault="00FA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nsaPro-Light">
    <w:altName w:val="Sansa Pro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6864"/>
      <w:docPartObj>
        <w:docPartGallery w:val="Page Numbers (Bottom of Page)"/>
        <w:docPartUnique/>
      </w:docPartObj>
    </w:sdtPr>
    <w:sdtEndPr/>
    <w:sdtContent>
      <w:p w14:paraId="0A2584EA" w14:textId="1BA06567" w:rsidR="0075759D" w:rsidRPr="0075759D" w:rsidRDefault="00820B0B" w:rsidP="0075759D">
        <w:pPr>
          <w:pStyle w:val="Fuzeile"/>
          <w:jc w:val="left"/>
          <w:rPr>
            <w:lang w:val="fr-FR"/>
          </w:rPr>
        </w:pPr>
        <w:r>
          <w:rPr>
            <w:rFonts w:ascii="Arial" w:hAnsi="Arial" w:cs="Arial"/>
            <w:color w:val="808080"/>
            <w:sz w:val="16"/>
            <w:lang w:val="nl-NL"/>
          </w:rPr>
          <w:t>VLOG_</w:t>
        </w:r>
        <w:r w:rsidR="00197EB8">
          <w:rPr>
            <w:rFonts w:ascii="Arial" w:hAnsi="Arial" w:cs="Arial"/>
            <w:color w:val="808080"/>
            <w:sz w:val="16"/>
            <w:lang w:val="nl-NL"/>
          </w:rPr>
          <w:t>CUCGAPPL_DE _V1902_Dok_Juli</w:t>
        </w:r>
        <w:r>
          <w:rPr>
            <w:rFonts w:ascii="Arial" w:hAnsi="Arial" w:cs="Arial"/>
            <w:color w:val="808080"/>
            <w:sz w:val="16"/>
            <w:lang w:val="nl-NL"/>
          </w:rPr>
          <w:t>2019</w:t>
        </w:r>
        <w:r w:rsidR="0075759D">
          <w:rPr>
            <w:rFonts w:ascii="Arial" w:hAnsi="Arial" w:cs="Arial"/>
            <w:color w:val="808080"/>
            <w:sz w:val="16"/>
            <w:lang w:val="nl-NL"/>
          </w:rPr>
          <w:tab/>
        </w:r>
        <w:r w:rsidR="0075759D">
          <w:rPr>
            <w:rFonts w:ascii="Arial" w:hAnsi="Arial" w:cs="Arial"/>
            <w:color w:val="808080"/>
            <w:sz w:val="16"/>
            <w:lang w:val="nl-NL"/>
          </w:rPr>
          <w:tab/>
        </w:r>
        <w:r w:rsidR="0075759D">
          <w:fldChar w:fldCharType="begin"/>
        </w:r>
        <w:r w:rsidR="0075759D" w:rsidRPr="0075759D">
          <w:rPr>
            <w:lang w:val="fr-FR"/>
          </w:rPr>
          <w:instrText>PAGE   \* MERGEFORMAT</w:instrText>
        </w:r>
        <w:r w:rsidR="0075759D">
          <w:fldChar w:fldCharType="separate"/>
        </w:r>
        <w:r w:rsidR="00197EB8">
          <w:rPr>
            <w:noProof/>
            <w:lang w:val="fr-FR"/>
          </w:rPr>
          <w:t>3</w:t>
        </w:r>
        <w:r w:rsidR="0075759D">
          <w:fldChar w:fldCharType="end"/>
        </w:r>
      </w:p>
    </w:sdtContent>
  </w:sdt>
  <w:p w14:paraId="44CF0D61" w14:textId="5BDB6103" w:rsidR="007A2136" w:rsidRPr="0075759D" w:rsidRDefault="007A213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F66" w14:textId="77777777" w:rsidR="00FA51C8" w:rsidRDefault="00FA51C8">
      <w:pPr>
        <w:spacing w:line="240" w:lineRule="auto"/>
      </w:pPr>
      <w:r>
        <w:separator/>
      </w:r>
    </w:p>
    <w:p w14:paraId="77A11B4B" w14:textId="77777777" w:rsidR="00FA51C8" w:rsidRDefault="00FA51C8"/>
  </w:footnote>
  <w:footnote w:type="continuationSeparator" w:id="0">
    <w:p w14:paraId="0B681791" w14:textId="77777777" w:rsidR="00FA51C8" w:rsidRDefault="00FA51C8">
      <w:pPr>
        <w:spacing w:line="240" w:lineRule="auto"/>
      </w:pPr>
      <w:r>
        <w:continuationSeparator/>
      </w:r>
    </w:p>
    <w:p w14:paraId="335CD90A" w14:textId="77777777" w:rsidR="00FA51C8" w:rsidRDefault="00FA51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8BD4" w14:textId="77777777" w:rsidR="00BD5B64" w:rsidRPr="002D7D6B" w:rsidRDefault="00A01931" w:rsidP="002D7D6B">
    <w:pPr>
      <w:pStyle w:val="Kopfzeile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BB74B2E" wp14:editId="11CBEA5F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1733B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6EAFD00" wp14:editId="0FF8D593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E8616"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26F"/>
    <w:multiLevelType w:val="hybridMultilevel"/>
    <w:tmpl w:val="E0C6C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activeWritingStyle w:appName="MSWord" w:lang="it-IT" w:vendorID="3" w:dllVersion="517" w:checkStyle="1"/>
  <w:attachedTemplate r:id="rId1"/>
  <w:defaultTabStop w:val="567"/>
  <w:autoHyphenation/>
  <w:hyphenationZone w:val="142"/>
  <w:drawingGridHorizontalSpacing w:val="113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5380"/>
    <w:rsid w:val="00021278"/>
    <w:rsid w:val="000223F4"/>
    <w:rsid w:val="000420DA"/>
    <w:rsid w:val="000438CE"/>
    <w:rsid w:val="00074C2F"/>
    <w:rsid w:val="000A0AB1"/>
    <w:rsid w:val="000A5B7D"/>
    <w:rsid w:val="000C3D62"/>
    <w:rsid w:val="000C7400"/>
    <w:rsid w:val="000D6A63"/>
    <w:rsid w:val="000E0A76"/>
    <w:rsid w:val="00102FBF"/>
    <w:rsid w:val="0011693A"/>
    <w:rsid w:val="001243AD"/>
    <w:rsid w:val="001256E6"/>
    <w:rsid w:val="00142B18"/>
    <w:rsid w:val="001454EF"/>
    <w:rsid w:val="0014649E"/>
    <w:rsid w:val="00155C0E"/>
    <w:rsid w:val="00164DC0"/>
    <w:rsid w:val="00166F86"/>
    <w:rsid w:val="00193E13"/>
    <w:rsid w:val="00197EB8"/>
    <w:rsid w:val="001B422D"/>
    <w:rsid w:val="001E067F"/>
    <w:rsid w:val="001F3552"/>
    <w:rsid w:val="001F4A15"/>
    <w:rsid w:val="00202525"/>
    <w:rsid w:val="002042FB"/>
    <w:rsid w:val="00204824"/>
    <w:rsid w:val="00250A57"/>
    <w:rsid w:val="002557EF"/>
    <w:rsid w:val="00263DC6"/>
    <w:rsid w:val="002A1E94"/>
    <w:rsid w:val="002B48C8"/>
    <w:rsid w:val="002C3225"/>
    <w:rsid w:val="002C6D89"/>
    <w:rsid w:val="002C7BDD"/>
    <w:rsid w:val="002D7D6B"/>
    <w:rsid w:val="002E5303"/>
    <w:rsid w:val="002F4395"/>
    <w:rsid w:val="003002AE"/>
    <w:rsid w:val="00300F76"/>
    <w:rsid w:val="00330AB9"/>
    <w:rsid w:val="00331962"/>
    <w:rsid w:val="00336252"/>
    <w:rsid w:val="003578B6"/>
    <w:rsid w:val="00361519"/>
    <w:rsid w:val="00361F20"/>
    <w:rsid w:val="003712DE"/>
    <w:rsid w:val="003738F9"/>
    <w:rsid w:val="00381037"/>
    <w:rsid w:val="00384888"/>
    <w:rsid w:val="00395C63"/>
    <w:rsid w:val="003A2948"/>
    <w:rsid w:val="003B34B0"/>
    <w:rsid w:val="003D2C6B"/>
    <w:rsid w:val="003D6BCC"/>
    <w:rsid w:val="003E1C52"/>
    <w:rsid w:val="00410826"/>
    <w:rsid w:val="004319FD"/>
    <w:rsid w:val="00437675"/>
    <w:rsid w:val="00453C08"/>
    <w:rsid w:val="00460F40"/>
    <w:rsid w:val="004662FB"/>
    <w:rsid w:val="004A534D"/>
    <w:rsid w:val="004F07F4"/>
    <w:rsid w:val="005062FD"/>
    <w:rsid w:val="0052159A"/>
    <w:rsid w:val="005244E5"/>
    <w:rsid w:val="00531A9A"/>
    <w:rsid w:val="005333DF"/>
    <w:rsid w:val="00562BC1"/>
    <w:rsid w:val="00565AE7"/>
    <w:rsid w:val="00580F31"/>
    <w:rsid w:val="005857D5"/>
    <w:rsid w:val="00585C1C"/>
    <w:rsid w:val="00586EFF"/>
    <w:rsid w:val="005A41BD"/>
    <w:rsid w:val="005D43B6"/>
    <w:rsid w:val="005E2FF9"/>
    <w:rsid w:val="00600F57"/>
    <w:rsid w:val="00607421"/>
    <w:rsid w:val="0061197D"/>
    <w:rsid w:val="00621A21"/>
    <w:rsid w:val="0062504E"/>
    <w:rsid w:val="00630157"/>
    <w:rsid w:val="0063402B"/>
    <w:rsid w:val="00645BDD"/>
    <w:rsid w:val="006520D1"/>
    <w:rsid w:val="006844F7"/>
    <w:rsid w:val="00687D44"/>
    <w:rsid w:val="00690C95"/>
    <w:rsid w:val="006954CD"/>
    <w:rsid w:val="006B42BE"/>
    <w:rsid w:val="006B7690"/>
    <w:rsid w:val="006D115D"/>
    <w:rsid w:val="006D722E"/>
    <w:rsid w:val="006E0B33"/>
    <w:rsid w:val="006E5474"/>
    <w:rsid w:val="006E7A30"/>
    <w:rsid w:val="006F1C1B"/>
    <w:rsid w:val="006F258D"/>
    <w:rsid w:val="006F6C5D"/>
    <w:rsid w:val="0070324F"/>
    <w:rsid w:val="00705E22"/>
    <w:rsid w:val="007134B1"/>
    <w:rsid w:val="007509C6"/>
    <w:rsid w:val="00751DA9"/>
    <w:rsid w:val="0075759D"/>
    <w:rsid w:val="007842A6"/>
    <w:rsid w:val="007A15C2"/>
    <w:rsid w:val="007A2136"/>
    <w:rsid w:val="007B699F"/>
    <w:rsid w:val="007C760E"/>
    <w:rsid w:val="007D4A6E"/>
    <w:rsid w:val="007E4096"/>
    <w:rsid w:val="007E62E2"/>
    <w:rsid w:val="00820B0B"/>
    <w:rsid w:val="00826ED0"/>
    <w:rsid w:val="00843224"/>
    <w:rsid w:val="00843374"/>
    <w:rsid w:val="00843813"/>
    <w:rsid w:val="00845AB5"/>
    <w:rsid w:val="00861DD4"/>
    <w:rsid w:val="008777CE"/>
    <w:rsid w:val="00890841"/>
    <w:rsid w:val="00894322"/>
    <w:rsid w:val="00895618"/>
    <w:rsid w:val="008A3021"/>
    <w:rsid w:val="008B01FD"/>
    <w:rsid w:val="008C0F9D"/>
    <w:rsid w:val="008D4EBB"/>
    <w:rsid w:val="008D5AAC"/>
    <w:rsid w:val="008E2587"/>
    <w:rsid w:val="008E38B7"/>
    <w:rsid w:val="008E6B4B"/>
    <w:rsid w:val="008F5261"/>
    <w:rsid w:val="00906DED"/>
    <w:rsid w:val="009245BF"/>
    <w:rsid w:val="00934C87"/>
    <w:rsid w:val="00935799"/>
    <w:rsid w:val="00940FA5"/>
    <w:rsid w:val="009716D3"/>
    <w:rsid w:val="00985232"/>
    <w:rsid w:val="00985441"/>
    <w:rsid w:val="009A2A6C"/>
    <w:rsid w:val="009A590E"/>
    <w:rsid w:val="009E6A28"/>
    <w:rsid w:val="009F412C"/>
    <w:rsid w:val="00A01931"/>
    <w:rsid w:val="00A060A5"/>
    <w:rsid w:val="00A106F5"/>
    <w:rsid w:val="00A13500"/>
    <w:rsid w:val="00A40C2A"/>
    <w:rsid w:val="00A43A46"/>
    <w:rsid w:val="00A4549B"/>
    <w:rsid w:val="00A45EBD"/>
    <w:rsid w:val="00A46AB5"/>
    <w:rsid w:val="00A545B1"/>
    <w:rsid w:val="00A61FBC"/>
    <w:rsid w:val="00A91D30"/>
    <w:rsid w:val="00A92C41"/>
    <w:rsid w:val="00AB4B88"/>
    <w:rsid w:val="00AC257A"/>
    <w:rsid w:val="00AC6136"/>
    <w:rsid w:val="00AF6EC5"/>
    <w:rsid w:val="00AF739C"/>
    <w:rsid w:val="00B01C98"/>
    <w:rsid w:val="00B06038"/>
    <w:rsid w:val="00B067B1"/>
    <w:rsid w:val="00B139D4"/>
    <w:rsid w:val="00B153FD"/>
    <w:rsid w:val="00B25723"/>
    <w:rsid w:val="00B44D58"/>
    <w:rsid w:val="00B45D69"/>
    <w:rsid w:val="00B64C33"/>
    <w:rsid w:val="00B70E48"/>
    <w:rsid w:val="00B71F60"/>
    <w:rsid w:val="00B77AA8"/>
    <w:rsid w:val="00B96E06"/>
    <w:rsid w:val="00BB14D5"/>
    <w:rsid w:val="00BD36DB"/>
    <w:rsid w:val="00BD5B64"/>
    <w:rsid w:val="00BE752E"/>
    <w:rsid w:val="00BF0459"/>
    <w:rsid w:val="00BF3012"/>
    <w:rsid w:val="00C16FC3"/>
    <w:rsid w:val="00C4022D"/>
    <w:rsid w:val="00C42436"/>
    <w:rsid w:val="00C51159"/>
    <w:rsid w:val="00C6444D"/>
    <w:rsid w:val="00C67EA0"/>
    <w:rsid w:val="00C92B72"/>
    <w:rsid w:val="00C972F1"/>
    <w:rsid w:val="00CA0024"/>
    <w:rsid w:val="00CA217F"/>
    <w:rsid w:val="00CA332D"/>
    <w:rsid w:val="00CA557E"/>
    <w:rsid w:val="00CC7F16"/>
    <w:rsid w:val="00CD62AC"/>
    <w:rsid w:val="00CE2302"/>
    <w:rsid w:val="00CF373A"/>
    <w:rsid w:val="00D1342B"/>
    <w:rsid w:val="00D3254B"/>
    <w:rsid w:val="00D40113"/>
    <w:rsid w:val="00D41E38"/>
    <w:rsid w:val="00D50BDF"/>
    <w:rsid w:val="00D6386D"/>
    <w:rsid w:val="00DA11F7"/>
    <w:rsid w:val="00DB2607"/>
    <w:rsid w:val="00DD2120"/>
    <w:rsid w:val="00DD273B"/>
    <w:rsid w:val="00DD4DA6"/>
    <w:rsid w:val="00E066B2"/>
    <w:rsid w:val="00E15A2D"/>
    <w:rsid w:val="00E26988"/>
    <w:rsid w:val="00E34591"/>
    <w:rsid w:val="00E3545A"/>
    <w:rsid w:val="00E567EB"/>
    <w:rsid w:val="00EA6ACE"/>
    <w:rsid w:val="00EB0989"/>
    <w:rsid w:val="00EB3CAC"/>
    <w:rsid w:val="00EB5E52"/>
    <w:rsid w:val="00EC7948"/>
    <w:rsid w:val="00EE1FD2"/>
    <w:rsid w:val="00EE3FE1"/>
    <w:rsid w:val="00EE4950"/>
    <w:rsid w:val="00EE7686"/>
    <w:rsid w:val="00F13AF8"/>
    <w:rsid w:val="00F146F6"/>
    <w:rsid w:val="00F740BD"/>
    <w:rsid w:val="00F8523E"/>
    <w:rsid w:val="00F85F90"/>
    <w:rsid w:val="00F872E4"/>
    <w:rsid w:val="00F946AD"/>
    <w:rsid w:val="00FA3BCB"/>
    <w:rsid w:val="00FA51C8"/>
    <w:rsid w:val="00FA61BE"/>
    <w:rsid w:val="00FE6FCF"/>
    <w:rsid w:val="00FF2BF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842337A"/>
  <w15:docId w15:val="{A8E69601-1C97-4050-A913-5ED6C74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021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link w:val="KommentartextZchn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styleId="Fett">
    <w:name w:val="Strong"/>
    <w:qFormat/>
    <w:rsid w:val="009A590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64C33"/>
    <w:rPr>
      <w:rFonts w:ascii="ScalaSans" w:hAnsi="ScalaSans"/>
      <w:sz w:val="23"/>
      <w:lang w:val="en-GB" w:eastAsia="nl-NL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BFA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2BFA"/>
    <w:rPr>
      <w:rFonts w:ascii="Courier New" w:hAnsi="Courier New"/>
      <w:snapToGrid w:val="0"/>
      <w:lang w:val="en-AU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BFA"/>
    <w:rPr>
      <w:rFonts w:ascii="ScalaSans" w:hAnsi="ScalaSans"/>
      <w:b/>
      <w:bCs/>
      <w:snapToGrid/>
      <w:lang w:val="en-GB" w:eastAsia="nl-NL" w:bidi="ar-SA"/>
    </w:rPr>
  </w:style>
  <w:style w:type="paragraph" w:styleId="Listenabsatz">
    <w:name w:val="List Paragraph"/>
    <w:basedOn w:val="Standard"/>
    <w:uiPriority w:val="34"/>
    <w:qFormat/>
    <w:rsid w:val="007E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038E8EEDD74BA29024ADC0F19040" ma:contentTypeVersion="1" ma:contentTypeDescription="Create a new document." ma:contentTypeScope="" ma:versionID="1fe21886fcfea1f08341accdfa65833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2C27-FB8C-4470-855A-28317E9179F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E4AB0-4E83-48B7-A8A5-A9600C3A0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02AFA-3436-4FC5-A70A-8112072A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AB49F-A182-49E4-A23A-DD3351DF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Masterdocument application</vt:lpstr>
      <vt:lpstr>Masterdocument offers</vt:lpstr>
    </vt:vector>
  </TitlesOfParts>
  <Company>Skal International</Company>
  <LinksUpToDate>false</LinksUpToDate>
  <CharactersWithSpaces>3918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application</dc:title>
  <dc:creator>MP</dc:creator>
  <cp:lastModifiedBy>Julia Stefanovic</cp:lastModifiedBy>
  <cp:revision>26</cp:revision>
  <cp:lastPrinted>2013-06-26T07:05:00Z</cp:lastPrinted>
  <dcterms:created xsi:type="dcterms:W3CDTF">2016-12-09T08:48:00Z</dcterms:created>
  <dcterms:modified xsi:type="dcterms:W3CDTF">2019-07-08T15:19:00Z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0x010100E07B038E8EEDD74BA29024ADC0F19040</vt:lpwstr>
  </property>
</Properties>
</file>