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A8" w:rsidRPr="00300F76" w:rsidRDefault="001B422D" w:rsidP="00DD4DA6">
      <w:pPr>
        <w:rPr>
          <w:rFonts w:ascii="Verdana" w:hAnsi="Verdana" w:cs="Arial"/>
          <w:b/>
          <w:bCs/>
        </w:rPr>
      </w:pPr>
      <w:bookmarkStart w:id="0" w:name="_GoBack"/>
      <w:bookmarkEnd w:id="0"/>
      <w:r>
        <w:rPr>
          <w:rFonts w:ascii="Verdana" w:hAnsi="Verdana" w:cs="Arial"/>
          <w:b/>
          <w:bCs/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-26746</wp:posOffset>
            </wp:positionH>
            <wp:positionV relativeFrom="paragraph">
              <wp:posOffset>46914</wp:posOffset>
            </wp:positionV>
            <wp:extent cx="3108960" cy="651053"/>
            <wp:effectExtent l="0" t="0" r="0" b="0"/>
            <wp:wrapNone/>
            <wp:docPr id="4" name="Picture 1" descr="C:\Documents and Settings\User\Desktop\DESHIKA\Library downloads\New corporate Identity\LOGOS\CU_1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DESHIKA\Library downloads\New corporate Identity\LOGOS\CU_1_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97" t="2238" b="3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65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232" w:rsidRPr="00985232" w:rsidRDefault="00985232" w:rsidP="00985232">
      <w:pPr>
        <w:tabs>
          <w:tab w:val="center" w:pos="4536"/>
          <w:tab w:val="right" w:pos="8364"/>
          <w:tab w:val="left" w:pos="8505"/>
          <w:tab w:val="right" w:pos="9072"/>
        </w:tabs>
        <w:spacing w:line="240" w:lineRule="auto"/>
        <w:jc w:val="left"/>
        <w:rPr>
          <w:rFonts w:ascii="Century Gothic" w:hAnsi="Century Gothic"/>
          <w:spacing w:val="-5"/>
          <w:sz w:val="16"/>
          <w:szCs w:val="16"/>
          <w:lang w:eastAsia="en-US"/>
        </w:rPr>
      </w:pPr>
    </w:p>
    <w:p w:rsidR="00985232" w:rsidRDefault="00985232" w:rsidP="00E15A2D">
      <w:pPr>
        <w:tabs>
          <w:tab w:val="center" w:pos="4320"/>
          <w:tab w:val="right" w:pos="8364"/>
          <w:tab w:val="left" w:pos="8505"/>
          <w:tab w:val="right" w:pos="8640"/>
        </w:tabs>
        <w:spacing w:line="240" w:lineRule="auto"/>
        <w:rPr>
          <w:rFonts w:ascii="Century Gothic" w:hAnsi="Century Gothic"/>
          <w:spacing w:val="-5"/>
          <w:sz w:val="16"/>
          <w:szCs w:val="16"/>
          <w:lang w:val="nl-NL" w:eastAsia="en-US"/>
        </w:rPr>
      </w:pPr>
      <w:r w:rsidRPr="00985232">
        <w:rPr>
          <w:rFonts w:ascii="Century Gothic" w:hAnsi="Century Gothic"/>
          <w:spacing w:val="-5"/>
          <w:sz w:val="16"/>
          <w:szCs w:val="16"/>
          <w:lang w:val="nl-NL" w:eastAsia="en-US"/>
        </w:rPr>
        <w:t xml:space="preserve">                            </w:t>
      </w:r>
      <w:r w:rsidRPr="00985232">
        <w:rPr>
          <w:rFonts w:ascii="Century Gothic" w:hAnsi="Century Gothic"/>
          <w:spacing w:val="-5"/>
          <w:sz w:val="16"/>
          <w:szCs w:val="16"/>
          <w:lang w:val="nl-NL" w:eastAsia="en-US"/>
        </w:rPr>
        <w:tab/>
      </w:r>
    </w:p>
    <w:p w:rsidR="00E15A2D" w:rsidRDefault="00E15A2D" w:rsidP="00E15A2D">
      <w:pPr>
        <w:tabs>
          <w:tab w:val="center" w:pos="4320"/>
          <w:tab w:val="right" w:pos="8364"/>
          <w:tab w:val="left" w:pos="8505"/>
          <w:tab w:val="right" w:pos="8640"/>
        </w:tabs>
        <w:spacing w:line="240" w:lineRule="auto"/>
        <w:rPr>
          <w:rFonts w:ascii="Century Gothic" w:hAnsi="Century Gothic"/>
          <w:spacing w:val="-5"/>
          <w:sz w:val="16"/>
          <w:szCs w:val="16"/>
          <w:lang w:val="nl-NL" w:eastAsia="en-US"/>
        </w:rPr>
      </w:pPr>
    </w:p>
    <w:p w:rsidR="00E15A2D" w:rsidRDefault="00E15A2D" w:rsidP="00E15A2D">
      <w:pPr>
        <w:tabs>
          <w:tab w:val="center" w:pos="4320"/>
          <w:tab w:val="right" w:pos="8364"/>
          <w:tab w:val="left" w:pos="8505"/>
          <w:tab w:val="right" w:pos="8640"/>
        </w:tabs>
        <w:spacing w:line="240" w:lineRule="auto"/>
        <w:rPr>
          <w:rFonts w:ascii="Century Gothic" w:hAnsi="Century Gothic"/>
          <w:spacing w:val="-5"/>
          <w:sz w:val="16"/>
          <w:szCs w:val="16"/>
          <w:lang w:val="nl-NL" w:eastAsia="en-US"/>
        </w:rPr>
      </w:pPr>
    </w:p>
    <w:p w:rsidR="00E15A2D" w:rsidRDefault="00E15A2D" w:rsidP="00E15A2D">
      <w:pPr>
        <w:tabs>
          <w:tab w:val="center" w:pos="4320"/>
          <w:tab w:val="right" w:pos="8364"/>
          <w:tab w:val="left" w:pos="8505"/>
          <w:tab w:val="right" w:pos="8640"/>
        </w:tabs>
        <w:spacing w:line="240" w:lineRule="auto"/>
        <w:rPr>
          <w:rFonts w:ascii="Century Gothic" w:hAnsi="Century Gothic"/>
          <w:spacing w:val="-5"/>
          <w:sz w:val="16"/>
          <w:szCs w:val="16"/>
          <w:lang w:val="nl-NL" w:eastAsia="en-US"/>
        </w:rPr>
      </w:pPr>
    </w:p>
    <w:p w:rsidR="00E15A2D" w:rsidRPr="00985232" w:rsidRDefault="00E15A2D" w:rsidP="00E15A2D">
      <w:pPr>
        <w:tabs>
          <w:tab w:val="center" w:pos="4320"/>
          <w:tab w:val="right" w:pos="8364"/>
          <w:tab w:val="left" w:pos="8505"/>
          <w:tab w:val="right" w:pos="8640"/>
        </w:tabs>
        <w:spacing w:line="240" w:lineRule="auto"/>
        <w:rPr>
          <w:rFonts w:ascii="Century Gothic" w:hAnsi="Century Gothic"/>
          <w:color w:val="00B0F0"/>
          <w:spacing w:val="-5"/>
          <w:sz w:val="16"/>
          <w:szCs w:val="16"/>
          <w:lang w:eastAsia="en-US"/>
        </w:rPr>
      </w:pPr>
    </w:p>
    <w:p w:rsidR="00B77AA8" w:rsidRPr="00300F76" w:rsidRDefault="00B77AA8" w:rsidP="00DD4DA6">
      <w:pPr>
        <w:rPr>
          <w:rFonts w:ascii="Verdana" w:hAnsi="Verdana" w:cs="Arial"/>
          <w:sz w:val="18"/>
          <w:szCs w:val="18"/>
        </w:rPr>
      </w:pPr>
    </w:p>
    <w:p w:rsidR="00B71F60" w:rsidRPr="00B71F60" w:rsidRDefault="00B71F60" w:rsidP="00B71F60">
      <w:pPr>
        <w:keepNext/>
        <w:spacing w:after="240"/>
        <w:jc w:val="center"/>
        <w:outlineLvl w:val="0"/>
        <w:rPr>
          <w:rFonts w:asciiTheme="minorHAnsi" w:hAnsiTheme="minorHAnsi" w:cs="Arial"/>
          <w:b/>
          <w:bCs/>
          <w:kern w:val="32"/>
          <w:sz w:val="24"/>
          <w:szCs w:val="24"/>
        </w:rPr>
      </w:pPr>
      <w:r w:rsidRPr="00B71F60">
        <w:rPr>
          <w:rFonts w:asciiTheme="minorHAnsi" w:hAnsiTheme="minorHAnsi" w:cs="Arial"/>
          <w:b/>
          <w:bCs/>
          <w:kern w:val="32"/>
          <w:sz w:val="24"/>
          <w:szCs w:val="24"/>
        </w:rPr>
        <w:t>APPLICATION FORM for PEFC</w:t>
      </w:r>
    </w:p>
    <w:p w:rsidR="00E066B2" w:rsidRPr="00F85F90" w:rsidRDefault="00B71F60" w:rsidP="00F85F90">
      <w:pPr>
        <w:keepNext/>
        <w:spacing w:after="240"/>
        <w:jc w:val="center"/>
        <w:outlineLvl w:val="0"/>
        <w:rPr>
          <w:rFonts w:asciiTheme="minorHAnsi" w:hAnsiTheme="minorHAnsi" w:cs="Arial"/>
          <w:b/>
          <w:bCs/>
          <w:kern w:val="32"/>
          <w:sz w:val="24"/>
          <w:szCs w:val="24"/>
        </w:rPr>
      </w:pPr>
      <w:r w:rsidRPr="00B71F60">
        <w:rPr>
          <w:rFonts w:asciiTheme="minorHAnsi" w:hAnsiTheme="minorHAnsi" w:cs="Arial"/>
          <w:b/>
          <w:bCs/>
          <w:kern w:val="32"/>
          <w:sz w:val="24"/>
          <w:szCs w:val="24"/>
        </w:rPr>
        <w:t>Chain of Custody (COC) certification</w:t>
      </w:r>
    </w:p>
    <w:p w:rsidR="00EE1FD2" w:rsidRPr="00EE4950" w:rsidRDefault="00EE1FD2" w:rsidP="00DD4DA6">
      <w:pPr>
        <w:tabs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626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  <w:tab w:val="left" w:pos="9912"/>
          <w:tab w:val="left" w:pos="10195"/>
        </w:tabs>
        <w:suppressAutoHyphens/>
        <w:rPr>
          <w:rFonts w:ascii="Verdana" w:hAnsi="Verdana"/>
          <w:b/>
          <w:bCs/>
          <w:color w:val="000000"/>
          <w:sz w:val="24"/>
          <w:szCs w:val="22"/>
        </w:rPr>
      </w:pPr>
    </w:p>
    <w:tbl>
      <w:tblPr>
        <w:tblpPr w:leftFromText="180" w:rightFromText="180" w:vertAnchor="text" w:tblpY="1"/>
        <w:tblOverlap w:val="never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4538"/>
      </w:tblGrid>
      <w:tr w:rsidR="00B71F60" w:rsidRPr="00B71F60" w:rsidTr="00B71F60">
        <w:trPr>
          <w:trHeight w:hRule="exact" w:val="199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0" w:rsidRPr="00B71F60" w:rsidRDefault="00B71F60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</w:rPr>
            </w:pPr>
            <w:r w:rsidRPr="00B71F60">
              <w:rPr>
                <w:rFonts w:asciiTheme="minorHAnsi" w:hAnsiTheme="minorHAnsi"/>
                <w:b/>
                <w:bCs/>
                <w:sz w:val="20"/>
              </w:rPr>
              <w:t>NAME OF COMPANY APPLYING AND LEGAL STATUS (corporate entity)</w:t>
            </w:r>
          </w:p>
          <w:p w:rsidR="00B71F60" w:rsidRPr="00F85F90" w:rsidRDefault="00B71F6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85F90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(please use full name of company with e.g. Ltd., </w:t>
            </w:r>
            <w:proofErr w:type="spellStart"/>
            <w:r w:rsidRPr="00F85F90">
              <w:rPr>
                <w:rFonts w:asciiTheme="minorHAnsi" w:hAnsiTheme="minorHAnsi"/>
                <w:i/>
                <w:iCs/>
                <w:sz w:val="18"/>
                <w:szCs w:val="18"/>
              </w:rPr>
              <w:t>Inc</w:t>
            </w:r>
            <w:proofErr w:type="spellEnd"/>
            <w:r w:rsidRPr="00F85F90">
              <w:rPr>
                <w:rFonts w:asciiTheme="minorHAnsi" w:hAnsiTheme="minorHAnsi"/>
                <w:i/>
                <w:iCs/>
                <w:sz w:val="18"/>
                <w:szCs w:val="18"/>
              </w:rPr>
              <w:t>, SAC, SA, SARL, BV)</w:t>
            </w:r>
          </w:p>
          <w:p w:rsidR="00B71F60" w:rsidRPr="00B71F60" w:rsidRDefault="00B71F60" w:rsidP="00B71F60">
            <w:pPr>
              <w:rPr>
                <w:rFonts w:asciiTheme="minorHAnsi" w:hAnsiTheme="minorHAnsi"/>
                <w:sz w:val="20"/>
              </w:rPr>
            </w:pPr>
          </w:p>
          <w:p w:rsidR="00B71F60" w:rsidRPr="00B71F60" w:rsidRDefault="00B71F60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B71F60" w:rsidRPr="00B71F60" w:rsidRDefault="00B71F60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B71F60" w:rsidRPr="00B71F60" w:rsidRDefault="00B71F60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B71F60" w:rsidRPr="00B71F60" w:rsidRDefault="00B71F60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B71F60" w:rsidRPr="00B71F60" w:rsidRDefault="00B71F60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B71F60" w:rsidRPr="00B71F60" w:rsidRDefault="00B71F60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B71F60" w:rsidRPr="00B71F60" w:rsidRDefault="00B71F6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0" w:rsidRPr="00B71F60" w:rsidRDefault="00B71F60">
            <w:pPr>
              <w:keepNext/>
              <w:jc w:val="center"/>
              <w:outlineLvl w:val="4"/>
              <w:rPr>
                <w:rFonts w:asciiTheme="minorHAnsi" w:hAnsiTheme="minorHAnsi" w:cstheme="minorBidi"/>
                <w:b/>
                <w:bCs/>
                <w:sz w:val="20"/>
              </w:rPr>
            </w:pPr>
            <w:r w:rsidRPr="00B71F60">
              <w:rPr>
                <w:rFonts w:asciiTheme="minorHAnsi" w:hAnsiTheme="minorHAnsi"/>
                <w:b/>
                <w:bCs/>
                <w:sz w:val="20"/>
              </w:rPr>
              <w:t>ADDRESS OF COMPANY</w:t>
            </w:r>
          </w:p>
          <w:p w:rsidR="00B71F60" w:rsidRPr="00F85F90" w:rsidRDefault="00B71F6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F85F90">
              <w:rPr>
                <w:rFonts w:asciiTheme="minorHAnsi" w:hAnsiTheme="minorHAnsi"/>
                <w:i/>
                <w:iCs/>
                <w:sz w:val="18"/>
                <w:szCs w:val="18"/>
              </w:rPr>
              <w:t>(Street, post code, town, province, country, P.O. Box)</w:t>
            </w:r>
          </w:p>
          <w:p w:rsidR="00B71F60" w:rsidRPr="00B71F60" w:rsidRDefault="00B71F60" w:rsidP="00B71F60">
            <w:pPr>
              <w:rPr>
                <w:rFonts w:asciiTheme="minorHAnsi" w:hAnsiTheme="minorHAnsi"/>
                <w:sz w:val="20"/>
              </w:rPr>
            </w:pPr>
          </w:p>
          <w:p w:rsidR="00B71F60" w:rsidRPr="00B71F60" w:rsidRDefault="00B71F60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B71F60" w:rsidRPr="00B71F60" w:rsidRDefault="00B71F6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71F60" w:rsidRPr="00B71F60" w:rsidTr="00B71F60">
        <w:trPr>
          <w:cantSplit/>
          <w:trHeight w:hRule="exact" w:val="184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0" w:rsidRPr="00B71F60" w:rsidRDefault="00B71F60">
            <w:pPr>
              <w:keepNext/>
              <w:jc w:val="center"/>
              <w:outlineLvl w:val="4"/>
              <w:rPr>
                <w:rFonts w:asciiTheme="minorHAnsi" w:hAnsiTheme="minorHAnsi" w:cstheme="minorBidi"/>
                <w:b/>
                <w:bCs/>
                <w:sz w:val="20"/>
              </w:rPr>
            </w:pPr>
            <w:r w:rsidRPr="00B71F60">
              <w:rPr>
                <w:rFonts w:asciiTheme="minorHAnsi" w:hAnsiTheme="minorHAnsi"/>
                <w:b/>
                <w:bCs/>
                <w:sz w:val="20"/>
              </w:rPr>
              <w:t>COMPANY’S LEGAL REPRESENTATIVE</w:t>
            </w:r>
          </w:p>
          <w:p w:rsidR="00B71F60" w:rsidRPr="00F85F90" w:rsidRDefault="00B71F60">
            <w:pPr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F85F90">
              <w:rPr>
                <w:rFonts w:asciiTheme="minorHAnsi" w:hAnsiTheme="minorHAnsi"/>
                <w:i/>
                <w:iCs/>
                <w:sz w:val="18"/>
                <w:szCs w:val="18"/>
              </w:rPr>
              <w:t>(</w:t>
            </w:r>
            <w:r w:rsidRPr="00F85F90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name of person and function)</w:t>
            </w:r>
          </w:p>
          <w:p w:rsidR="00B71F60" w:rsidRPr="00B71F60" w:rsidRDefault="00B71F60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:rsidR="00B71F60" w:rsidRPr="00B71F60" w:rsidRDefault="00B71F6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0" w:rsidRPr="00B71F60" w:rsidRDefault="00B71F60">
            <w:pPr>
              <w:jc w:val="center"/>
              <w:rPr>
                <w:rFonts w:asciiTheme="minorHAnsi" w:hAnsiTheme="minorHAnsi" w:cstheme="minorBidi"/>
                <w:sz w:val="20"/>
              </w:rPr>
            </w:pPr>
            <w:r w:rsidRPr="00B71F60">
              <w:rPr>
                <w:rFonts w:asciiTheme="minorHAnsi" w:hAnsiTheme="minorHAnsi"/>
                <w:b/>
                <w:bCs/>
                <w:sz w:val="20"/>
              </w:rPr>
              <w:t>COMPANY’S CONTACT PERSON</w:t>
            </w:r>
          </w:p>
          <w:p w:rsidR="00B71F60" w:rsidRPr="00F85F90" w:rsidRDefault="00B71F60">
            <w:pPr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F85F90">
              <w:rPr>
                <w:rFonts w:asciiTheme="minorHAnsi" w:hAnsiTheme="minorHAnsi"/>
                <w:i/>
                <w:iCs/>
                <w:sz w:val="18"/>
                <w:szCs w:val="18"/>
              </w:rPr>
              <w:t>(</w:t>
            </w:r>
            <w:r w:rsidRPr="00F85F90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complete if different from Legal Representative)</w:t>
            </w:r>
          </w:p>
          <w:p w:rsidR="00B71F60" w:rsidRPr="00B71F60" w:rsidRDefault="00B71F60" w:rsidP="000420D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71F60" w:rsidRPr="00B71F60" w:rsidTr="00B71F60">
        <w:trPr>
          <w:cantSplit/>
          <w:trHeight w:hRule="exact" w:val="14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DA" w:rsidRPr="000420DA" w:rsidRDefault="000420DA" w:rsidP="000420DA">
            <w:pPr>
              <w:keepNext/>
              <w:spacing w:line="480" w:lineRule="auto"/>
              <w:jc w:val="left"/>
              <w:outlineLvl w:val="4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TELEPHONE:</w:t>
            </w:r>
          </w:p>
          <w:p w:rsidR="00B71F60" w:rsidRPr="000420DA" w:rsidRDefault="00B71F60" w:rsidP="000420DA">
            <w:pPr>
              <w:keepNext/>
              <w:spacing w:line="480" w:lineRule="auto"/>
              <w:jc w:val="left"/>
              <w:outlineLvl w:val="4"/>
              <w:rPr>
                <w:rFonts w:asciiTheme="minorHAnsi" w:hAnsiTheme="minorHAnsi" w:cs="Arial"/>
                <w:sz w:val="20"/>
              </w:rPr>
            </w:pPr>
            <w:r w:rsidRPr="00B71F60">
              <w:rPr>
                <w:rFonts w:asciiTheme="minorHAnsi" w:hAnsiTheme="minorHAnsi"/>
                <w:b/>
                <w:bCs/>
                <w:sz w:val="20"/>
              </w:rPr>
              <w:t xml:space="preserve">FAX </w:t>
            </w:r>
            <w:r w:rsidRPr="00B71F60">
              <w:rPr>
                <w:rFonts w:asciiTheme="minorHAnsi" w:hAnsiTheme="minorHAnsi" w:cs="Arial"/>
                <w:b/>
                <w:bCs/>
                <w:sz w:val="20"/>
              </w:rPr>
              <w:t>NUMBER</w:t>
            </w:r>
            <w:r w:rsidR="000420DA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  <w:p w:rsidR="00B71F60" w:rsidRPr="00B71F60" w:rsidRDefault="00B71F60">
            <w:pPr>
              <w:jc w:val="center"/>
              <w:rPr>
                <w:rFonts w:asciiTheme="minorHAnsi" w:hAnsiTheme="minorHAnsi" w:cstheme="minorBidi"/>
                <w:sz w:val="20"/>
              </w:rPr>
            </w:pPr>
          </w:p>
          <w:p w:rsidR="00B71F60" w:rsidRPr="00B71F60" w:rsidRDefault="00B71F60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B71F60" w:rsidRPr="00B71F60" w:rsidRDefault="00B71F60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B71F60" w:rsidRPr="00B71F60" w:rsidRDefault="00B71F6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0" w:rsidRPr="00B71F60" w:rsidRDefault="00B71F60">
            <w:pPr>
              <w:keepNext/>
              <w:jc w:val="center"/>
              <w:outlineLvl w:val="4"/>
              <w:rPr>
                <w:rFonts w:asciiTheme="minorHAnsi" w:hAnsiTheme="minorHAnsi" w:cstheme="minorBidi"/>
                <w:sz w:val="20"/>
              </w:rPr>
            </w:pPr>
            <w:r w:rsidRPr="00B71F60">
              <w:rPr>
                <w:rFonts w:asciiTheme="minorHAnsi" w:hAnsiTheme="minorHAnsi"/>
                <w:b/>
                <w:bCs/>
                <w:sz w:val="20"/>
              </w:rPr>
              <w:t xml:space="preserve">EMAIL </w:t>
            </w:r>
            <w:r w:rsidRPr="00B71F60">
              <w:rPr>
                <w:rFonts w:asciiTheme="minorHAnsi" w:hAnsiTheme="minorHAnsi"/>
                <w:sz w:val="20"/>
              </w:rPr>
              <w:t>(and/or website)</w:t>
            </w:r>
          </w:p>
          <w:p w:rsidR="00B71F60" w:rsidRPr="00B71F60" w:rsidRDefault="00B71F6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71F60" w:rsidRPr="00B71F60" w:rsidTr="000420DA">
        <w:trPr>
          <w:cantSplit/>
          <w:trHeight w:hRule="exact" w:val="113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0" w:rsidRPr="00B71F60" w:rsidRDefault="00B71F60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</w:rPr>
            </w:pPr>
            <w:r w:rsidRPr="00B71F60">
              <w:rPr>
                <w:rFonts w:asciiTheme="minorHAnsi" w:hAnsiTheme="minorHAnsi"/>
                <w:b/>
                <w:bCs/>
                <w:sz w:val="20"/>
              </w:rPr>
              <w:t>CHAMBER OF COMMERCE</w:t>
            </w:r>
          </w:p>
          <w:p w:rsidR="00B71F60" w:rsidRPr="00B71F60" w:rsidRDefault="00B71F60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B71F60" w:rsidRPr="00B71F60" w:rsidRDefault="00B71F60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B71F60" w:rsidRPr="00B71F60" w:rsidRDefault="00B71F6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60" w:rsidRDefault="00B71F60">
            <w:pPr>
              <w:keepNext/>
              <w:jc w:val="center"/>
              <w:outlineLvl w:val="4"/>
              <w:rPr>
                <w:rFonts w:asciiTheme="minorHAnsi" w:hAnsiTheme="minorHAnsi"/>
                <w:b/>
                <w:bCs/>
                <w:sz w:val="20"/>
              </w:rPr>
            </w:pPr>
            <w:r w:rsidRPr="00B71F60">
              <w:rPr>
                <w:rFonts w:asciiTheme="minorHAnsi" w:hAnsiTheme="minorHAnsi"/>
                <w:b/>
                <w:bCs/>
                <w:sz w:val="20"/>
              </w:rPr>
              <w:t>BANK ACCOUNT NUMBER</w:t>
            </w:r>
          </w:p>
          <w:p w:rsidR="000420DA" w:rsidRPr="000420DA" w:rsidRDefault="000420DA">
            <w:pPr>
              <w:keepNext/>
              <w:jc w:val="center"/>
              <w:outlineLvl w:val="4"/>
              <w:rPr>
                <w:rFonts w:asciiTheme="minorHAnsi" w:hAnsiTheme="minorHAnsi"/>
                <w:sz w:val="20"/>
              </w:rPr>
            </w:pPr>
          </w:p>
        </w:tc>
      </w:tr>
    </w:tbl>
    <w:p w:rsidR="00F85F90" w:rsidRDefault="00F85F90" w:rsidP="00DD4DA6">
      <w:pPr>
        <w:tabs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626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  <w:tab w:val="left" w:pos="9912"/>
          <w:tab w:val="left" w:pos="10195"/>
        </w:tabs>
        <w:suppressAutoHyphens/>
        <w:rPr>
          <w:rFonts w:ascii="Verdana" w:hAnsi="Verdana"/>
          <w:b/>
          <w:bCs/>
          <w:color w:val="000000"/>
          <w:sz w:val="24"/>
          <w:szCs w:val="22"/>
        </w:rPr>
      </w:pPr>
    </w:p>
    <w:p w:rsidR="00F85F90" w:rsidRPr="00F85F90" w:rsidRDefault="00F85F90" w:rsidP="00F85F90">
      <w:r w:rsidRPr="00F85F90"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55"/>
      </w:tblGrid>
      <w:tr w:rsidR="00985441" w:rsidTr="00985441">
        <w:trPr>
          <w:trHeight w:val="1203"/>
        </w:trPr>
        <w:tc>
          <w:tcPr>
            <w:tcW w:w="8955" w:type="dxa"/>
            <w:vAlign w:val="center"/>
          </w:tcPr>
          <w:tbl>
            <w:tblPr>
              <w:tblW w:w="8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8075"/>
            </w:tblGrid>
            <w:tr w:rsidR="00985441" w:rsidRPr="00985441" w:rsidTr="00985441">
              <w:sdt>
                <w:sdtPr>
                  <w:rPr>
                    <w:rFonts w:asciiTheme="minorHAnsi" w:hAnsiTheme="minorHAnsi" w:cs="Arial"/>
                    <w:sz w:val="32"/>
                    <w:szCs w:val="32"/>
                  </w:rPr>
                  <w:id w:val="-1921453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985441" w:rsidRPr="00985441" w:rsidRDefault="00985441" w:rsidP="00985441">
                      <w:pPr>
                        <w:tabs>
                          <w:tab w:val="left" w:pos="539"/>
                        </w:tabs>
                        <w:spacing w:line="276" w:lineRule="auto"/>
                        <w:jc w:val="left"/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5441" w:rsidRPr="00985441" w:rsidRDefault="00985441" w:rsidP="00985441">
                  <w:pPr>
                    <w:tabs>
                      <w:tab w:val="left" w:pos="539"/>
                    </w:tabs>
                    <w:jc w:val="left"/>
                    <w:rPr>
                      <w:rFonts w:asciiTheme="minorHAnsi" w:hAnsiTheme="minorHAnsi" w:cs="Arial"/>
                      <w:sz w:val="20"/>
                    </w:rPr>
                  </w:pPr>
                  <w:r w:rsidRPr="00985441"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Applying for the first time</w:t>
                  </w:r>
                </w:p>
              </w:tc>
            </w:tr>
            <w:tr w:rsidR="00985441" w:rsidRPr="00985441" w:rsidTr="00985441">
              <w:sdt>
                <w:sdtPr>
                  <w:rPr>
                    <w:rFonts w:asciiTheme="minorHAnsi" w:hAnsiTheme="minorHAnsi" w:cs="Arial"/>
                    <w:sz w:val="32"/>
                    <w:szCs w:val="32"/>
                  </w:rPr>
                  <w:id w:val="1973787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985441" w:rsidRPr="00985441" w:rsidRDefault="00985441" w:rsidP="00985441">
                      <w:pPr>
                        <w:tabs>
                          <w:tab w:val="left" w:pos="539"/>
                        </w:tabs>
                        <w:spacing w:line="276" w:lineRule="auto"/>
                        <w:jc w:val="left"/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5441" w:rsidRPr="00985441" w:rsidRDefault="00985441" w:rsidP="00985441">
                  <w:pPr>
                    <w:tabs>
                      <w:tab w:val="left" w:pos="539"/>
                    </w:tabs>
                    <w:jc w:val="left"/>
                    <w:rPr>
                      <w:rFonts w:asciiTheme="minorHAnsi" w:hAnsiTheme="minorHAnsi" w:cs="Arial"/>
                      <w:sz w:val="20"/>
                    </w:rPr>
                  </w:pPr>
                  <w:r w:rsidRPr="00985441"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Indicate changes</w:t>
                  </w:r>
                  <w:r w:rsidRPr="00985441">
                    <w:rPr>
                      <w:rFonts w:asciiTheme="minorHAnsi" w:hAnsiTheme="minorHAnsi" w:cs="Arial"/>
                      <w:sz w:val="20"/>
                    </w:rPr>
                    <w:t xml:space="preserve"> (if you are already a CU client)</w:t>
                  </w:r>
                </w:p>
              </w:tc>
            </w:tr>
          </w:tbl>
          <w:p w:rsidR="00985441" w:rsidRDefault="00985441" w:rsidP="00985441">
            <w:pPr>
              <w:tabs>
                <w:tab w:val="left" w:pos="1132"/>
              </w:tabs>
              <w:jc w:val="left"/>
              <w:rPr>
                <w:rFonts w:ascii="Verdana" w:hAnsi="Verdana"/>
                <w:sz w:val="24"/>
                <w:szCs w:val="22"/>
              </w:rPr>
            </w:pPr>
          </w:p>
        </w:tc>
      </w:tr>
      <w:tr w:rsidR="00985441" w:rsidTr="00985441">
        <w:trPr>
          <w:trHeight w:val="1209"/>
        </w:trPr>
        <w:tc>
          <w:tcPr>
            <w:tcW w:w="8955" w:type="dxa"/>
            <w:vAlign w:val="center"/>
          </w:tcPr>
          <w:tbl>
            <w:tblPr>
              <w:tblW w:w="9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2"/>
              <w:gridCol w:w="8928"/>
            </w:tblGrid>
            <w:tr w:rsidR="00985441" w:rsidRPr="00985441" w:rsidTr="00985441">
              <w:trPr>
                <w:cantSplit/>
                <w:trHeight w:val="255"/>
              </w:trPr>
              <w:sdt>
                <w:sdtPr>
                  <w:rPr>
                    <w:rFonts w:asciiTheme="minorHAnsi" w:hAnsiTheme="minorHAnsi"/>
                    <w:b/>
                    <w:bCs/>
                    <w:sz w:val="32"/>
                    <w:szCs w:val="32"/>
                    <w14:textOutline w14:w="9525" w14:cap="flat" w14:cmpd="sng" w14:algn="ctr">
                      <w14:solidFill>
                        <w14:srgbClr w14:val="999999"/>
                      </w14:solidFill>
                      <w14:prstDash w14:val="solid"/>
                      <w14:round/>
                    </w14:textOutline>
                  </w:rPr>
                  <w:id w:val="-571023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985441" w:rsidRPr="00985441" w:rsidRDefault="00985441" w:rsidP="00985441">
                      <w:pPr>
                        <w:tabs>
                          <w:tab w:val="left" w:pos="539"/>
                        </w:tabs>
                        <w:spacing w:line="276" w:lineRule="auto"/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9999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999999"/>
                            </w14:solidFill>
                            <w14:prstDash w14:val="solid"/>
                            <w14:round/>
                          </w14:textOutline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3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5441" w:rsidRPr="00985441" w:rsidRDefault="00985441">
                  <w:pPr>
                    <w:keepNext/>
                    <w:tabs>
                      <w:tab w:val="left" w:pos="539"/>
                    </w:tabs>
                    <w:outlineLvl w:val="6"/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r w:rsidRPr="00985441"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Multisite</w:t>
                  </w:r>
                </w:p>
              </w:tc>
            </w:tr>
            <w:tr w:rsidR="00985441" w:rsidRPr="00985441" w:rsidTr="00985441">
              <w:trPr>
                <w:cantSplit/>
                <w:trHeight w:val="255"/>
              </w:trPr>
              <w:sdt>
                <w:sdtPr>
                  <w:rPr>
                    <w:rFonts w:asciiTheme="minorHAnsi" w:hAnsiTheme="minorHAnsi"/>
                    <w:b/>
                    <w:bCs/>
                    <w:sz w:val="32"/>
                    <w:szCs w:val="32"/>
                    <w14:textOutline w14:w="9525" w14:cap="flat" w14:cmpd="sng" w14:algn="ctr">
                      <w14:solidFill>
                        <w14:srgbClr w14:val="999999"/>
                      </w14:solidFill>
                      <w14:prstDash w14:val="solid"/>
                      <w14:round/>
                    </w14:textOutline>
                  </w:rPr>
                  <w:id w:val="18490600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985441" w:rsidRPr="00985441" w:rsidRDefault="00985441" w:rsidP="00985441">
                      <w:pPr>
                        <w:tabs>
                          <w:tab w:val="left" w:pos="539"/>
                        </w:tabs>
                        <w:spacing w:line="276" w:lineRule="auto"/>
                        <w:rPr>
                          <w:rFonts w:asciiTheme="minorHAnsi" w:hAnsiTheme="minorHAnsi"/>
                          <w:b/>
                          <w:bCs/>
                          <w:outline/>
                          <w:color w:val="999999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99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999999"/>
                            </w14:solidFill>
                            <w14:prstDash w14:val="solid"/>
                            <w14:round/>
                          </w14:textOutline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3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5441" w:rsidRPr="00985441" w:rsidRDefault="00985441">
                  <w:pPr>
                    <w:keepNext/>
                    <w:tabs>
                      <w:tab w:val="left" w:pos="539"/>
                    </w:tabs>
                    <w:outlineLvl w:val="6"/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r w:rsidRPr="00985441"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Single</w:t>
                  </w:r>
                </w:p>
              </w:tc>
            </w:tr>
          </w:tbl>
          <w:p w:rsidR="00985441" w:rsidRDefault="00985441" w:rsidP="00985441">
            <w:pPr>
              <w:tabs>
                <w:tab w:val="left" w:pos="1132"/>
              </w:tabs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:rsidR="00F85F90" w:rsidRPr="00F85F90" w:rsidRDefault="00F85F90" w:rsidP="00F85F90">
      <w:pPr>
        <w:rPr>
          <w:rFonts w:ascii="Verdana" w:hAnsi="Verdana"/>
          <w:sz w:val="24"/>
          <w:szCs w:val="22"/>
        </w:rPr>
      </w:pPr>
    </w:p>
    <w:p w:rsidR="00EE1FD2" w:rsidRPr="00F85F90" w:rsidRDefault="00EE1FD2" w:rsidP="00F85F90">
      <w:pPr>
        <w:rPr>
          <w:rFonts w:ascii="Verdana" w:hAnsi="Verdana"/>
          <w:sz w:val="24"/>
          <w:szCs w:val="22"/>
        </w:rPr>
        <w:sectPr w:rsidR="00EE1FD2" w:rsidRPr="00F85F90" w:rsidSect="007509C6">
          <w:headerReference w:type="default" r:id="rId13"/>
          <w:footerReference w:type="even" r:id="rId14"/>
          <w:footerReference w:type="default" r:id="rId15"/>
          <w:pgSz w:w="11907" w:h="16840" w:code="9"/>
          <w:pgMar w:top="709" w:right="1467" w:bottom="1985" w:left="1701" w:header="709" w:footer="576" w:gutter="0"/>
          <w:paperSrc w:first="1" w:other="1"/>
          <w:pgNumType w:start="1"/>
          <w:cols w:space="720"/>
          <w:docGrid w:linePitch="313"/>
        </w:sectPr>
      </w:pPr>
    </w:p>
    <w:p w:rsidR="002B48C8" w:rsidRPr="002B48C8" w:rsidRDefault="002B48C8" w:rsidP="002B48C8">
      <w:pPr>
        <w:tabs>
          <w:tab w:val="left" w:pos="539"/>
        </w:tabs>
        <w:rPr>
          <w:rFonts w:asciiTheme="minorHAnsi" w:hAnsiTheme="minorHAnsi" w:cs="Arial"/>
          <w:b/>
          <w:bCs/>
          <w:sz w:val="20"/>
        </w:rPr>
      </w:pPr>
      <w:r w:rsidRPr="002B48C8">
        <w:rPr>
          <w:rFonts w:asciiTheme="minorHAnsi" w:hAnsiTheme="minorHAnsi" w:cs="Arial"/>
          <w:b/>
          <w:bCs/>
          <w:sz w:val="20"/>
        </w:rPr>
        <w:lastRenderedPageBreak/>
        <w:t>1. Company’s background</w:t>
      </w:r>
    </w:p>
    <w:p w:rsidR="002B48C8" w:rsidRPr="002B48C8" w:rsidRDefault="002B48C8" w:rsidP="002B48C8">
      <w:pPr>
        <w:tabs>
          <w:tab w:val="left" w:pos="539"/>
        </w:tabs>
        <w:rPr>
          <w:rFonts w:asciiTheme="minorHAnsi" w:hAnsiTheme="minorHAnsi" w:cs="Arial"/>
          <w:b/>
          <w:bCs/>
          <w:spacing w:val="-3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2B48C8" w:rsidRPr="002B48C8" w:rsidTr="002B48C8">
        <w:trPr>
          <w:trHeight w:val="234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8" w:rsidRPr="002B48C8" w:rsidRDefault="002B48C8" w:rsidP="002B48C8">
            <w:pPr>
              <w:tabs>
                <w:tab w:val="left" w:pos="539"/>
              </w:tabs>
              <w:ind w:right="-618"/>
              <w:jc w:val="left"/>
              <w:rPr>
                <w:rFonts w:asciiTheme="minorHAnsi" w:hAnsiTheme="minorHAnsi" w:cs="Arial"/>
                <w:spacing w:val="-3"/>
                <w:sz w:val="20"/>
              </w:rPr>
            </w:pPr>
            <w:bookmarkStart w:id="1" w:name="OLE_LINK2"/>
            <w:r w:rsidRPr="002B48C8">
              <w:rPr>
                <w:rFonts w:asciiTheme="minorHAnsi" w:hAnsiTheme="minorHAnsi" w:cs="Arial"/>
                <w:bCs/>
                <w:spacing w:val="-3"/>
                <w:sz w:val="20"/>
              </w:rPr>
              <w:t>Please describe below all the</w:t>
            </w:r>
            <w:r w:rsidRPr="002B48C8">
              <w:rPr>
                <w:rFonts w:asciiTheme="minorHAnsi" w:hAnsiTheme="minorHAnsi" w:cs="Arial"/>
                <w:spacing w:val="-3"/>
                <w:sz w:val="20"/>
              </w:rPr>
              <w:t xml:space="preserve"> business types applicable you want to have certified</w:t>
            </w:r>
            <w:bookmarkEnd w:id="1"/>
            <w:r w:rsidRPr="002B48C8">
              <w:rPr>
                <w:rFonts w:asciiTheme="minorHAnsi" w:hAnsiTheme="minorHAnsi" w:cs="Arial"/>
                <w:spacing w:val="-3"/>
                <w:sz w:val="20"/>
              </w:rPr>
              <w:t xml:space="preserve"> (whether primary processing:</w:t>
            </w:r>
          </w:p>
          <w:p w:rsidR="002B48C8" w:rsidRPr="002B48C8" w:rsidRDefault="002B48C8" w:rsidP="002B48C8">
            <w:pPr>
              <w:tabs>
                <w:tab w:val="left" w:pos="539"/>
              </w:tabs>
              <w:ind w:right="-618"/>
              <w:jc w:val="left"/>
              <w:rPr>
                <w:rFonts w:asciiTheme="minorHAnsi" w:hAnsiTheme="minorHAnsi" w:cs="Arial"/>
                <w:spacing w:val="-3"/>
                <w:sz w:val="20"/>
              </w:rPr>
            </w:pPr>
            <w:r w:rsidRPr="002B48C8">
              <w:rPr>
                <w:rFonts w:asciiTheme="minorHAnsi" w:hAnsiTheme="minorHAnsi" w:cs="Arial"/>
                <w:spacing w:val="-3"/>
                <w:sz w:val="20"/>
              </w:rPr>
              <w:t>lumber, pulp/</w:t>
            </w:r>
            <w:proofErr w:type="spellStart"/>
            <w:r w:rsidRPr="002B48C8">
              <w:rPr>
                <w:rFonts w:asciiTheme="minorHAnsi" w:hAnsiTheme="minorHAnsi" w:cs="Arial"/>
                <w:spacing w:val="-3"/>
                <w:sz w:val="20"/>
              </w:rPr>
              <w:t>paper,plywood</w:t>
            </w:r>
            <w:proofErr w:type="spellEnd"/>
            <w:r w:rsidRPr="002B48C8">
              <w:rPr>
                <w:rFonts w:asciiTheme="minorHAnsi" w:hAnsiTheme="minorHAnsi" w:cs="Arial"/>
                <w:spacing w:val="-3"/>
                <w:sz w:val="20"/>
              </w:rPr>
              <w:t>/veneer, etc., secondary processing: furniture, doors and windows, flooring, etc.,</w:t>
            </w:r>
          </w:p>
          <w:p w:rsidR="002B48C8" w:rsidRPr="002B48C8" w:rsidRDefault="002B48C8" w:rsidP="002B48C8">
            <w:pPr>
              <w:tabs>
                <w:tab w:val="left" w:pos="539"/>
              </w:tabs>
              <w:ind w:right="-618"/>
              <w:jc w:val="left"/>
              <w:rPr>
                <w:rFonts w:asciiTheme="minorHAnsi" w:hAnsiTheme="minorHAnsi" w:cs="Arial"/>
                <w:spacing w:val="-3"/>
                <w:sz w:val="20"/>
              </w:rPr>
            </w:pPr>
            <w:proofErr w:type="gramStart"/>
            <w:r w:rsidRPr="002B48C8">
              <w:rPr>
                <w:rFonts w:asciiTheme="minorHAnsi" w:hAnsiTheme="minorHAnsi" w:cs="Arial"/>
                <w:spacing w:val="-3"/>
                <w:sz w:val="20"/>
              </w:rPr>
              <w:t>distributer</w:t>
            </w:r>
            <w:proofErr w:type="gramEnd"/>
            <w:r w:rsidRPr="002B48C8">
              <w:rPr>
                <w:rFonts w:asciiTheme="minorHAnsi" w:hAnsiTheme="minorHAnsi" w:cs="Arial"/>
                <w:spacing w:val="-3"/>
                <w:sz w:val="20"/>
              </w:rPr>
              <w:t>: broker, retailer, etc.).</w:t>
            </w:r>
          </w:p>
          <w:p w:rsidR="002B48C8" w:rsidRPr="002B48C8" w:rsidRDefault="002B48C8" w:rsidP="002B48C8">
            <w:pPr>
              <w:tabs>
                <w:tab w:val="left" w:pos="539"/>
              </w:tabs>
              <w:jc w:val="left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</w:tr>
    </w:tbl>
    <w:p w:rsidR="002B48C8" w:rsidRPr="002B48C8" w:rsidRDefault="002B48C8" w:rsidP="002B48C8">
      <w:pPr>
        <w:tabs>
          <w:tab w:val="left" w:pos="539"/>
        </w:tabs>
        <w:rPr>
          <w:rFonts w:asciiTheme="minorHAnsi" w:hAnsiTheme="minorHAnsi" w:cs="Arial"/>
          <w:b/>
          <w:bCs/>
          <w:sz w:val="20"/>
        </w:rPr>
      </w:pPr>
    </w:p>
    <w:p w:rsidR="002B48C8" w:rsidRPr="002B48C8" w:rsidRDefault="002B48C8" w:rsidP="002B48C8">
      <w:pPr>
        <w:tabs>
          <w:tab w:val="left" w:pos="539"/>
        </w:tabs>
        <w:rPr>
          <w:rFonts w:asciiTheme="minorHAnsi" w:hAnsiTheme="minorHAnsi" w:cs="Arial"/>
          <w:b/>
          <w:bCs/>
          <w:sz w:val="20"/>
        </w:rPr>
      </w:pPr>
      <w:r w:rsidRPr="002B48C8">
        <w:rPr>
          <w:rFonts w:asciiTheme="minorHAnsi" w:hAnsiTheme="minorHAnsi" w:cs="Arial"/>
          <w:b/>
          <w:bCs/>
          <w:sz w:val="20"/>
        </w:rPr>
        <w:t>2. Company’s facilities</w:t>
      </w:r>
    </w:p>
    <w:p w:rsidR="002B48C8" w:rsidRPr="002B48C8" w:rsidRDefault="002B48C8" w:rsidP="002B48C8">
      <w:pPr>
        <w:tabs>
          <w:tab w:val="left" w:pos="539"/>
        </w:tabs>
        <w:rPr>
          <w:rFonts w:asciiTheme="minorHAnsi" w:hAnsiTheme="minorHAnsi" w:cs="Arial"/>
          <w:b/>
          <w:bCs/>
          <w:sz w:val="20"/>
        </w:rPr>
      </w:pPr>
    </w:p>
    <w:p w:rsidR="002B48C8" w:rsidRPr="002B48C8" w:rsidRDefault="002B48C8" w:rsidP="002B48C8">
      <w:pPr>
        <w:tabs>
          <w:tab w:val="left" w:pos="539"/>
        </w:tabs>
        <w:rPr>
          <w:rFonts w:asciiTheme="minorHAnsi" w:hAnsiTheme="minorHAnsi" w:cs="Arial"/>
          <w:bCs/>
          <w:spacing w:val="-3"/>
          <w:sz w:val="20"/>
          <w:u w:val="single"/>
        </w:rPr>
      </w:pPr>
      <w:r w:rsidRPr="002B48C8">
        <w:rPr>
          <w:rFonts w:asciiTheme="minorHAnsi" w:hAnsiTheme="minorHAnsi"/>
          <w:sz w:val="20"/>
        </w:rPr>
        <w:t>Please describe below the activities of all processing units (sites), including the central administration o</w:t>
      </w:r>
      <w:r w:rsidRPr="002B48C8">
        <w:rPr>
          <w:rFonts w:asciiTheme="minorHAnsi" w:hAnsiTheme="minorHAnsi"/>
          <w:sz w:val="20"/>
        </w:rPr>
        <w:t>f</w:t>
      </w:r>
      <w:r w:rsidRPr="002B48C8">
        <w:rPr>
          <w:rFonts w:asciiTheme="minorHAnsi" w:hAnsiTheme="minorHAnsi"/>
          <w:sz w:val="20"/>
        </w:rPr>
        <w:t>fice.</w:t>
      </w:r>
      <w:r w:rsidRPr="002B48C8">
        <w:rPr>
          <w:rFonts w:asciiTheme="minorHAnsi" w:hAnsiTheme="minorHAnsi" w:cs="Arial"/>
          <w:bCs/>
          <w:spacing w:val="-3"/>
          <w:sz w:val="20"/>
        </w:rPr>
        <w:t xml:space="preserve">  If it concerns changes mention all the units and indicate which one is </w:t>
      </w:r>
      <w:r w:rsidRPr="002B48C8">
        <w:rPr>
          <w:rFonts w:asciiTheme="minorHAnsi" w:hAnsiTheme="minorHAnsi" w:cs="Arial"/>
          <w:spacing w:val="-3"/>
          <w:sz w:val="20"/>
          <w:u w:val="single"/>
        </w:rPr>
        <w:t>changed</w:t>
      </w:r>
      <w:r w:rsidRPr="002B48C8">
        <w:rPr>
          <w:rFonts w:asciiTheme="minorHAnsi" w:hAnsiTheme="minorHAnsi" w:cs="Arial"/>
          <w:bCs/>
          <w:spacing w:val="-3"/>
          <w:sz w:val="20"/>
          <w:u w:val="single"/>
        </w:rPr>
        <w:t xml:space="preserve">, </w:t>
      </w:r>
      <w:r w:rsidRPr="002B48C8">
        <w:rPr>
          <w:rFonts w:asciiTheme="minorHAnsi" w:hAnsiTheme="minorHAnsi" w:cs="Arial"/>
          <w:spacing w:val="-3"/>
          <w:sz w:val="20"/>
          <w:u w:val="single"/>
        </w:rPr>
        <w:t>added</w:t>
      </w:r>
      <w:r w:rsidRPr="002B48C8">
        <w:rPr>
          <w:rFonts w:asciiTheme="minorHAnsi" w:hAnsiTheme="minorHAnsi" w:cs="Arial"/>
          <w:bCs/>
          <w:spacing w:val="-3"/>
          <w:sz w:val="20"/>
          <w:u w:val="single"/>
        </w:rPr>
        <w:t xml:space="preserve"> or </w:t>
      </w:r>
      <w:r w:rsidRPr="002B48C8">
        <w:rPr>
          <w:rFonts w:asciiTheme="minorHAnsi" w:hAnsiTheme="minorHAnsi" w:cs="Arial"/>
          <w:spacing w:val="-3"/>
          <w:sz w:val="20"/>
          <w:u w:val="single"/>
        </w:rPr>
        <w:t>withdrawn</w:t>
      </w:r>
      <w:r w:rsidRPr="002B48C8">
        <w:rPr>
          <w:rFonts w:asciiTheme="minorHAnsi" w:hAnsiTheme="minorHAnsi" w:cs="Arial"/>
          <w:bCs/>
          <w:spacing w:val="-3"/>
          <w:sz w:val="20"/>
          <w:u w:val="single"/>
        </w:rPr>
        <w:t>.</w:t>
      </w:r>
    </w:p>
    <w:p w:rsidR="002B48C8" w:rsidRPr="002B48C8" w:rsidRDefault="002B48C8" w:rsidP="002B48C8">
      <w:pPr>
        <w:tabs>
          <w:tab w:val="left" w:pos="539"/>
        </w:tabs>
        <w:jc w:val="center"/>
        <w:rPr>
          <w:rFonts w:asciiTheme="minorHAnsi" w:hAnsiTheme="minorHAnsi" w:cstheme="minorBidi"/>
          <w:sz w:val="20"/>
          <w:u w:val="single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844"/>
        <w:gridCol w:w="1844"/>
        <w:gridCol w:w="1134"/>
        <w:gridCol w:w="1275"/>
      </w:tblGrid>
      <w:tr w:rsidR="002B48C8" w:rsidRPr="002B48C8" w:rsidTr="002B48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bookmarkStart w:id="2" w:name="OLE_LINK1" w:colFirst="1" w:colLast="5"/>
            <w:r w:rsidRPr="002B48C8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Site number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Name of site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Location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  <w:highlight w:val="yellow"/>
              </w:rPr>
            </w:pPr>
            <w:r w:rsidRPr="002B48C8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Process(-</w:t>
            </w:r>
            <w:proofErr w:type="spellStart"/>
            <w:r w:rsidRPr="002B48C8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es</w:t>
            </w:r>
            <w:proofErr w:type="spellEnd"/>
            <w:r w:rsidRPr="002B48C8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Nr. of e</w:t>
            </w:r>
            <w:r w:rsidRPr="002B48C8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m</w:t>
            </w:r>
            <w:r w:rsidRPr="002B48C8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ployees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Changes</w:t>
            </w:r>
          </w:p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sz w:val="20"/>
              </w:rPr>
              <w:t>(if applic</w:t>
            </w:r>
            <w:r w:rsidRPr="002B48C8">
              <w:rPr>
                <w:rFonts w:asciiTheme="minorHAnsi" w:hAnsiTheme="minorHAnsi" w:cs="Arial"/>
                <w:sz w:val="20"/>
              </w:rPr>
              <w:t>a</w:t>
            </w:r>
            <w:r w:rsidRPr="002B48C8">
              <w:rPr>
                <w:rFonts w:asciiTheme="minorHAnsi" w:hAnsiTheme="minorHAnsi" w:cs="Arial"/>
                <w:sz w:val="20"/>
              </w:rPr>
              <w:t>ble)</w:t>
            </w:r>
          </w:p>
        </w:tc>
      </w:tr>
      <w:tr w:rsidR="002B48C8" w:rsidRPr="002B48C8" w:rsidTr="002B48C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  <w:r w:rsidRPr="002B48C8">
              <w:rPr>
                <w:rFonts w:asciiTheme="minorHAnsi" w:hAnsiTheme="minorHAnsi" w:cs="Arial"/>
                <w:spacing w:val="-3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2B48C8" w:rsidRPr="002B48C8" w:rsidTr="002B48C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  <w:r w:rsidRPr="002B48C8">
              <w:rPr>
                <w:rFonts w:asciiTheme="minorHAnsi" w:hAnsiTheme="minorHAnsi" w:cs="Arial"/>
                <w:spacing w:val="-3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2B48C8" w:rsidRPr="002B48C8" w:rsidTr="002B48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  <w:r w:rsidRPr="002B48C8">
              <w:rPr>
                <w:rFonts w:asciiTheme="minorHAnsi" w:hAnsiTheme="minorHAnsi" w:cs="Arial"/>
                <w:spacing w:val="-3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8" w:rsidRPr="002B48C8" w:rsidRDefault="002B48C8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val="en-US"/>
              </w:rPr>
            </w:pPr>
          </w:p>
        </w:tc>
      </w:tr>
      <w:bookmarkEnd w:id="2"/>
    </w:tbl>
    <w:p w:rsidR="002B48C8" w:rsidRPr="002B48C8" w:rsidRDefault="002B48C8" w:rsidP="002B48C8">
      <w:pPr>
        <w:tabs>
          <w:tab w:val="left" w:pos="539"/>
        </w:tabs>
        <w:jc w:val="center"/>
        <w:rPr>
          <w:rFonts w:asciiTheme="minorHAnsi" w:hAnsiTheme="minorHAnsi" w:cs="Arial"/>
          <w:b/>
          <w:bCs/>
          <w:spacing w:val="-3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B48C8" w:rsidRPr="002B48C8" w:rsidTr="002B48C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Cs/>
                <w:sz w:val="20"/>
              </w:rPr>
              <w:t>In case of Multi site, give the name of the central office and person in charge of the internal control</w:t>
            </w:r>
          </w:p>
        </w:tc>
      </w:tr>
      <w:tr w:rsidR="002B48C8" w:rsidRPr="002B48C8" w:rsidTr="002B48C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</w:tbl>
    <w:p w:rsidR="002B48C8" w:rsidRPr="002B48C8" w:rsidRDefault="002B48C8" w:rsidP="002B48C8">
      <w:pPr>
        <w:tabs>
          <w:tab w:val="left" w:pos="539"/>
        </w:tabs>
        <w:jc w:val="center"/>
        <w:rPr>
          <w:rFonts w:asciiTheme="minorHAnsi" w:hAnsiTheme="minorHAnsi" w:cs="Arial"/>
          <w:b/>
          <w:bCs/>
          <w:spacing w:val="-3"/>
          <w:sz w:val="20"/>
        </w:rPr>
      </w:pPr>
    </w:p>
    <w:p w:rsidR="002B48C8" w:rsidRPr="002B48C8" w:rsidRDefault="002B48C8" w:rsidP="002B48C8">
      <w:pPr>
        <w:rPr>
          <w:rFonts w:asciiTheme="minorHAnsi" w:hAnsiTheme="minorHAnsi" w:cs="Arial"/>
          <w:b/>
          <w:bCs/>
          <w:sz w:val="20"/>
        </w:rPr>
      </w:pPr>
      <w:r w:rsidRPr="002B48C8">
        <w:rPr>
          <w:rFonts w:asciiTheme="minorHAnsi" w:hAnsiTheme="minorHAnsi" w:cs="Arial"/>
          <w:b/>
          <w:bCs/>
          <w:sz w:val="20"/>
        </w:rPr>
        <w:br w:type="page"/>
      </w:r>
    </w:p>
    <w:p w:rsidR="002B48C8" w:rsidRPr="002B48C8" w:rsidRDefault="002B48C8" w:rsidP="002B48C8">
      <w:pPr>
        <w:tabs>
          <w:tab w:val="left" w:pos="539"/>
        </w:tabs>
        <w:rPr>
          <w:rFonts w:asciiTheme="minorHAnsi" w:hAnsiTheme="minorHAnsi" w:cs="Arial"/>
          <w:b/>
          <w:bCs/>
          <w:sz w:val="20"/>
        </w:rPr>
      </w:pPr>
      <w:r w:rsidRPr="002B48C8">
        <w:rPr>
          <w:rFonts w:asciiTheme="minorHAnsi" w:hAnsiTheme="minorHAnsi" w:cs="Arial"/>
          <w:b/>
          <w:bCs/>
          <w:sz w:val="20"/>
        </w:rPr>
        <w:lastRenderedPageBreak/>
        <w:t>3. Products</w:t>
      </w:r>
    </w:p>
    <w:p w:rsidR="002B48C8" w:rsidRPr="002B48C8" w:rsidRDefault="002B48C8" w:rsidP="002B48C8">
      <w:pPr>
        <w:tabs>
          <w:tab w:val="left" w:pos="539"/>
        </w:tabs>
        <w:rPr>
          <w:rFonts w:asciiTheme="minorHAnsi" w:hAnsiTheme="minorHAnsi" w:cs="Arial"/>
          <w:b/>
          <w:bCs/>
          <w:sz w:val="20"/>
        </w:rPr>
      </w:pPr>
    </w:p>
    <w:p w:rsidR="002B48C8" w:rsidRPr="002B48C8" w:rsidRDefault="002B48C8" w:rsidP="002B48C8">
      <w:pPr>
        <w:tabs>
          <w:tab w:val="left" w:pos="539"/>
        </w:tabs>
        <w:rPr>
          <w:rFonts w:asciiTheme="minorHAnsi" w:hAnsiTheme="minorHAnsi" w:cs="Arial"/>
          <w:b/>
          <w:bCs/>
          <w:sz w:val="20"/>
        </w:rPr>
      </w:pPr>
      <w:r w:rsidRPr="002B48C8">
        <w:rPr>
          <w:rFonts w:asciiTheme="minorHAnsi" w:hAnsiTheme="minorHAnsi" w:cs="Arial"/>
          <w:b/>
          <w:bCs/>
          <w:sz w:val="20"/>
        </w:rPr>
        <w:t>Please mention products you want to get certified</w:t>
      </w:r>
    </w:p>
    <w:p w:rsidR="002B48C8" w:rsidRPr="002B48C8" w:rsidRDefault="002B48C8" w:rsidP="002B48C8">
      <w:pPr>
        <w:tabs>
          <w:tab w:val="left" w:pos="539"/>
        </w:tabs>
        <w:rPr>
          <w:rFonts w:asciiTheme="minorHAnsi" w:hAnsiTheme="minorHAnsi" w:cs="Arial"/>
          <w:b/>
          <w:bCs/>
          <w:sz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308"/>
        <w:gridCol w:w="401"/>
        <w:gridCol w:w="425"/>
        <w:gridCol w:w="567"/>
        <w:gridCol w:w="567"/>
        <w:gridCol w:w="425"/>
        <w:gridCol w:w="426"/>
        <w:gridCol w:w="425"/>
        <w:gridCol w:w="425"/>
        <w:gridCol w:w="425"/>
        <w:gridCol w:w="365"/>
        <w:gridCol w:w="344"/>
        <w:gridCol w:w="425"/>
        <w:gridCol w:w="426"/>
        <w:gridCol w:w="425"/>
        <w:gridCol w:w="567"/>
        <w:gridCol w:w="511"/>
        <w:gridCol w:w="445"/>
      </w:tblGrid>
      <w:tr w:rsidR="002B48C8" w:rsidRPr="002B48C8" w:rsidTr="002B48C8">
        <w:trPr>
          <w:trHeight w:val="23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Site number (see under 2)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Product type(s) and product code(s) per site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CoC Method applied</w:t>
            </w: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br/>
              <w:t>(Sections 6.2, 6.3.3.4)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Transfer  calculated percen</w:t>
            </w: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t</w:t>
            </w: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age to output (Section 6.3.4)</w:t>
            </w:r>
          </w:p>
        </w:tc>
        <w:tc>
          <w:tcPr>
            <w:tcW w:w="2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Origin "PEFC Certified m</w:t>
            </w: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a</w:t>
            </w: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terial" (Appendix 1)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PEFC claim (A</w:t>
            </w: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p</w:t>
            </w: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pendix 1)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Expected trade-mark use?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 xml:space="preserve">Changed, Added or Withdrawn? </w:t>
            </w:r>
          </w:p>
        </w:tc>
      </w:tr>
      <w:tr w:rsidR="002B48C8" w:rsidRPr="002B48C8" w:rsidTr="00F146F6">
        <w:trPr>
          <w:trHeight w:val="247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C8" w:rsidRPr="002B48C8" w:rsidRDefault="002B48C8">
            <w:pPr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C8" w:rsidRPr="002B48C8" w:rsidRDefault="002B48C8">
            <w:pPr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48C8" w:rsidRPr="002B48C8" w:rsidRDefault="002B48C8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Physical Separation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48C8" w:rsidRPr="002B48C8" w:rsidRDefault="002B48C8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Simple percentage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48C8" w:rsidRPr="002B48C8" w:rsidRDefault="002B48C8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Rolling percentage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48C8" w:rsidRPr="002B48C8" w:rsidRDefault="002B48C8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Average percentage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48C8" w:rsidRPr="002B48C8" w:rsidRDefault="002B48C8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Volume Credit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48C8" w:rsidRPr="002B48C8" w:rsidRDefault="002B48C8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100% PEFC certified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48C8" w:rsidRPr="002B48C8" w:rsidRDefault="002B48C8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x% PEFC certified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48C8" w:rsidRPr="002B48C8" w:rsidRDefault="002B48C8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Other scheme: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48C8" w:rsidRPr="002B48C8" w:rsidRDefault="002B48C8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Neutral Material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48C8" w:rsidRPr="002B48C8" w:rsidRDefault="002B48C8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Other material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48C8" w:rsidRPr="002B48C8" w:rsidRDefault="002B48C8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Recycled material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48C8" w:rsidRPr="002B48C8" w:rsidRDefault="002B48C8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100% PEFC certified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48C8" w:rsidRPr="002B48C8" w:rsidRDefault="002B48C8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% PEFC certified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48C8" w:rsidRPr="002B48C8" w:rsidRDefault="002B48C8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Recycled material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48C8" w:rsidRPr="002B48C8" w:rsidRDefault="002B48C8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PEFC Controlled Sources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48C8" w:rsidRPr="002B48C8" w:rsidRDefault="002B48C8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On-product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48C8" w:rsidRPr="002B48C8" w:rsidRDefault="002B48C8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Promotional</w:t>
            </w: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C8" w:rsidRPr="002B48C8" w:rsidRDefault="002B48C8">
            <w:pPr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2B48C8" w:rsidRPr="002B48C8" w:rsidTr="002B48C8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</w:tr>
      <w:tr w:rsidR="002B48C8" w:rsidRPr="002B48C8" w:rsidTr="002B48C8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</w:tr>
      <w:tr w:rsidR="002B48C8" w:rsidRPr="002B48C8" w:rsidTr="002B48C8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</w:tr>
      <w:tr w:rsidR="002B48C8" w:rsidRPr="002B48C8" w:rsidTr="002B48C8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</w:tr>
      <w:tr w:rsidR="002B48C8" w:rsidRPr="002B48C8" w:rsidTr="002B48C8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</w:tr>
      <w:tr w:rsidR="002B48C8" w:rsidRPr="002B48C8" w:rsidTr="002B48C8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</w:tr>
      <w:tr w:rsidR="002B48C8" w:rsidRPr="002B48C8" w:rsidTr="002B48C8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</w:tr>
      <w:tr w:rsidR="002B48C8" w:rsidRPr="002B48C8" w:rsidTr="002B48C8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</w:tr>
      <w:tr w:rsidR="002B48C8" w:rsidRPr="002B48C8" w:rsidTr="002B48C8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</w:tr>
    </w:tbl>
    <w:p w:rsidR="002B48C8" w:rsidRPr="002B48C8" w:rsidRDefault="002B48C8" w:rsidP="002B48C8">
      <w:pPr>
        <w:tabs>
          <w:tab w:val="left" w:pos="539"/>
        </w:tabs>
        <w:rPr>
          <w:rFonts w:asciiTheme="minorHAnsi" w:hAnsiTheme="minorHAnsi" w:cs="Arial"/>
          <w:b/>
          <w:bCs/>
          <w:sz w:val="20"/>
        </w:rPr>
      </w:pPr>
    </w:p>
    <w:p w:rsidR="002B48C8" w:rsidRPr="002B48C8" w:rsidRDefault="002B48C8" w:rsidP="002B48C8">
      <w:pPr>
        <w:tabs>
          <w:tab w:val="left" w:pos="539"/>
        </w:tabs>
        <w:rPr>
          <w:rFonts w:asciiTheme="minorHAnsi" w:hAnsiTheme="minorHAnsi" w:cs="Arial"/>
          <w:sz w:val="20"/>
        </w:rPr>
      </w:pPr>
    </w:p>
    <w:p w:rsidR="002B48C8" w:rsidRPr="002B48C8" w:rsidRDefault="002B48C8" w:rsidP="002B48C8">
      <w:pPr>
        <w:tabs>
          <w:tab w:val="left" w:pos="539"/>
        </w:tabs>
        <w:rPr>
          <w:rFonts w:asciiTheme="minorHAnsi" w:hAnsiTheme="minorHAnsi" w:cs="Arial"/>
          <w:sz w:val="20"/>
        </w:rPr>
      </w:pPr>
      <w:r w:rsidRPr="002B48C8">
        <w:rPr>
          <w:rFonts w:asciiTheme="minorHAnsi" w:hAnsiTheme="minorHAnsi" w:cs="Arial"/>
          <w:b/>
          <w:bCs/>
          <w:spacing w:val="-3"/>
          <w:sz w:val="20"/>
        </w:rPr>
        <w:t>4.    Please describe the access to each of all processing units mentioned</w:t>
      </w:r>
      <w:r w:rsidRPr="002B48C8">
        <w:rPr>
          <w:rFonts w:asciiTheme="minorHAnsi" w:hAnsiTheme="minorHAnsi" w:cs="Arial"/>
          <w:b/>
          <w:bCs/>
          <w:sz w:val="20"/>
        </w:rPr>
        <w:t xml:space="preserve"> </w:t>
      </w:r>
      <w:r w:rsidRPr="002B48C8">
        <w:rPr>
          <w:rFonts w:asciiTheme="minorHAnsi" w:hAnsiTheme="minorHAnsi" w:cs="Arial"/>
          <w:bCs/>
          <w:sz w:val="20"/>
        </w:rPr>
        <w:t>(</w:t>
      </w:r>
      <w:r w:rsidRPr="002B48C8">
        <w:rPr>
          <w:rFonts w:asciiTheme="minorHAnsi" w:hAnsiTheme="minorHAnsi" w:cs="Arial"/>
          <w:sz w:val="20"/>
        </w:rPr>
        <w:t>e.g. travel time between units,</w:t>
      </w:r>
    </w:p>
    <w:p w:rsidR="002B48C8" w:rsidRPr="002B48C8" w:rsidRDefault="002B48C8" w:rsidP="002B48C8">
      <w:pPr>
        <w:tabs>
          <w:tab w:val="left" w:pos="539"/>
        </w:tabs>
        <w:rPr>
          <w:rFonts w:asciiTheme="minorHAnsi" w:hAnsiTheme="minorHAnsi" w:cs="Arial"/>
          <w:sz w:val="20"/>
        </w:rPr>
      </w:pPr>
      <w:proofErr w:type="gramStart"/>
      <w:r w:rsidRPr="002B48C8">
        <w:rPr>
          <w:rFonts w:asciiTheme="minorHAnsi" w:hAnsiTheme="minorHAnsi" w:cs="Arial"/>
          <w:sz w:val="20"/>
        </w:rPr>
        <w:t>if</w:t>
      </w:r>
      <w:proofErr w:type="gramEnd"/>
      <w:r w:rsidRPr="002B48C8">
        <w:rPr>
          <w:rFonts w:asciiTheme="minorHAnsi" w:hAnsiTheme="minorHAnsi" w:cs="Arial"/>
          <w:sz w:val="20"/>
        </w:rPr>
        <w:t xml:space="preserve"> applicable estimated time needed for travelling from nearest airport etc.)</w:t>
      </w:r>
    </w:p>
    <w:p w:rsidR="002B48C8" w:rsidRPr="002B48C8" w:rsidRDefault="002B48C8" w:rsidP="002B48C8">
      <w:pPr>
        <w:tabs>
          <w:tab w:val="left" w:pos="539"/>
        </w:tabs>
        <w:jc w:val="center"/>
        <w:rPr>
          <w:rFonts w:asciiTheme="minorHAnsi" w:hAnsiTheme="minorHAnsi" w:cs="Arial"/>
          <w:b/>
          <w:bCs/>
          <w:sz w:val="20"/>
        </w:rPr>
      </w:pPr>
    </w:p>
    <w:p w:rsidR="002B48C8" w:rsidRPr="002B48C8" w:rsidRDefault="002B48C8" w:rsidP="002B48C8">
      <w:pPr>
        <w:tabs>
          <w:tab w:val="left" w:pos="539"/>
        </w:tabs>
        <w:jc w:val="center"/>
        <w:rPr>
          <w:rFonts w:asciiTheme="minorHAnsi" w:hAnsiTheme="minorHAnsi" w:cstheme="minorBidi"/>
          <w:b/>
          <w:sz w:val="20"/>
        </w:rPr>
      </w:pPr>
    </w:p>
    <w:p w:rsidR="002B48C8" w:rsidRPr="002B48C8" w:rsidRDefault="002B48C8" w:rsidP="002B48C8">
      <w:pPr>
        <w:tabs>
          <w:tab w:val="left" w:pos="539"/>
        </w:tabs>
        <w:rPr>
          <w:rFonts w:asciiTheme="minorHAnsi" w:hAnsiTheme="minorHAnsi"/>
          <w:b/>
          <w:sz w:val="20"/>
        </w:rPr>
      </w:pPr>
      <w:r w:rsidRPr="002B48C8">
        <w:rPr>
          <w:rFonts w:asciiTheme="minorHAnsi" w:hAnsiTheme="minorHAnsi"/>
          <w:b/>
          <w:sz w:val="20"/>
        </w:rPr>
        <w:t xml:space="preserve">5. Has the project ever been registered, inspected or certified before by an Inspection/Certification Body for FSC/PEFC certification? </w:t>
      </w:r>
      <w:proofErr w:type="gramStart"/>
      <w:r w:rsidRPr="002B48C8">
        <w:rPr>
          <w:rFonts w:asciiTheme="minorHAnsi" w:hAnsiTheme="minorHAnsi"/>
          <w:b/>
          <w:sz w:val="20"/>
        </w:rPr>
        <w:t>For any other quality management system certification?</w:t>
      </w:r>
      <w:proofErr w:type="gramEnd"/>
    </w:p>
    <w:p w:rsidR="002B48C8" w:rsidRPr="002B48C8" w:rsidRDefault="002B48C8" w:rsidP="002B48C8">
      <w:pPr>
        <w:tabs>
          <w:tab w:val="left" w:pos="539"/>
        </w:tabs>
        <w:jc w:val="center"/>
        <w:rPr>
          <w:rFonts w:asciiTheme="minorHAnsi" w:hAnsiTheme="minorHAnsi"/>
          <w:b/>
          <w:sz w:val="20"/>
        </w:rPr>
      </w:pPr>
    </w:p>
    <w:p w:rsidR="002B48C8" w:rsidRPr="002B48C8" w:rsidRDefault="002B48C8" w:rsidP="002B48C8">
      <w:pPr>
        <w:tabs>
          <w:tab w:val="left" w:pos="539"/>
        </w:tabs>
        <w:rPr>
          <w:rFonts w:asciiTheme="minorHAnsi" w:hAnsiTheme="minorHAnsi" w:cs="Arial"/>
          <w:spacing w:val="-3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B48C8" w:rsidRPr="002B48C8" w:rsidTr="002B48C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8" w:rsidRPr="002B48C8" w:rsidRDefault="002B48C8">
            <w:pPr>
              <w:rPr>
                <w:rFonts w:asciiTheme="minorHAnsi" w:hAnsiTheme="minorHAnsi" w:cstheme="minorBidi"/>
                <w:sz w:val="20"/>
              </w:rPr>
            </w:pPr>
            <w:r w:rsidRPr="002B48C8">
              <w:rPr>
                <w:rFonts w:asciiTheme="minorHAnsi" w:hAnsiTheme="minorHAnsi"/>
                <w:sz w:val="20"/>
              </w:rPr>
              <w:t>If YES, please mention: the name of the inspection and/or certification body, year of application, the previous registration number, reason of changing inspection/certification body. Please enclose rel</w:t>
            </w:r>
            <w:r w:rsidRPr="002B48C8">
              <w:rPr>
                <w:rFonts w:asciiTheme="minorHAnsi" w:hAnsiTheme="minorHAnsi"/>
                <w:sz w:val="20"/>
              </w:rPr>
              <w:t>e</w:t>
            </w:r>
            <w:r w:rsidRPr="002B48C8">
              <w:rPr>
                <w:rFonts w:asciiTheme="minorHAnsi" w:hAnsiTheme="minorHAnsi"/>
                <w:sz w:val="20"/>
              </w:rPr>
              <w:t>vant documents concerning the previous inspection(s) / certification(s) (inspection report, certificate etc.)</w:t>
            </w:r>
          </w:p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sz w:val="20"/>
              </w:rPr>
            </w:pPr>
          </w:p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sz w:val="20"/>
              </w:rPr>
            </w:pPr>
          </w:p>
        </w:tc>
      </w:tr>
    </w:tbl>
    <w:p w:rsidR="002B48C8" w:rsidRPr="002B48C8" w:rsidRDefault="002B48C8" w:rsidP="002B48C8">
      <w:pPr>
        <w:tabs>
          <w:tab w:val="left" w:pos="539"/>
        </w:tabs>
        <w:jc w:val="center"/>
        <w:rPr>
          <w:rFonts w:asciiTheme="minorHAnsi" w:hAnsiTheme="minorHAnsi" w:cs="Arial"/>
          <w:b/>
          <w:sz w:val="20"/>
        </w:rPr>
      </w:pPr>
    </w:p>
    <w:p w:rsidR="002B48C8" w:rsidRPr="002B48C8" w:rsidRDefault="002B48C8" w:rsidP="002B48C8">
      <w:pPr>
        <w:tabs>
          <w:tab w:val="left" w:pos="539"/>
        </w:tabs>
        <w:rPr>
          <w:rFonts w:asciiTheme="minorHAnsi" w:hAnsiTheme="minorHAnsi" w:cs="Arial"/>
          <w:b/>
          <w:sz w:val="20"/>
        </w:rPr>
      </w:pPr>
      <w:r w:rsidRPr="002B48C8">
        <w:rPr>
          <w:rFonts w:asciiTheme="minorHAnsi" w:hAnsiTheme="minorHAnsi" w:cs="Arial"/>
          <w:b/>
          <w:sz w:val="20"/>
        </w:rPr>
        <w:t xml:space="preserve">6. Please attach your actual Chain of Custody documented procedures. </w:t>
      </w:r>
    </w:p>
    <w:p w:rsidR="002B48C8" w:rsidRPr="002B48C8" w:rsidRDefault="002B48C8" w:rsidP="002B48C8">
      <w:pPr>
        <w:tabs>
          <w:tab w:val="left" w:pos="539"/>
        </w:tabs>
        <w:rPr>
          <w:rFonts w:asciiTheme="minorHAnsi" w:hAnsiTheme="minorHAnsi" w:cs="Arial"/>
          <w:b/>
          <w:sz w:val="20"/>
        </w:rPr>
      </w:pPr>
    </w:p>
    <w:p w:rsidR="002B48C8" w:rsidRPr="002B48C8" w:rsidRDefault="002B48C8" w:rsidP="002B48C8">
      <w:pPr>
        <w:tabs>
          <w:tab w:val="left" w:pos="539"/>
        </w:tabs>
        <w:jc w:val="center"/>
        <w:rPr>
          <w:rFonts w:asciiTheme="minorHAnsi" w:hAnsiTheme="minorHAnsi" w:cs="Arial"/>
          <w:b/>
          <w:sz w:val="20"/>
        </w:rPr>
      </w:pPr>
    </w:p>
    <w:p w:rsidR="002B48C8" w:rsidRPr="002B48C8" w:rsidRDefault="002B48C8" w:rsidP="002B48C8">
      <w:pPr>
        <w:tabs>
          <w:tab w:val="left" w:pos="539"/>
        </w:tabs>
        <w:jc w:val="center"/>
        <w:rPr>
          <w:rFonts w:asciiTheme="minorHAnsi" w:hAnsiTheme="minorHAnsi" w:cs="Arial"/>
          <w:b/>
          <w:sz w:val="20"/>
        </w:rPr>
      </w:pPr>
      <w:r w:rsidRPr="002B48C8">
        <w:rPr>
          <w:rFonts w:asciiTheme="minorHAnsi" w:hAnsiTheme="minorHAnsi" w:cs="Arial"/>
          <w:b/>
          <w:sz w:val="20"/>
        </w:rPr>
        <w:t>Undersigned declares to have completed this Application form truthfully</w:t>
      </w:r>
    </w:p>
    <w:p w:rsidR="002B48C8" w:rsidRPr="002B48C8" w:rsidRDefault="002B48C8" w:rsidP="002B48C8">
      <w:pPr>
        <w:tabs>
          <w:tab w:val="left" w:pos="539"/>
        </w:tabs>
        <w:jc w:val="center"/>
        <w:rPr>
          <w:rFonts w:asciiTheme="minorHAnsi" w:hAnsiTheme="minorHAnsi" w:cs="Arial"/>
          <w:b/>
          <w:sz w:val="20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2B48C8" w:rsidRPr="002B48C8" w:rsidTr="002B48C8">
        <w:trPr>
          <w:trHeight w:val="71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8" w:rsidRPr="002B48C8" w:rsidRDefault="002B48C8">
            <w:pPr>
              <w:keepNext/>
              <w:tabs>
                <w:tab w:val="left" w:pos="539"/>
              </w:tabs>
              <w:jc w:val="center"/>
              <w:outlineLvl w:val="3"/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NAME COMPANY</w:t>
            </w:r>
          </w:p>
          <w:p w:rsidR="002B48C8" w:rsidRPr="002B48C8" w:rsidRDefault="002B48C8">
            <w:pPr>
              <w:jc w:val="center"/>
              <w:rPr>
                <w:rFonts w:asciiTheme="minorHAnsi" w:hAnsiTheme="minorHAnsi" w:cstheme="minorBidi"/>
                <w:sz w:val="20"/>
              </w:rPr>
            </w:pPr>
          </w:p>
          <w:p w:rsidR="002B48C8" w:rsidRPr="002B48C8" w:rsidRDefault="002B48C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2B48C8" w:rsidRPr="002B48C8" w:rsidRDefault="002B48C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2B48C8" w:rsidRPr="002B48C8" w:rsidRDefault="002B48C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2B48C8" w:rsidRPr="002B48C8" w:rsidRDefault="002B48C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B48C8" w:rsidRPr="002B48C8" w:rsidTr="002B48C8">
        <w:trPr>
          <w:trHeight w:val="98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theme="minorBidi"/>
                <w:b/>
                <w:bCs/>
                <w:sz w:val="20"/>
              </w:rPr>
            </w:pPr>
            <w:r w:rsidRPr="002B48C8">
              <w:rPr>
                <w:rFonts w:asciiTheme="minorHAnsi" w:hAnsiTheme="minorHAnsi"/>
                <w:b/>
                <w:bCs/>
                <w:sz w:val="20"/>
              </w:rPr>
              <w:t>LEGAL REPRESENTATIVE</w:t>
            </w:r>
          </w:p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2B48C8">
              <w:rPr>
                <w:rFonts w:asciiTheme="minorHAnsi" w:hAnsiTheme="minorHAnsi" w:cs="Arial"/>
                <w:sz w:val="20"/>
              </w:rPr>
              <w:t>(The person in the company, authorized by the Chamber of Commerce)</w:t>
            </w:r>
          </w:p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2B48C8" w:rsidRPr="002B48C8" w:rsidTr="002B48C8">
        <w:trPr>
          <w:trHeight w:val="8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8" w:rsidRPr="002B48C8" w:rsidRDefault="002B48C8">
            <w:pPr>
              <w:keepNext/>
              <w:tabs>
                <w:tab w:val="left" w:pos="539"/>
              </w:tabs>
              <w:jc w:val="center"/>
              <w:outlineLvl w:val="3"/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DATE &amp; SIGNATURE</w:t>
            </w:r>
          </w:p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:rsidR="002B48C8" w:rsidRPr="002B48C8" w:rsidRDefault="002B48C8" w:rsidP="002B48C8">
      <w:pPr>
        <w:tabs>
          <w:tab w:val="left" w:pos="709"/>
        </w:tabs>
        <w:spacing w:before="100" w:beforeAutospacing="1" w:after="100" w:afterAutospacing="1"/>
        <w:jc w:val="center"/>
        <w:rPr>
          <w:rFonts w:asciiTheme="minorHAnsi" w:eastAsia="Arial Unicode MS" w:hAnsiTheme="minorHAnsi" w:cs="Arial"/>
          <w:b/>
          <w:bCs/>
          <w:sz w:val="20"/>
        </w:rPr>
      </w:pPr>
      <w:r w:rsidRPr="002B48C8">
        <w:rPr>
          <w:rFonts w:asciiTheme="minorHAnsi" w:eastAsia="Arial Unicode MS" w:hAnsiTheme="minorHAnsi" w:cs="Arial"/>
          <w:b/>
          <w:bCs/>
          <w:sz w:val="20"/>
        </w:rPr>
        <w:t>Based on the above information, Control Union Certifications will draw up a no-obligation offer for a contract.</w:t>
      </w:r>
    </w:p>
    <w:p w:rsidR="002B48C8" w:rsidRPr="002B48C8" w:rsidRDefault="002B48C8" w:rsidP="002B48C8">
      <w:pPr>
        <w:tabs>
          <w:tab w:val="left" w:pos="709"/>
          <w:tab w:val="left" w:pos="9072"/>
        </w:tabs>
        <w:spacing w:before="100" w:beforeAutospacing="1" w:after="100" w:afterAutospacing="1"/>
        <w:ind w:right="1"/>
        <w:jc w:val="center"/>
        <w:rPr>
          <w:rFonts w:asciiTheme="minorHAnsi" w:eastAsia="Arial Unicode MS" w:hAnsiTheme="minorHAnsi" w:cs="Arial"/>
          <w:b/>
          <w:bCs/>
          <w:sz w:val="20"/>
        </w:rPr>
      </w:pPr>
      <w:r w:rsidRPr="002B48C8">
        <w:rPr>
          <w:rFonts w:asciiTheme="minorHAnsi" w:eastAsia="Arial Unicode MS" w:hAnsiTheme="minorHAnsi" w:cs="Arial"/>
          <w:b/>
          <w:bCs/>
          <w:sz w:val="20"/>
        </w:rPr>
        <w:t>SEND TO:</w:t>
      </w:r>
    </w:p>
    <w:p w:rsidR="002B48C8" w:rsidRPr="002B48C8" w:rsidRDefault="002B48C8" w:rsidP="00A4549B">
      <w:pPr>
        <w:tabs>
          <w:tab w:val="left" w:pos="709"/>
          <w:tab w:val="left" w:pos="9072"/>
        </w:tabs>
        <w:spacing w:line="360" w:lineRule="auto"/>
        <w:ind w:right="1"/>
        <w:jc w:val="center"/>
        <w:rPr>
          <w:rFonts w:asciiTheme="minorHAnsi" w:eastAsia="Arial Unicode MS" w:hAnsiTheme="minorHAnsi" w:cs="Arial"/>
          <w:bCs/>
          <w:sz w:val="20"/>
        </w:rPr>
      </w:pPr>
      <w:r w:rsidRPr="002B48C8">
        <w:rPr>
          <w:rFonts w:asciiTheme="minorHAnsi" w:eastAsia="Arial Unicode MS" w:hAnsiTheme="minorHAnsi" w:cs="Arial"/>
          <w:bCs/>
          <w:sz w:val="20"/>
        </w:rPr>
        <w:t>Control Union Certifications</w:t>
      </w:r>
    </w:p>
    <w:p w:rsidR="002B48C8" w:rsidRPr="002B48C8" w:rsidRDefault="002B48C8" w:rsidP="00A4549B">
      <w:pPr>
        <w:tabs>
          <w:tab w:val="left" w:pos="709"/>
          <w:tab w:val="left" w:pos="9072"/>
        </w:tabs>
        <w:spacing w:line="360" w:lineRule="auto"/>
        <w:ind w:right="1"/>
        <w:jc w:val="center"/>
        <w:rPr>
          <w:rFonts w:asciiTheme="minorHAnsi" w:eastAsia="Arial Unicode MS" w:hAnsiTheme="minorHAnsi" w:cs="Arial"/>
          <w:bCs/>
          <w:sz w:val="20"/>
        </w:rPr>
      </w:pPr>
      <w:proofErr w:type="spellStart"/>
      <w:r w:rsidRPr="002B48C8">
        <w:rPr>
          <w:rFonts w:asciiTheme="minorHAnsi" w:eastAsia="Arial Unicode MS" w:hAnsiTheme="minorHAnsi" w:cs="Arial"/>
          <w:bCs/>
          <w:sz w:val="20"/>
        </w:rPr>
        <w:t>Meeuwenlaan</w:t>
      </w:r>
      <w:proofErr w:type="spellEnd"/>
      <w:r w:rsidRPr="002B48C8">
        <w:rPr>
          <w:rFonts w:asciiTheme="minorHAnsi" w:eastAsia="Arial Unicode MS" w:hAnsiTheme="minorHAnsi" w:cs="Arial"/>
          <w:bCs/>
          <w:sz w:val="20"/>
        </w:rPr>
        <w:t xml:space="preserve"> 4-6</w:t>
      </w:r>
    </w:p>
    <w:p w:rsidR="002B48C8" w:rsidRPr="002B48C8" w:rsidRDefault="002B48C8" w:rsidP="00A4549B">
      <w:pPr>
        <w:tabs>
          <w:tab w:val="left" w:pos="709"/>
          <w:tab w:val="left" w:pos="9072"/>
        </w:tabs>
        <w:spacing w:line="360" w:lineRule="auto"/>
        <w:ind w:right="1"/>
        <w:jc w:val="center"/>
        <w:rPr>
          <w:rFonts w:asciiTheme="minorHAnsi" w:eastAsia="Arial Unicode MS" w:hAnsiTheme="minorHAnsi" w:cs="Arial"/>
          <w:bCs/>
          <w:sz w:val="20"/>
        </w:rPr>
      </w:pPr>
      <w:r w:rsidRPr="002B48C8">
        <w:rPr>
          <w:rFonts w:asciiTheme="minorHAnsi" w:eastAsia="Arial Unicode MS" w:hAnsiTheme="minorHAnsi" w:cs="Arial"/>
          <w:bCs/>
          <w:sz w:val="20"/>
        </w:rPr>
        <w:t>P. O. Box 161</w:t>
      </w:r>
    </w:p>
    <w:p w:rsidR="002B48C8" w:rsidRPr="002B48C8" w:rsidRDefault="002B48C8" w:rsidP="00A4549B">
      <w:pPr>
        <w:tabs>
          <w:tab w:val="left" w:pos="709"/>
          <w:tab w:val="left" w:pos="9072"/>
        </w:tabs>
        <w:spacing w:line="360" w:lineRule="auto"/>
        <w:ind w:right="1"/>
        <w:jc w:val="center"/>
        <w:rPr>
          <w:rFonts w:asciiTheme="minorHAnsi" w:eastAsia="Arial Unicode MS" w:hAnsiTheme="minorHAnsi" w:cs="Arial"/>
          <w:bCs/>
          <w:sz w:val="20"/>
        </w:rPr>
      </w:pPr>
      <w:r w:rsidRPr="002B48C8">
        <w:rPr>
          <w:rFonts w:asciiTheme="minorHAnsi" w:eastAsia="Arial Unicode MS" w:hAnsiTheme="minorHAnsi" w:cs="Arial"/>
          <w:bCs/>
          <w:sz w:val="20"/>
        </w:rPr>
        <w:t>8000 AD Zwolle</w:t>
      </w:r>
    </w:p>
    <w:p w:rsidR="002B48C8" w:rsidRPr="002B48C8" w:rsidRDefault="002B48C8" w:rsidP="00A4549B">
      <w:pPr>
        <w:tabs>
          <w:tab w:val="left" w:pos="709"/>
          <w:tab w:val="left" w:pos="9072"/>
        </w:tabs>
        <w:spacing w:line="360" w:lineRule="auto"/>
        <w:ind w:right="1"/>
        <w:jc w:val="center"/>
        <w:rPr>
          <w:rFonts w:asciiTheme="minorHAnsi" w:eastAsia="Arial Unicode MS" w:hAnsiTheme="minorHAnsi" w:cs="Arial"/>
          <w:bCs/>
          <w:sz w:val="20"/>
        </w:rPr>
      </w:pPr>
      <w:r w:rsidRPr="002B48C8">
        <w:rPr>
          <w:rFonts w:asciiTheme="minorHAnsi" w:eastAsia="Arial Unicode MS" w:hAnsiTheme="minorHAnsi" w:cs="Arial"/>
          <w:bCs/>
          <w:sz w:val="20"/>
        </w:rPr>
        <w:t>Tel.: +31 (0)38 - 426 - 0100</w:t>
      </w:r>
    </w:p>
    <w:p w:rsidR="002B48C8" w:rsidRPr="002B48C8" w:rsidRDefault="002B48C8" w:rsidP="00A4549B">
      <w:pPr>
        <w:tabs>
          <w:tab w:val="left" w:pos="709"/>
          <w:tab w:val="left" w:pos="9072"/>
        </w:tabs>
        <w:spacing w:line="360" w:lineRule="auto"/>
        <w:ind w:right="1"/>
        <w:jc w:val="center"/>
        <w:rPr>
          <w:rFonts w:asciiTheme="minorHAnsi" w:eastAsia="Arial Unicode MS" w:hAnsiTheme="minorHAnsi" w:cs="Arial"/>
          <w:bCs/>
          <w:sz w:val="20"/>
        </w:rPr>
      </w:pPr>
      <w:r w:rsidRPr="002B48C8">
        <w:rPr>
          <w:rFonts w:asciiTheme="minorHAnsi" w:eastAsia="Arial Unicode MS" w:hAnsiTheme="minorHAnsi" w:cs="Arial"/>
          <w:bCs/>
          <w:sz w:val="20"/>
        </w:rPr>
        <w:t>Fax: +31 (0)38 - 426 - 7040</w:t>
      </w:r>
    </w:p>
    <w:p w:rsidR="002B48C8" w:rsidRPr="002B48C8" w:rsidRDefault="002B48C8" w:rsidP="00A4549B">
      <w:pPr>
        <w:tabs>
          <w:tab w:val="left" w:pos="709"/>
          <w:tab w:val="left" w:pos="9072"/>
        </w:tabs>
        <w:spacing w:line="360" w:lineRule="auto"/>
        <w:ind w:right="1"/>
        <w:jc w:val="center"/>
        <w:rPr>
          <w:rFonts w:asciiTheme="minorHAnsi" w:eastAsia="Arial Unicode MS" w:hAnsiTheme="minorHAnsi" w:cs="Arial"/>
          <w:bCs/>
          <w:sz w:val="20"/>
        </w:rPr>
      </w:pPr>
      <w:r w:rsidRPr="002B48C8">
        <w:rPr>
          <w:rFonts w:asciiTheme="minorHAnsi" w:eastAsia="Arial Unicode MS" w:hAnsiTheme="minorHAnsi" w:cs="Arial"/>
          <w:bCs/>
          <w:sz w:val="20"/>
        </w:rPr>
        <w:t xml:space="preserve">Email: </w:t>
      </w:r>
      <w:hyperlink r:id="rId16" w:history="1">
        <w:r w:rsidRPr="002B48C8">
          <w:rPr>
            <w:rStyle w:val="Hyperlink"/>
            <w:rFonts w:asciiTheme="minorHAnsi" w:eastAsia="Arial Unicode MS" w:hAnsiTheme="minorHAnsi" w:cs="Arial"/>
            <w:bCs/>
            <w:sz w:val="20"/>
          </w:rPr>
          <w:t>certification@controlunion.com</w:t>
        </w:r>
      </w:hyperlink>
    </w:p>
    <w:p w:rsidR="00934C87" w:rsidRPr="003A2948" w:rsidRDefault="00934C87" w:rsidP="00DD4DA6">
      <w:pPr>
        <w:spacing w:line="240" w:lineRule="auto"/>
        <w:rPr>
          <w:rFonts w:asciiTheme="minorHAnsi" w:hAnsiTheme="minorHAnsi"/>
          <w:sz w:val="18"/>
          <w:szCs w:val="18"/>
        </w:rPr>
      </w:pPr>
    </w:p>
    <w:sectPr w:rsidR="00934C87" w:rsidRPr="003A2948" w:rsidSect="002D7D6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709" w:right="1701" w:bottom="1985" w:left="1701" w:header="720" w:footer="576" w:gutter="0"/>
      <w:paperSrc w:first="1" w:other="1"/>
      <w:pgNumType w:start="2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08" w:rsidRDefault="00453C08">
      <w:pPr>
        <w:spacing w:line="240" w:lineRule="auto"/>
      </w:pPr>
      <w:r>
        <w:separator/>
      </w:r>
    </w:p>
    <w:p w:rsidR="00453C08" w:rsidRDefault="00453C08"/>
  </w:endnote>
  <w:endnote w:type="continuationSeparator" w:id="0">
    <w:p w:rsidR="00453C08" w:rsidRDefault="00453C08">
      <w:pPr>
        <w:spacing w:line="240" w:lineRule="auto"/>
      </w:pPr>
      <w:r>
        <w:continuationSeparator/>
      </w:r>
    </w:p>
    <w:p w:rsidR="00453C08" w:rsidRDefault="00453C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calaSans-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a Pro Lt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18" w:rsidRDefault="00906DE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9561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95618">
      <w:rPr>
        <w:rStyle w:val="Seitenzahl"/>
        <w:noProof/>
      </w:rPr>
      <w:t>4</w:t>
    </w:r>
    <w:r>
      <w:rPr>
        <w:rStyle w:val="Seitenzahl"/>
      </w:rPr>
      <w:fldChar w:fldCharType="end"/>
    </w:r>
  </w:p>
  <w:p w:rsidR="00895618" w:rsidRDefault="0089561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FB" w:rsidRDefault="00F65E31" w:rsidP="00A4549B">
    <w:pPr>
      <w:tabs>
        <w:tab w:val="center" w:pos="4536"/>
        <w:tab w:val="right" w:pos="9072"/>
      </w:tabs>
      <w:jc w:val="center"/>
      <w:rPr>
        <w:rFonts w:asciiTheme="minorHAnsi" w:hAnsiTheme="minorHAnsi"/>
        <w:color w:val="808080"/>
        <w:sz w:val="18"/>
        <w:szCs w:val="22"/>
        <w:lang w:val="nl-NL"/>
      </w:rPr>
    </w:pPr>
    <w:r>
      <w:rPr>
        <w:rFonts w:asciiTheme="minorHAnsi" w:hAnsiTheme="minorHAnsi" w:cs="Arial"/>
        <w:color w:val="808080"/>
        <w:sz w:val="20"/>
        <w:szCs w:val="24"/>
        <w:lang w:val="nl-NL"/>
      </w:rPr>
      <w:t>PEFC</w:t>
    </w:r>
    <w:r w:rsidR="00A4549B" w:rsidRPr="00A4549B">
      <w:rPr>
        <w:rFonts w:asciiTheme="minorHAnsi" w:hAnsiTheme="minorHAnsi" w:cs="Arial"/>
        <w:color w:val="808080"/>
        <w:sz w:val="20"/>
        <w:szCs w:val="24"/>
        <w:lang w:val="nl-NL"/>
      </w:rPr>
      <w:t>CUAPPLCOC.F01(03</w:t>
    </w:r>
    <w:r>
      <w:rPr>
        <w:rFonts w:asciiTheme="minorHAnsi" w:hAnsiTheme="minorHAnsi" w:cs="Arial"/>
        <w:color w:val="808080"/>
        <w:sz w:val="20"/>
        <w:szCs w:val="24"/>
        <w:lang w:val="nl-NL"/>
      </w:rPr>
      <w:t>-2</w:t>
    </w:r>
    <w:r w:rsidR="00A4549B" w:rsidRPr="00A4549B">
      <w:rPr>
        <w:rFonts w:asciiTheme="minorHAnsi" w:hAnsiTheme="minorHAnsi" w:cs="Arial"/>
        <w:color w:val="808080"/>
        <w:sz w:val="20"/>
        <w:szCs w:val="24"/>
        <w:lang w:val="nl-NL"/>
      </w:rPr>
      <w:t xml:space="preserve">)EN  </w:t>
    </w:r>
    <w:r>
      <w:rPr>
        <w:rFonts w:asciiTheme="minorHAnsi" w:hAnsiTheme="minorHAnsi" w:cs="Arial"/>
        <w:color w:val="808080"/>
        <w:sz w:val="20"/>
        <w:szCs w:val="24"/>
        <w:lang w:val="nl-NL"/>
      </w:rPr>
      <w:t>SEP2014</w:t>
    </w:r>
    <w:r w:rsidR="00021278" w:rsidRPr="00C972F1">
      <w:rPr>
        <w:rFonts w:asciiTheme="minorHAnsi" w:hAnsiTheme="minorHAnsi"/>
        <w:color w:val="808080"/>
        <w:sz w:val="14"/>
        <w:szCs w:val="14"/>
        <w:lang w:val="nl-NL"/>
      </w:rPr>
      <w:tab/>
    </w:r>
    <w:r w:rsidR="00021278" w:rsidRPr="00C972F1">
      <w:rPr>
        <w:rFonts w:asciiTheme="minorHAnsi" w:hAnsiTheme="minorHAnsi"/>
        <w:color w:val="808080"/>
        <w:sz w:val="14"/>
        <w:szCs w:val="14"/>
        <w:lang w:val="nl-NL"/>
      </w:rPr>
      <w:tab/>
    </w:r>
    <w:r w:rsidR="00021278" w:rsidRPr="00C972F1">
      <w:rPr>
        <w:rFonts w:asciiTheme="minorHAnsi" w:hAnsiTheme="minorHAnsi"/>
        <w:color w:val="808080"/>
        <w:sz w:val="18"/>
        <w:szCs w:val="22"/>
        <w:lang w:val="nl-NL"/>
      </w:rPr>
      <w:t xml:space="preserve">Page </w:t>
    </w:r>
    <w:r w:rsidR="00906DED" w:rsidRPr="00C972F1">
      <w:rPr>
        <w:rFonts w:asciiTheme="minorHAnsi" w:hAnsiTheme="minorHAnsi"/>
        <w:color w:val="808080"/>
        <w:sz w:val="18"/>
        <w:szCs w:val="22"/>
        <w:lang w:val="nl-NL"/>
      </w:rPr>
      <w:fldChar w:fldCharType="begin"/>
    </w:r>
    <w:r w:rsidR="00021278" w:rsidRPr="00C972F1">
      <w:rPr>
        <w:rFonts w:asciiTheme="minorHAnsi" w:hAnsiTheme="minorHAnsi"/>
        <w:color w:val="808080"/>
        <w:sz w:val="18"/>
        <w:szCs w:val="22"/>
        <w:lang w:val="nl-NL"/>
      </w:rPr>
      <w:instrText xml:space="preserve"> PAGE </w:instrText>
    </w:r>
    <w:r w:rsidR="00906DED" w:rsidRPr="00C972F1">
      <w:rPr>
        <w:rFonts w:asciiTheme="minorHAnsi" w:hAnsiTheme="minorHAnsi"/>
        <w:color w:val="808080"/>
        <w:sz w:val="18"/>
        <w:szCs w:val="22"/>
        <w:lang w:val="nl-NL"/>
      </w:rPr>
      <w:fldChar w:fldCharType="separate"/>
    </w:r>
    <w:r w:rsidR="00E20487">
      <w:rPr>
        <w:rFonts w:asciiTheme="minorHAnsi" w:hAnsiTheme="minorHAnsi"/>
        <w:noProof/>
        <w:color w:val="808080"/>
        <w:sz w:val="18"/>
        <w:szCs w:val="22"/>
        <w:lang w:val="nl-NL"/>
      </w:rPr>
      <w:t>1</w:t>
    </w:r>
    <w:r w:rsidR="00906DED" w:rsidRPr="00C972F1">
      <w:rPr>
        <w:rFonts w:asciiTheme="minorHAnsi" w:hAnsiTheme="minorHAnsi"/>
        <w:color w:val="808080"/>
        <w:sz w:val="18"/>
        <w:szCs w:val="22"/>
        <w:lang w:val="nl-NL"/>
      </w:rPr>
      <w:fldChar w:fldCharType="end"/>
    </w:r>
    <w:r w:rsidR="00021278" w:rsidRPr="00C972F1">
      <w:rPr>
        <w:rFonts w:asciiTheme="minorHAnsi" w:hAnsiTheme="minorHAnsi"/>
        <w:color w:val="808080"/>
        <w:sz w:val="18"/>
        <w:szCs w:val="22"/>
        <w:lang w:val="nl-NL"/>
      </w:rPr>
      <w:t xml:space="preserve"> of </w:t>
    </w:r>
    <w:r w:rsidR="00906DED" w:rsidRPr="00C972F1">
      <w:rPr>
        <w:rFonts w:asciiTheme="minorHAnsi" w:hAnsiTheme="minorHAnsi"/>
        <w:color w:val="808080"/>
        <w:sz w:val="18"/>
        <w:szCs w:val="22"/>
        <w:lang w:val="nl-NL"/>
      </w:rPr>
      <w:fldChar w:fldCharType="begin"/>
    </w:r>
    <w:r w:rsidR="00021278" w:rsidRPr="00C972F1">
      <w:rPr>
        <w:rFonts w:asciiTheme="minorHAnsi" w:hAnsiTheme="minorHAnsi"/>
        <w:color w:val="808080"/>
        <w:sz w:val="18"/>
        <w:szCs w:val="22"/>
        <w:lang w:val="nl-NL"/>
      </w:rPr>
      <w:instrText xml:space="preserve"> NUMPAGES </w:instrText>
    </w:r>
    <w:r w:rsidR="00906DED" w:rsidRPr="00C972F1">
      <w:rPr>
        <w:rFonts w:asciiTheme="minorHAnsi" w:hAnsiTheme="minorHAnsi"/>
        <w:color w:val="808080"/>
        <w:sz w:val="18"/>
        <w:szCs w:val="22"/>
        <w:lang w:val="nl-NL"/>
      </w:rPr>
      <w:fldChar w:fldCharType="separate"/>
    </w:r>
    <w:r w:rsidR="00E20487">
      <w:rPr>
        <w:rFonts w:asciiTheme="minorHAnsi" w:hAnsiTheme="minorHAnsi"/>
        <w:noProof/>
        <w:color w:val="808080"/>
        <w:sz w:val="18"/>
        <w:szCs w:val="22"/>
        <w:lang w:val="nl-NL"/>
      </w:rPr>
      <w:t>4</w:t>
    </w:r>
    <w:r w:rsidR="00906DED" w:rsidRPr="00C972F1">
      <w:rPr>
        <w:rFonts w:asciiTheme="minorHAnsi" w:hAnsiTheme="minorHAnsi"/>
        <w:color w:val="808080"/>
        <w:sz w:val="18"/>
        <w:szCs w:val="22"/>
        <w:lang w:val="nl-NL"/>
      </w:rPr>
      <w:fldChar w:fldCharType="end"/>
    </w:r>
  </w:p>
  <w:p w:rsidR="00A4549B" w:rsidRPr="00A4549B" w:rsidRDefault="00A4549B" w:rsidP="00A4549B">
    <w:pPr>
      <w:tabs>
        <w:tab w:val="center" w:pos="4536"/>
        <w:tab w:val="right" w:pos="9072"/>
      </w:tabs>
      <w:jc w:val="center"/>
      <w:rPr>
        <w:rFonts w:asciiTheme="minorHAnsi" w:hAnsiTheme="minorHAnsi"/>
        <w:i/>
        <w:color w:val="808080" w:themeColor="background1" w:themeShade="80"/>
        <w:sz w:val="14"/>
        <w:szCs w:val="18"/>
        <w:lang w:val="nl-NL"/>
      </w:rPr>
    </w:pPr>
    <w:r w:rsidRPr="00A4549B">
      <w:rPr>
        <w:rFonts w:asciiTheme="minorHAnsi" w:hAnsiTheme="minorHAnsi"/>
        <w:bCs/>
        <w:i/>
        <w:color w:val="808080" w:themeColor="background1" w:themeShade="80"/>
        <w:sz w:val="20"/>
        <w:szCs w:val="16"/>
      </w:rPr>
      <w:t>Attach extra sheets if needed</w:t>
    </w:r>
  </w:p>
  <w:p w:rsidR="00A4549B" w:rsidRPr="00A4549B" w:rsidRDefault="00A4549B" w:rsidP="00A4549B">
    <w:pPr>
      <w:tabs>
        <w:tab w:val="center" w:pos="4536"/>
        <w:tab w:val="right" w:pos="9072"/>
      </w:tabs>
      <w:jc w:val="center"/>
      <w:rPr>
        <w:rFonts w:ascii="Arial" w:hAnsi="Arial" w:cs="Arial"/>
        <w:color w:val="808080"/>
        <w:sz w:val="16"/>
        <w:lang w:val="nl-NL"/>
      </w:rPr>
    </w:pPr>
  </w:p>
  <w:p w:rsidR="006F1C1B" w:rsidRPr="003E1C52" w:rsidRDefault="00E15A2D" w:rsidP="00E15A2D">
    <w:pPr>
      <w:widowControl w:val="0"/>
      <w:overflowPunct w:val="0"/>
      <w:autoSpaceDE w:val="0"/>
      <w:autoSpaceDN w:val="0"/>
      <w:adjustRightInd w:val="0"/>
      <w:spacing w:line="328" w:lineRule="auto"/>
      <w:ind w:right="20"/>
      <w:rPr>
        <w:rFonts w:ascii="Sansa Pro Lt" w:hAnsi="Sansa Pro Lt" w:cs="Arial"/>
        <w:color w:val="44C8F5"/>
        <w:sz w:val="14"/>
        <w:szCs w:val="14"/>
      </w:rPr>
    </w:pPr>
    <w:r w:rsidRPr="003E1C52">
      <w:rPr>
        <w:rFonts w:ascii="Sansa Pro Lt" w:hAnsi="Sansa Pro Lt" w:cs="Arial"/>
        <w:color w:val="44C8F5"/>
        <w:sz w:val="14"/>
        <w:szCs w:val="14"/>
      </w:rPr>
      <w:t xml:space="preserve">OFFICE </w:t>
    </w:r>
    <w:r w:rsidRPr="003E1C52">
      <w:rPr>
        <w:rFonts w:ascii="Sansa Pro Lt" w:hAnsi="Sansa Pro Lt" w:cs="Arial"/>
        <w:color w:val="CFD5D5"/>
        <w:sz w:val="10"/>
        <w:szCs w:val="10"/>
      </w:rPr>
      <w:t>•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proofErr w:type="spellStart"/>
    <w:r w:rsidR="002042FB" w:rsidRPr="003E1C52">
      <w:rPr>
        <w:rFonts w:ascii="Sansa Pro Lt" w:hAnsi="Sansa Pro Lt" w:cs="Arial"/>
        <w:color w:val="759192"/>
        <w:sz w:val="14"/>
        <w:szCs w:val="14"/>
      </w:rPr>
      <w:t>Meeuwenlaan</w:t>
    </w:r>
    <w:proofErr w:type="spellEnd"/>
    <w:r w:rsidR="002042FB" w:rsidRPr="003E1C52">
      <w:rPr>
        <w:rFonts w:ascii="Sansa Pro Lt" w:hAnsi="Sansa Pro Lt" w:cs="Arial"/>
        <w:color w:val="759192"/>
        <w:sz w:val="14"/>
        <w:szCs w:val="14"/>
      </w:rPr>
      <w:t xml:space="preserve"> 4-6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Pr="003E1C52">
      <w:rPr>
        <w:rFonts w:ascii="Sansa Pro Lt" w:hAnsi="Sansa Pro Lt" w:cs="Arial"/>
        <w:color w:val="CFD5D5"/>
        <w:sz w:val="10"/>
        <w:szCs w:val="10"/>
      </w:rPr>
      <w:t>•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="002042FB" w:rsidRPr="003E1C52">
      <w:rPr>
        <w:rFonts w:ascii="Sansa Pro Lt" w:hAnsi="Sansa Pro Lt" w:cs="Arial"/>
        <w:color w:val="759192"/>
        <w:sz w:val="14"/>
        <w:szCs w:val="14"/>
      </w:rPr>
      <w:t>8011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Pr="003E1C52">
      <w:rPr>
        <w:rFonts w:ascii="Sansa Pro Lt" w:hAnsi="Sansa Pro Lt" w:cs="Arial"/>
        <w:color w:val="CFD5D5"/>
        <w:sz w:val="10"/>
        <w:szCs w:val="10"/>
      </w:rPr>
      <w:t>•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="002042FB" w:rsidRPr="003E1C52">
      <w:rPr>
        <w:rFonts w:ascii="Sansa Pro Lt" w:hAnsi="Sansa Pro Lt" w:cs="Arial"/>
        <w:color w:val="759192"/>
        <w:sz w:val="14"/>
        <w:szCs w:val="14"/>
      </w:rPr>
      <w:t>BZ Zwolle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Pr="003E1C52">
      <w:rPr>
        <w:rFonts w:ascii="Sansa Pro Lt" w:hAnsi="Sansa Pro Lt" w:cs="Arial"/>
        <w:color w:val="CFD5D5"/>
        <w:sz w:val="10"/>
        <w:szCs w:val="10"/>
      </w:rPr>
      <w:t>•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Pr="003E1C52">
      <w:rPr>
        <w:rFonts w:ascii="Sansa Pro Lt" w:hAnsi="Sansa Pro Lt" w:cs="Arial"/>
        <w:color w:val="759192"/>
        <w:sz w:val="14"/>
        <w:szCs w:val="14"/>
      </w:rPr>
      <w:t xml:space="preserve">The </w:t>
    </w:r>
    <w:proofErr w:type="gramStart"/>
    <w:r w:rsidRPr="003E1C52">
      <w:rPr>
        <w:rFonts w:ascii="Sansa Pro Lt" w:hAnsi="Sansa Pro Lt" w:cs="Arial"/>
        <w:color w:val="759192"/>
        <w:sz w:val="14"/>
        <w:szCs w:val="14"/>
      </w:rPr>
      <w:t>Netherlands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="00B96E06"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Pr="003E1C52">
      <w:rPr>
        <w:rFonts w:ascii="Sansa Pro Lt" w:hAnsi="Sansa Pro Lt" w:cs="Arial"/>
        <w:color w:val="44C8F5"/>
        <w:sz w:val="14"/>
        <w:szCs w:val="14"/>
      </w:rPr>
      <w:t>POST</w:t>
    </w:r>
    <w:proofErr w:type="gramEnd"/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Pr="003E1C52">
      <w:rPr>
        <w:rFonts w:ascii="Sansa Pro Lt" w:hAnsi="Sansa Pro Lt" w:cs="Arial"/>
        <w:color w:val="CFD5D5"/>
        <w:sz w:val="10"/>
        <w:szCs w:val="10"/>
      </w:rPr>
      <w:t>•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Pr="003E1C52">
      <w:rPr>
        <w:rFonts w:ascii="Sansa Pro Lt" w:hAnsi="Sansa Pro Lt" w:cs="Arial"/>
        <w:color w:val="759192"/>
        <w:sz w:val="14"/>
        <w:szCs w:val="14"/>
      </w:rPr>
      <w:t xml:space="preserve">P.O. Box </w:t>
    </w:r>
    <w:r w:rsidR="002042FB" w:rsidRPr="003E1C52">
      <w:rPr>
        <w:rFonts w:ascii="Sansa Pro Lt" w:hAnsi="Sansa Pro Lt" w:cs="Arial"/>
        <w:color w:val="759192"/>
        <w:sz w:val="14"/>
        <w:szCs w:val="14"/>
      </w:rPr>
      <w:t>161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Pr="003E1C52">
      <w:rPr>
        <w:rFonts w:ascii="Sansa Pro Lt" w:hAnsi="Sansa Pro Lt" w:cs="Arial"/>
        <w:color w:val="CFD5D5"/>
        <w:sz w:val="10"/>
        <w:szCs w:val="10"/>
      </w:rPr>
      <w:t>•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="002042FB" w:rsidRPr="003E1C52">
      <w:rPr>
        <w:rFonts w:ascii="Sansa Pro Lt" w:hAnsi="Sansa Pro Lt" w:cs="Arial"/>
        <w:color w:val="759192"/>
        <w:sz w:val="14"/>
        <w:szCs w:val="14"/>
      </w:rPr>
      <w:t>8000 AD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Pr="003E1C52">
      <w:rPr>
        <w:rFonts w:ascii="Sansa Pro Lt" w:hAnsi="Sansa Pro Lt" w:cs="Arial"/>
        <w:color w:val="CFD5D5"/>
        <w:sz w:val="10"/>
        <w:szCs w:val="10"/>
      </w:rPr>
      <w:t>•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="002042FB" w:rsidRPr="003E1C52">
      <w:rPr>
        <w:rFonts w:ascii="Sansa Pro Lt" w:hAnsi="Sansa Pro Lt" w:cs="Arial"/>
        <w:color w:val="759192"/>
        <w:sz w:val="14"/>
        <w:szCs w:val="14"/>
      </w:rPr>
      <w:t>Zwolle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Pr="003E1C52">
      <w:rPr>
        <w:rFonts w:ascii="Sansa Pro Lt" w:hAnsi="Sansa Pro Lt" w:cs="Arial"/>
        <w:color w:val="CFD5D5"/>
        <w:sz w:val="10"/>
        <w:szCs w:val="10"/>
      </w:rPr>
      <w:t>•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Pr="003E1C52">
      <w:rPr>
        <w:rFonts w:ascii="Sansa Pro Lt" w:hAnsi="Sansa Pro Lt" w:cs="Arial"/>
        <w:color w:val="759192"/>
        <w:sz w:val="14"/>
        <w:szCs w:val="14"/>
      </w:rPr>
      <w:t>The Netherlands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</w:p>
  <w:p w:rsidR="00E15A2D" w:rsidRPr="003E1C52" w:rsidRDefault="00E15A2D" w:rsidP="00E15A2D">
    <w:pPr>
      <w:widowControl w:val="0"/>
      <w:overflowPunct w:val="0"/>
      <w:autoSpaceDE w:val="0"/>
      <w:autoSpaceDN w:val="0"/>
      <w:adjustRightInd w:val="0"/>
      <w:spacing w:line="328" w:lineRule="auto"/>
      <w:ind w:right="20"/>
      <w:rPr>
        <w:rFonts w:ascii="Sansa Pro Lt" w:hAnsi="Sansa Pro Lt" w:cs="Latha"/>
        <w:sz w:val="24"/>
        <w:szCs w:val="24"/>
      </w:rPr>
    </w:pPr>
    <w:r w:rsidRPr="003E1C52">
      <w:rPr>
        <w:rFonts w:ascii="Sansa Pro Lt" w:hAnsi="Sansa Pro Lt" w:cs="Arial"/>
        <w:color w:val="44C8F5"/>
        <w:sz w:val="14"/>
        <w:szCs w:val="14"/>
      </w:rPr>
      <w:t xml:space="preserve">T </w:t>
    </w:r>
    <w:r w:rsidR="00B96E06" w:rsidRPr="003E1C52">
      <w:rPr>
        <w:rFonts w:ascii="Sansa Pro Lt" w:hAnsi="Sansa Pro Lt" w:cs="Arial"/>
        <w:color w:val="759192"/>
        <w:sz w:val="14"/>
        <w:szCs w:val="14"/>
      </w:rPr>
      <w:t>+31 38 42601</w:t>
    </w:r>
    <w:r w:rsidR="002042FB" w:rsidRPr="003E1C52">
      <w:rPr>
        <w:rFonts w:ascii="Sansa Pro Lt" w:hAnsi="Sansa Pro Lt" w:cs="Arial"/>
        <w:color w:val="759192"/>
        <w:sz w:val="14"/>
        <w:szCs w:val="14"/>
      </w:rPr>
      <w:t>00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Pr="003E1C52">
      <w:rPr>
        <w:rFonts w:ascii="Sansa Pro Lt" w:hAnsi="Sansa Pro Lt" w:cs="Arial"/>
        <w:color w:val="CFD5D5"/>
        <w:sz w:val="10"/>
        <w:szCs w:val="10"/>
      </w:rPr>
      <w:t>•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F </w:t>
    </w:r>
    <w:r w:rsidR="00B96E06" w:rsidRPr="003E1C52">
      <w:rPr>
        <w:rFonts w:ascii="Sansa Pro Lt" w:hAnsi="Sansa Pro Lt" w:cs="Arial"/>
        <w:color w:val="759192"/>
        <w:sz w:val="14"/>
        <w:szCs w:val="14"/>
      </w:rPr>
      <w:t xml:space="preserve">+31 38 </w:t>
    </w:r>
    <w:r w:rsidR="002042FB" w:rsidRPr="003E1C52">
      <w:rPr>
        <w:rFonts w:ascii="Sansa Pro Lt" w:hAnsi="Sansa Pro Lt" w:cs="Arial"/>
        <w:color w:val="759192"/>
        <w:sz w:val="14"/>
        <w:szCs w:val="14"/>
      </w:rPr>
      <w:t>42</w:t>
    </w:r>
    <w:r w:rsidR="00EB3CAC" w:rsidRPr="003E1C52">
      <w:rPr>
        <w:rFonts w:ascii="Sansa Pro Lt" w:hAnsi="Sansa Pro Lt" w:cs="Arial"/>
        <w:color w:val="759192"/>
        <w:sz w:val="14"/>
        <w:szCs w:val="14"/>
      </w:rPr>
      <w:t>6</w:t>
    </w:r>
    <w:r w:rsidR="00B96E06" w:rsidRPr="003E1C52">
      <w:rPr>
        <w:rFonts w:ascii="Sansa Pro Lt" w:hAnsi="Sansa Pro Lt" w:cs="Arial"/>
        <w:color w:val="759192"/>
        <w:sz w:val="14"/>
        <w:szCs w:val="14"/>
      </w:rPr>
      <w:t>70</w:t>
    </w:r>
    <w:r w:rsidR="002042FB" w:rsidRPr="003E1C52">
      <w:rPr>
        <w:rFonts w:ascii="Sansa Pro Lt" w:hAnsi="Sansa Pro Lt" w:cs="Arial"/>
        <w:color w:val="759192"/>
        <w:sz w:val="14"/>
        <w:szCs w:val="14"/>
      </w:rPr>
      <w:t>40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Pr="003E1C52">
      <w:rPr>
        <w:rFonts w:ascii="Sansa Pro Lt" w:hAnsi="Sansa Pro Lt" w:cs="Arial"/>
        <w:color w:val="CFD5D5"/>
        <w:sz w:val="10"/>
        <w:szCs w:val="10"/>
      </w:rPr>
      <w:t>•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="00EB3CAC" w:rsidRPr="003E1C52">
      <w:rPr>
        <w:rFonts w:ascii="Sansa Pro Lt" w:hAnsi="Sansa Pro Lt" w:cs="Arial"/>
        <w:color w:val="759192"/>
        <w:sz w:val="14"/>
        <w:szCs w:val="14"/>
      </w:rPr>
      <w:t>certification</w:t>
    </w:r>
    <w:r w:rsidRPr="003E1C52">
      <w:rPr>
        <w:rFonts w:ascii="Sansa Pro Lt" w:hAnsi="Sansa Pro Lt" w:cs="Arial"/>
        <w:color w:val="759192"/>
        <w:sz w:val="14"/>
        <w:szCs w:val="14"/>
      </w:rPr>
      <w:t>@controlunion.com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Pr="003E1C52">
      <w:rPr>
        <w:rFonts w:ascii="Sansa Pro Lt" w:hAnsi="Sansa Pro Lt" w:cs="Arial"/>
        <w:color w:val="CFD5D5"/>
        <w:sz w:val="10"/>
        <w:szCs w:val="10"/>
      </w:rPr>
      <w:t>•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Pr="003E1C52">
      <w:rPr>
        <w:rFonts w:ascii="Sansa Pro Lt" w:hAnsi="Sansa Pro Lt" w:cs="Arial"/>
        <w:color w:val="759192"/>
        <w:sz w:val="14"/>
        <w:szCs w:val="14"/>
      </w:rPr>
      <w:t>www.controlunion.com</w:t>
    </w:r>
  </w:p>
  <w:p w:rsidR="00895618" w:rsidRPr="00021278" w:rsidRDefault="00410826" w:rsidP="00F65E31">
    <w:pPr>
      <w:tabs>
        <w:tab w:val="center" w:pos="4320"/>
        <w:tab w:val="right" w:pos="8640"/>
      </w:tabs>
      <w:spacing w:line="240" w:lineRule="auto"/>
      <w:rPr>
        <w:rFonts w:ascii="Verdana" w:hAnsi="Verdana"/>
        <w:color w:val="808080"/>
        <w:sz w:val="16"/>
        <w:szCs w:val="16"/>
        <w:lang w:val="nl-NL"/>
      </w:rPr>
    </w:pPr>
    <w:r>
      <w:rPr>
        <w:rFonts w:ascii="Verdana" w:hAnsi="Verdana"/>
        <w:noProof/>
        <w:color w:val="808080"/>
        <w:sz w:val="16"/>
        <w:szCs w:val="16"/>
        <w:lang w:val="de-DE" w:eastAsia="de-DE"/>
      </w:rPr>
      <w:drawing>
        <wp:anchor distT="0" distB="0" distL="114300" distR="114300" simplePos="0" relativeHeight="251656704" behindDoc="1" locked="0" layoutInCell="0" allowOverlap="1" wp14:anchorId="583B8B39" wp14:editId="7F58F899">
          <wp:simplePos x="0" y="0"/>
          <wp:positionH relativeFrom="column">
            <wp:posOffset>-1067435</wp:posOffset>
          </wp:positionH>
          <wp:positionV relativeFrom="paragraph">
            <wp:posOffset>133350</wp:posOffset>
          </wp:positionV>
          <wp:extent cx="7553960" cy="355600"/>
          <wp:effectExtent l="19050" t="0" r="889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3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5618" w:rsidRPr="00985232">
      <w:rPr>
        <w:rFonts w:ascii="Verdana" w:hAnsi="Verdana"/>
        <w:color w:val="808080"/>
        <w:sz w:val="16"/>
        <w:szCs w:val="16"/>
        <w:lang w:val="nl-N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64" w:rsidRDefault="00BD5B64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9B" w:rsidRDefault="00A4549B" w:rsidP="00A4549B">
    <w:pPr>
      <w:tabs>
        <w:tab w:val="center" w:pos="4536"/>
        <w:tab w:val="right" w:pos="9072"/>
      </w:tabs>
      <w:jc w:val="center"/>
      <w:rPr>
        <w:rFonts w:asciiTheme="minorHAnsi" w:hAnsiTheme="minorHAnsi"/>
        <w:i/>
        <w:color w:val="808080" w:themeColor="background1" w:themeShade="80"/>
        <w:sz w:val="14"/>
        <w:szCs w:val="18"/>
        <w:lang w:val="nl-NL"/>
      </w:rPr>
    </w:pPr>
    <w:r>
      <w:rPr>
        <w:rFonts w:asciiTheme="minorHAnsi" w:hAnsiTheme="minorHAnsi"/>
        <w:bCs/>
        <w:i/>
        <w:color w:val="808080" w:themeColor="background1" w:themeShade="80"/>
        <w:sz w:val="20"/>
        <w:szCs w:val="16"/>
      </w:rPr>
      <w:t>Attach extra sheets if needed</w:t>
    </w:r>
  </w:p>
  <w:p w:rsidR="00A4549B" w:rsidRDefault="00A4549B" w:rsidP="00A4549B">
    <w:pPr>
      <w:tabs>
        <w:tab w:val="center" w:pos="4536"/>
        <w:tab w:val="right" w:pos="9072"/>
      </w:tabs>
      <w:ind w:left="-1134"/>
      <w:rPr>
        <w:rFonts w:ascii="Arial" w:hAnsi="Arial" w:cs="Arial"/>
        <w:color w:val="808080"/>
        <w:sz w:val="16"/>
        <w:lang w:val="nl-NL"/>
      </w:rPr>
    </w:pPr>
  </w:p>
  <w:p w:rsidR="00EE1FD2" w:rsidRPr="00A4549B" w:rsidRDefault="00F65E31" w:rsidP="00A4549B">
    <w:pPr>
      <w:tabs>
        <w:tab w:val="center" w:pos="4536"/>
        <w:tab w:val="right" w:pos="9072"/>
      </w:tabs>
      <w:rPr>
        <w:rFonts w:ascii="Arial" w:hAnsi="Arial" w:cs="Arial"/>
        <w:color w:val="808080"/>
        <w:sz w:val="16"/>
        <w:lang w:val="nl-NL"/>
      </w:rPr>
    </w:pPr>
    <w:r>
      <w:rPr>
        <w:rFonts w:ascii="Arial" w:hAnsi="Arial" w:cs="Arial"/>
        <w:color w:val="808080"/>
        <w:sz w:val="16"/>
        <w:lang w:val="nl-NL"/>
      </w:rPr>
      <w:t>PEFC</w:t>
    </w:r>
    <w:r w:rsidR="00A4549B">
      <w:rPr>
        <w:rFonts w:ascii="Arial" w:hAnsi="Arial" w:cs="Arial"/>
        <w:color w:val="808080"/>
        <w:sz w:val="16"/>
        <w:lang w:val="nl-NL"/>
      </w:rPr>
      <w:t>CUAPPLCOC.F01(03</w:t>
    </w:r>
    <w:r>
      <w:rPr>
        <w:rFonts w:ascii="Arial" w:hAnsi="Arial" w:cs="Arial"/>
        <w:color w:val="808080"/>
        <w:sz w:val="16"/>
        <w:lang w:val="nl-NL"/>
      </w:rPr>
      <w:t>-2</w:t>
    </w:r>
    <w:r w:rsidR="00A4549B">
      <w:rPr>
        <w:rFonts w:ascii="Arial" w:hAnsi="Arial" w:cs="Arial"/>
        <w:color w:val="808080"/>
        <w:sz w:val="16"/>
        <w:lang w:val="nl-NL"/>
      </w:rPr>
      <w:t xml:space="preserve">)EN  </w:t>
    </w:r>
    <w:r>
      <w:rPr>
        <w:rFonts w:ascii="Arial" w:hAnsi="Arial" w:cs="Arial"/>
        <w:color w:val="808080"/>
        <w:sz w:val="16"/>
        <w:lang w:val="nl-NL"/>
      </w:rPr>
      <w:t>AUG2014</w:t>
    </w:r>
    <w:r w:rsidR="00EE1FD2" w:rsidRPr="005333DF">
      <w:rPr>
        <w:rFonts w:asciiTheme="minorHAnsi" w:hAnsiTheme="minorHAnsi"/>
        <w:color w:val="808080"/>
        <w:sz w:val="14"/>
        <w:szCs w:val="14"/>
        <w:lang w:val="nl-NL"/>
      </w:rPr>
      <w:tab/>
    </w:r>
    <w:r w:rsidR="00A4549B">
      <w:rPr>
        <w:rFonts w:asciiTheme="minorHAnsi" w:hAnsiTheme="minorHAnsi"/>
        <w:color w:val="808080"/>
        <w:sz w:val="14"/>
        <w:szCs w:val="14"/>
        <w:lang w:val="nl-NL"/>
      </w:rPr>
      <w:tab/>
    </w:r>
    <w:r w:rsidR="00EE1FD2" w:rsidRPr="005333DF">
      <w:rPr>
        <w:rFonts w:asciiTheme="minorHAnsi" w:hAnsiTheme="minorHAnsi"/>
        <w:color w:val="808080"/>
        <w:sz w:val="18"/>
        <w:szCs w:val="22"/>
        <w:lang w:val="nl-NL"/>
      </w:rPr>
      <w:t xml:space="preserve">Page </w:t>
    </w:r>
    <w:r w:rsidR="00906DED" w:rsidRPr="005333DF">
      <w:rPr>
        <w:rFonts w:asciiTheme="minorHAnsi" w:hAnsiTheme="minorHAnsi"/>
        <w:color w:val="808080"/>
        <w:sz w:val="18"/>
        <w:szCs w:val="22"/>
        <w:lang w:val="nl-NL"/>
      </w:rPr>
      <w:fldChar w:fldCharType="begin"/>
    </w:r>
    <w:r w:rsidR="00EE1FD2" w:rsidRPr="005333DF">
      <w:rPr>
        <w:rFonts w:asciiTheme="minorHAnsi" w:hAnsiTheme="minorHAnsi"/>
        <w:color w:val="808080"/>
        <w:sz w:val="18"/>
        <w:szCs w:val="22"/>
        <w:lang w:val="nl-NL"/>
      </w:rPr>
      <w:instrText xml:space="preserve"> PAGE </w:instrText>
    </w:r>
    <w:r w:rsidR="00906DED" w:rsidRPr="005333DF">
      <w:rPr>
        <w:rFonts w:asciiTheme="minorHAnsi" w:hAnsiTheme="minorHAnsi"/>
        <w:color w:val="808080"/>
        <w:sz w:val="18"/>
        <w:szCs w:val="22"/>
        <w:lang w:val="nl-NL"/>
      </w:rPr>
      <w:fldChar w:fldCharType="separate"/>
    </w:r>
    <w:r w:rsidR="00E20487">
      <w:rPr>
        <w:rFonts w:asciiTheme="minorHAnsi" w:hAnsiTheme="minorHAnsi"/>
        <w:noProof/>
        <w:color w:val="808080"/>
        <w:sz w:val="18"/>
        <w:szCs w:val="22"/>
        <w:lang w:val="nl-NL"/>
      </w:rPr>
      <w:t>2</w:t>
    </w:r>
    <w:r w:rsidR="00906DED" w:rsidRPr="005333DF">
      <w:rPr>
        <w:rFonts w:asciiTheme="minorHAnsi" w:hAnsiTheme="minorHAnsi"/>
        <w:color w:val="808080"/>
        <w:sz w:val="18"/>
        <w:szCs w:val="22"/>
        <w:lang w:val="nl-NL"/>
      </w:rPr>
      <w:fldChar w:fldCharType="end"/>
    </w:r>
    <w:r w:rsidR="00EE1FD2" w:rsidRPr="005333DF">
      <w:rPr>
        <w:rFonts w:asciiTheme="minorHAnsi" w:hAnsiTheme="minorHAnsi"/>
        <w:color w:val="808080"/>
        <w:sz w:val="18"/>
        <w:szCs w:val="22"/>
        <w:lang w:val="nl-NL"/>
      </w:rPr>
      <w:t xml:space="preserve"> of </w:t>
    </w:r>
    <w:r w:rsidR="00906DED" w:rsidRPr="005333DF">
      <w:rPr>
        <w:rFonts w:asciiTheme="minorHAnsi" w:hAnsiTheme="minorHAnsi"/>
        <w:color w:val="808080"/>
        <w:sz w:val="18"/>
        <w:szCs w:val="22"/>
        <w:lang w:val="nl-NL"/>
      </w:rPr>
      <w:fldChar w:fldCharType="begin"/>
    </w:r>
    <w:r w:rsidR="00EE1FD2" w:rsidRPr="005333DF">
      <w:rPr>
        <w:rFonts w:asciiTheme="minorHAnsi" w:hAnsiTheme="minorHAnsi"/>
        <w:color w:val="808080"/>
        <w:sz w:val="18"/>
        <w:szCs w:val="22"/>
        <w:lang w:val="nl-NL"/>
      </w:rPr>
      <w:instrText xml:space="preserve"> NUMPAGES </w:instrText>
    </w:r>
    <w:r w:rsidR="00906DED" w:rsidRPr="005333DF">
      <w:rPr>
        <w:rFonts w:asciiTheme="minorHAnsi" w:hAnsiTheme="minorHAnsi"/>
        <w:color w:val="808080"/>
        <w:sz w:val="18"/>
        <w:szCs w:val="22"/>
        <w:lang w:val="nl-NL"/>
      </w:rPr>
      <w:fldChar w:fldCharType="separate"/>
    </w:r>
    <w:r w:rsidR="00E20487">
      <w:rPr>
        <w:rFonts w:asciiTheme="minorHAnsi" w:hAnsiTheme="minorHAnsi"/>
        <w:noProof/>
        <w:color w:val="808080"/>
        <w:sz w:val="18"/>
        <w:szCs w:val="22"/>
        <w:lang w:val="nl-NL"/>
      </w:rPr>
      <w:t>4</w:t>
    </w:r>
    <w:r w:rsidR="00906DED" w:rsidRPr="005333DF">
      <w:rPr>
        <w:rFonts w:asciiTheme="minorHAnsi" w:hAnsiTheme="minorHAnsi"/>
        <w:color w:val="808080"/>
        <w:sz w:val="18"/>
        <w:szCs w:val="22"/>
        <w:lang w:val="nl-NL"/>
      </w:rPr>
      <w:fldChar w:fldCharType="end"/>
    </w:r>
  </w:p>
  <w:p w:rsidR="00EE1FD2" w:rsidRDefault="00EE1FD2" w:rsidP="00E15A2D">
    <w:pPr>
      <w:widowControl w:val="0"/>
      <w:autoSpaceDE w:val="0"/>
      <w:autoSpaceDN w:val="0"/>
      <w:adjustRightInd w:val="0"/>
      <w:spacing w:line="20" w:lineRule="exact"/>
      <w:rPr>
        <w:rFonts w:ascii="Sansa Pro Nor" w:hAnsi="Sansa Pro Nor"/>
        <w:sz w:val="24"/>
        <w:szCs w:val="24"/>
      </w:rPr>
    </w:pPr>
  </w:p>
  <w:p w:rsidR="00EE1FD2" w:rsidRDefault="00EE1FD2" w:rsidP="00E15A2D">
    <w:pPr>
      <w:widowControl w:val="0"/>
      <w:autoSpaceDE w:val="0"/>
      <w:autoSpaceDN w:val="0"/>
      <w:adjustRightInd w:val="0"/>
      <w:spacing w:line="20" w:lineRule="exact"/>
      <w:rPr>
        <w:rFonts w:ascii="Sansa Pro Nor" w:hAnsi="Sansa Pro Nor"/>
        <w:sz w:val="24"/>
        <w:szCs w:val="24"/>
      </w:rPr>
    </w:pPr>
  </w:p>
  <w:p w:rsidR="00EE1FD2" w:rsidRDefault="00EE1FD2" w:rsidP="00E15A2D">
    <w:pPr>
      <w:widowControl w:val="0"/>
      <w:autoSpaceDE w:val="0"/>
      <w:autoSpaceDN w:val="0"/>
      <w:adjustRightInd w:val="0"/>
      <w:spacing w:line="20" w:lineRule="exact"/>
      <w:rPr>
        <w:rFonts w:ascii="Sansa Pro Nor" w:hAnsi="Sansa Pro Nor"/>
        <w:sz w:val="24"/>
        <w:szCs w:val="24"/>
      </w:rPr>
    </w:pPr>
  </w:p>
  <w:p w:rsidR="00EE1FD2" w:rsidRPr="00410826" w:rsidRDefault="00EE1FD2" w:rsidP="00E15A2D">
    <w:pPr>
      <w:widowControl w:val="0"/>
      <w:autoSpaceDE w:val="0"/>
      <w:autoSpaceDN w:val="0"/>
      <w:adjustRightInd w:val="0"/>
      <w:spacing w:line="20" w:lineRule="exact"/>
      <w:rPr>
        <w:rFonts w:ascii="Sansa Pro Nor" w:hAnsi="Sansa Pro Nor"/>
        <w:sz w:val="24"/>
        <w:szCs w:val="24"/>
      </w:rPr>
    </w:pPr>
  </w:p>
  <w:p w:rsidR="007A2136" w:rsidRDefault="004A534D">
    <w:r>
      <w:rPr>
        <w:noProof/>
        <w:lang w:val="de-DE" w:eastAsia="de-DE"/>
      </w:rPr>
      <w:drawing>
        <wp:anchor distT="0" distB="0" distL="114300" distR="114300" simplePos="0" relativeHeight="251660800" behindDoc="1" locked="0" layoutInCell="0" allowOverlap="1" wp14:anchorId="2C1A8717" wp14:editId="10BD3C73">
          <wp:simplePos x="0" y="0"/>
          <wp:positionH relativeFrom="column">
            <wp:posOffset>-1080135</wp:posOffset>
          </wp:positionH>
          <wp:positionV relativeFrom="paragraph">
            <wp:posOffset>197485</wp:posOffset>
          </wp:positionV>
          <wp:extent cx="7562850" cy="36195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64" w:rsidRDefault="00BD5B6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08" w:rsidRDefault="00453C08">
      <w:pPr>
        <w:spacing w:line="240" w:lineRule="auto"/>
      </w:pPr>
      <w:r>
        <w:separator/>
      </w:r>
    </w:p>
    <w:p w:rsidR="00453C08" w:rsidRDefault="00453C08"/>
  </w:footnote>
  <w:footnote w:type="continuationSeparator" w:id="0">
    <w:p w:rsidR="00453C08" w:rsidRDefault="00453C08">
      <w:pPr>
        <w:spacing w:line="240" w:lineRule="auto"/>
      </w:pPr>
      <w:r>
        <w:continuationSeparator/>
      </w:r>
    </w:p>
    <w:p w:rsidR="00453C08" w:rsidRDefault="00453C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2D" w:rsidRDefault="00A01931">
    <w:pPr>
      <w:pStyle w:val="Kopfzeile"/>
    </w:pPr>
    <w:r>
      <w:rPr>
        <w:rFonts w:ascii="Times New Roman" w:hAnsi="Times New Roman"/>
        <w:noProof/>
        <w:sz w:val="24"/>
        <w:szCs w:val="24"/>
        <w:lang w:val="de-DE" w:eastAsia="de-DE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7D6479C5" wp14:editId="12A069C3">
              <wp:simplePos x="0" y="0"/>
              <wp:positionH relativeFrom="page">
                <wp:posOffset>-635</wp:posOffset>
              </wp:positionH>
              <wp:positionV relativeFrom="page">
                <wp:posOffset>-635</wp:posOffset>
              </wp:positionV>
              <wp:extent cx="7559675" cy="71755"/>
              <wp:effectExtent l="0" t="0" r="381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.05pt;margin-top:-.05pt;width:595.25pt;height:5.6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" o:allowincell="f" fillcolor="#44c8f5" stroked="f"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de-DE" w:eastAsia="de-DE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2F062699" wp14:editId="1A037D5F">
              <wp:simplePos x="0" y="0"/>
              <wp:positionH relativeFrom="page">
                <wp:posOffset>-93980</wp:posOffset>
              </wp:positionH>
              <wp:positionV relativeFrom="page">
                <wp:posOffset>-138430</wp:posOffset>
              </wp:positionV>
              <wp:extent cx="7559675" cy="71755"/>
              <wp:effectExtent l="1270" t="4445" r="1905" b="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7.4pt;margin-top:-10.9pt;width:595.25pt;height:5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" o:allowincell="f" fillcolor="#44c8f5" stroked="f"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2ED6B6C" wp14:editId="393ED3C5">
              <wp:simplePos x="0" y="0"/>
              <wp:positionH relativeFrom="page">
                <wp:posOffset>-93980</wp:posOffset>
              </wp:positionH>
              <wp:positionV relativeFrom="page">
                <wp:posOffset>-138430</wp:posOffset>
              </wp:positionV>
              <wp:extent cx="7559675" cy="71755"/>
              <wp:effectExtent l="1270" t="4445" r="1905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.4pt;margin-top:-10.9pt;width:595.25pt;height: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" o:allowincell="f" fillcolor="#44c8f5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64" w:rsidRDefault="00BD5B6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64" w:rsidRPr="002D7D6B" w:rsidRDefault="00A01931" w:rsidP="002D7D6B">
    <w:pPr>
      <w:pStyle w:val="Kopfzeile"/>
    </w:pPr>
    <w:r>
      <w:rPr>
        <w:rFonts w:ascii="Times New Roman" w:hAnsi="Times New Roman"/>
        <w:noProof/>
        <w:sz w:val="24"/>
        <w:szCs w:val="24"/>
        <w:lang w:val="de-DE" w:eastAsia="de-DE"/>
      </w:rPr>
      <mc:AlternateContent>
        <mc:Choice Requires="wps">
          <w:drawing>
            <wp:anchor distT="0" distB="0" distL="114300" distR="114300" simplePos="0" relativeHeight="251664896" behindDoc="1" locked="0" layoutInCell="0" allowOverlap="1" wp14:anchorId="0B79725F" wp14:editId="4D256527">
              <wp:simplePos x="0" y="0"/>
              <wp:positionH relativeFrom="page">
                <wp:posOffset>1270</wp:posOffset>
              </wp:positionH>
              <wp:positionV relativeFrom="page">
                <wp:posOffset>0</wp:posOffset>
              </wp:positionV>
              <wp:extent cx="7559675" cy="71755"/>
              <wp:effectExtent l="1270" t="0" r="1905" b="4445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.1pt;margin-top:0;width:595.25pt;height:5.6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" o:allowincell="f" fillcolor="#44c8f5" stroked="f"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de-DE" w:eastAsia="de-DE"/>
      </w:rPr>
      <mc:AlternateContent>
        <mc:Choice Requires="wps">
          <w:drawing>
            <wp:anchor distT="0" distB="0" distL="114300" distR="114300" simplePos="0" relativeHeight="251663872" behindDoc="1" locked="0" layoutInCell="0" allowOverlap="1" wp14:anchorId="2EA65D50" wp14:editId="3F569F3A">
              <wp:simplePos x="0" y="0"/>
              <wp:positionH relativeFrom="page">
                <wp:posOffset>-95885</wp:posOffset>
              </wp:positionH>
              <wp:positionV relativeFrom="page">
                <wp:posOffset>-143510</wp:posOffset>
              </wp:positionV>
              <wp:extent cx="7559675" cy="71755"/>
              <wp:effectExtent l="0" t="0" r="381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7.55pt;margin-top:-11.3pt;width:595.25pt;height:5.6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" o:allowincell="f" fillcolor="#44c8f5" stroked="f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64" w:rsidRDefault="00BD5B6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49F"/>
    <w:multiLevelType w:val="hybridMultilevel"/>
    <w:tmpl w:val="4CF004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3879"/>
    <w:multiLevelType w:val="hybridMultilevel"/>
    <w:tmpl w:val="B92671A8"/>
    <w:lvl w:ilvl="0" w:tplc="D91EFEF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044BB"/>
    <w:multiLevelType w:val="multilevel"/>
    <w:tmpl w:val="E57A0982"/>
    <w:lvl w:ilvl="0">
      <w:start w:val="1"/>
      <w:numFmt w:val="decimal"/>
      <w:pStyle w:val="OfferLetterHead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3F386F"/>
    <w:multiLevelType w:val="hybridMultilevel"/>
    <w:tmpl w:val="E87C9D1A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08761DD"/>
    <w:multiLevelType w:val="hybridMultilevel"/>
    <w:tmpl w:val="ACB404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4ECA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AF6DBC"/>
    <w:multiLevelType w:val="hybridMultilevel"/>
    <w:tmpl w:val="2E2243B0"/>
    <w:lvl w:ilvl="0" w:tplc="0413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DA46014"/>
    <w:multiLevelType w:val="hybridMultilevel"/>
    <w:tmpl w:val="45E029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985932"/>
    <w:multiLevelType w:val="hybridMultilevel"/>
    <w:tmpl w:val="1FA447AA"/>
    <w:lvl w:ilvl="0" w:tplc="04130001">
      <w:start w:val="1"/>
      <w:numFmt w:val="bullet"/>
      <w:lvlText w:val=""/>
      <w:lvlJc w:val="left"/>
      <w:pPr>
        <w:ind w:left="1638" w:hanging="5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EAA6961"/>
    <w:multiLevelType w:val="hybridMultilevel"/>
    <w:tmpl w:val="F9188F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D43DB"/>
    <w:multiLevelType w:val="hybridMultilevel"/>
    <w:tmpl w:val="F398B0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416BE7"/>
    <w:multiLevelType w:val="hybridMultilevel"/>
    <w:tmpl w:val="A6BE443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593BCA"/>
    <w:multiLevelType w:val="hybridMultilevel"/>
    <w:tmpl w:val="D2E8CC98"/>
    <w:lvl w:ilvl="0" w:tplc="041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675F7067"/>
    <w:multiLevelType w:val="singleLevel"/>
    <w:tmpl w:val="C0C8301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69040BB1"/>
    <w:multiLevelType w:val="hybridMultilevel"/>
    <w:tmpl w:val="A4D88D94"/>
    <w:lvl w:ilvl="0" w:tplc="0413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3EA9C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9F6C2FC">
      <w:start w:val="1"/>
      <w:numFmt w:val="lowerLetter"/>
      <w:lvlText w:val="%4)"/>
      <w:lvlJc w:val="left"/>
      <w:pPr>
        <w:ind w:left="3075" w:hanging="555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150CE8"/>
    <w:multiLevelType w:val="hybridMultilevel"/>
    <w:tmpl w:val="A8B269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B215F3"/>
    <w:multiLevelType w:val="hybridMultilevel"/>
    <w:tmpl w:val="6070270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17">
      <w:start w:val="1"/>
      <w:numFmt w:val="lowerLetter"/>
      <w:lvlText w:val="%4)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4"/>
  </w:num>
  <w:num w:numId="5">
    <w:abstractNumId w:val="6"/>
  </w:num>
  <w:num w:numId="6">
    <w:abstractNumId w:val="11"/>
  </w:num>
  <w:num w:numId="7">
    <w:abstractNumId w:val="1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15"/>
  </w:num>
  <w:num w:numId="13">
    <w:abstractNumId w:val="0"/>
  </w:num>
  <w:num w:numId="14">
    <w:abstractNumId w:val="3"/>
  </w:num>
  <w:num w:numId="15">
    <w:abstractNumId w:val="9"/>
  </w:num>
  <w:num w:numId="1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GB" w:vendorID="8" w:dllVersion="513" w:checkStyle="1"/>
  <w:activeWritingStyle w:appName="MSWord" w:lang="nl-NL" w:vendorID="9" w:dllVersion="512" w:checkStyle="1"/>
  <w:activeWritingStyle w:appName="MSWord" w:lang="en-AU" w:vendorID="8" w:dllVersion="513" w:checkStyle="1"/>
  <w:activeWritingStyle w:appName="MSWord" w:lang="nl-NL" w:vendorID="1" w:dllVersion="512" w:checkStyle="1"/>
  <w:activeWritingStyle w:appName="MSWord" w:lang="es-ES_tradnl" w:vendorID="9" w:dllVersion="512" w:checkStyle="1"/>
  <w:proofState w:spelling="clean" w:grammar="clean"/>
  <w:attachedTemplate r:id="rId1"/>
  <w:defaultTabStop w:val="567"/>
  <w:autoHyphenation/>
  <w:hyphenationZone w:val="142"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80"/>
    <w:rsid w:val="00015380"/>
    <w:rsid w:val="00021278"/>
    <w:rsid w:val="000223F4"/>
    <w:rsid w:val="000420DA"/>
    <w:rsid w:val="00074C2F"/>
    <w:rsid w:val="000A0AB1"/>
    <w:rsid w:val="000A5B7D"/>
    <w:rsid w:val="000C7400"/>
    <w:rsid w:val="000D6A63"/>
    <w:rsid w:val="000E0A76"/>
    <w:rsid w:val="00102FBF"/>
    <w:rsid w:val="0011693A"/>
    <w:rsid w:val="001454EF"/>
    <w:rsid w:val="0014649E"/>
    <w:rsid w:val="00155C0E"/>
    <w:rsid w:val="00164DC0"/>
    <w:rsid w:val="00166F86"/>
    <w:rsid w:val="00193E13"/>
    <w:rsid w:val="001B422D"/>
    <w:rsid w:val="001E067F"/>
    <w:rsid w:val="001F3552"/>
    <w:rsid w:val="001F4A15"/>
    <w:rsid w:val="002042FB"/>
    <w:rsid w:val="00204824"/>
    <w:rsid w:val="00250A57"/>
    <w:rsid w:val="002557EF"/>
    <w:rsid w:val="00263DC6"/>
    <w:rsid w:val="002A1E94"/>
    <w:rsid w:val="002B48C8"/>
    <w:rsid w:val="002C3225"/>
    <w:rsid w:val="002C6D89"/>
    <w:rsid w:val="002C7BDD"/>
    <w:rsid w:val="002D7D6B"/>
    <w:rsid w:val="002F4395"/>
    <w:rsid w:val="003002AE"/>
    <w:rsid w:val="00300F76"/>
    <w:rsid w:val="00330AB9"/>
    <w:rsid w:val="00336252"/>
    <w:rsid w:val="003578B6"/>
    <w:rsid w:val="00361F20"/>
    <w:rsid w:val="003738F9"/>
    <w:rsid w:val="00384888"/>
    <w:rsid w:val="00395C63"/>
    <w:rsid w:val="003A2948"/>
    <w:rsid w:val="003B34B0"/>
    <w:rsid w:val="003D6BCC"/>
    <w:rsid w:val="003E1C52"/>
    <w:rsid w:val="00410826"/>
    <w:rsid w:val="004319FD"/>
    <w:rsid w:val="00437675"/>
    <w:rsid w:val="00453C08"/>
    <w:rsid w:val="00460F40"/>
    <w:rsid w:val="004662FB"/>
    <w:rsid w:val="004A534D"/>
    <w:rsid w:val="004F07F4"/>
    <w:rsid w:val="0052159A"/>
    <w:rsid w:val="005244E5"/>
    <w:rsid w:val="00531A9A"/>
    <w:rsid w:val="005333DF"/>
    <w:rsid w:val="00562BC1"/>
    <w:rsid w:val="00565AE7"/>
    <w:rsid w:val="00580F31"/>
    <w:rsid w:val="005857D5"/>
    <w:rsid w:val="00585C1C"/>
    <w:rsid w:val="00586EFF"/>
    <w:rsid w:val="005D43B6"/>
    <w:rsid w:val="00607421"/>
    <w:rsid w:val="00621A21"/>
    <w:rsid w:val="0062504E"/>
    <w:rsid w:val="0063402B"/>
    <w:rsid w:val="00645BDD"/>
    <w:rsid w:val="006520D1"/>
    <w:rsid w:val="00687D44"/>
    <w:rsid w:val="006954CD"/>
    <w:rsid w:val="006B42BE"/>
    <w:rsid w:val="006B7690"/>
    <w:rsid w:val="006D722E"/>
    <w:rsid w:val="006E0B33"/>
    <w:rsid w:val="006E5474"/>
    <w:rsid w:val="006E7A30"/>
    <w:rsid w:val="006F1C1B"/>
    <w:rsid w:val="006F258D"/>
    <w:rsid w:val="0070324F"/>
    <w:rsid w:val="007509C6"/>
    <w:rsid w:val="00751DA9"/>
    <w:rsid w:val="007842A6"/>
    <w:rsid w:val="007A2136"/>
    <w:rsid w:val="007E4096"/>
    <w:rsid w:val="00826ED0"/>
    <w:rsid w:val="00843374"/>
    <w:rsid w:val="00843813"/>
    <w:rsid w:val="00845AB5"/>
    <w:rsid w:val="00861DD4"/>
    <w:rsid w:val="008777CE"/>
    <w:rsid w:val="00894322"/>
    <w:rsid w:val="00895618"/>
    <w:rsid w:val="008B01FD"/>
    <w:rsid w:val="008C0F9D"/>
    <w:rsid w:val="008D4EBB"/>
    <w:rsid w:val="008E38B7"/>
    <w:rsid w:val="008E6B4B"/>
    <w:rsid w:val="008F5261"/>
    <w:rsid w:val="00906DED"/>
    <w:rsid w:val="009245BF"/>
    <w:rsid w:val="00934C87"/>
    <w:rsid w:val="00935799"/>
    <w:rsid w:val="009716D3"/>
    <w:rsid w:val="00985232"/>
    <w:rsid w:val="00985441"/>
    <w:rsid w:val="009A2A6C"/>
    <w:rsid w:val="009E6A28"/>
    <w:rsid w:val="009F412C"/>
    <w:rsid w:val="00A01931"/>
    <w:rsid w:val="00A060A5"/>
    <w:rsid w:val="00A106F5"/>
    <w:rsid w:val="00A40C2A"/>
    <w:rsid w:val="00A43A46"/>
    <w:rsid w:val="00A4549B"/>
    <w:rsid w:val="00A45EBD"/>
    <w:rsid w:val="00A545B1"/>
    <w:rsid w:val="00A61FBC"/>
    <w:rsid w:val="00AB4B88"/>
    <w:rsid w:val="00AC6136"/>
    <w:rsid w:val="00AF6EC5"/>
    <w:rsid w:val="00AF739C"/>
    <w:rsid w:val="00B06038"/>
    <w:rsid w:val="00B139D4"/>
    <w:rsid w:val="00B25723"/>
    <w:rsid w:val="00B44D58"/>
    <w:rsid w:val="00B45D69"/>
    <w:rsid w:val="00B71F60"/>
    <w:rsid w:val="00B77AA8"/>
    <w:rsid w:val="00B96E06"/>
    <w:rsid w:val="00BB14D5"/>
    <w:rsid w:val="00BD36DB"/>
    <w:rsid w:val="00BD5B64"/>
    <w:rsid w:val="00BE752E"/>
    <w:rsid w:val="00BF0459"/>
    <w:rsid w:val="00BF3012"/>
    <w:rsid w:val="00C42436"/>
    <w:rsid w:val="00C51159"/>
    <w:rsid w:val="00C92B72"/>
    <w:rsid w:val="00C972F1"/>
    <w:rsid w:val="00CA0024"/>
    <w:rsid w:val="00CA217F"/>
    <w:rsid w:val="00CA557E"/>
    <w:rsid w:val="00CC7F16"/>
    <w:rsid w:val="00CE2302"/>
    <w:rsid w:val="00CF373A"/>
    <w:rsid w:val="00D1342B"/>
    <w:rsid w:val="00D40113"/>
    <w:rsid w:val="00D50BDF"/>
    <w:rsid w:val="00D6386D"/>
    <w:rsid w:val="00DA11F7"/>
    <w:rsid w:val="00DB2607"/>
    <w:rsid w:val="00DD2120"/>
    <w:rsid w:val="00DD273B"/>
    <w:rsid w:val="00DD4DA6"/>
    <w:rsid w:val="00E066B2"/>
    <w:rsid w:val="00E15A2D"/>
    <w:rsid w:val="00E20487"/>
    <w:rsid w:val="00E26988"/>
    <w:rsid w:val="00E3545A"/>
    <w:rsid w:val="00E567EB"/>
    <w:rsid w:val="00EA6ACE"/>
    <w:rsid w:val="00EB3CAC"/>
    <w:rsid w:val="00EC7948"/>
    <w:rsid w:val="00EE1FD2"/>
    <w:rsid w:val="00EE3FE1"/>
    <w:rsid w:val="00EE4950"/>
    <w:rsid w:val="00F13AF8"/>
    <w:rsid w:val="00F146F6"/>
    <w:rsid w:val="00F65E31"/>
    <w:rsid w:val="00F740BD"/>
    <w:rsid w:val="00F85F90"/>
    <w:rsid w:val="00F872E4"/>
    <w:rsid w:val="00F946AD"/>
    <w:rsid w:val="00FE6FCF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66B2"/>
    <w:pPr>
      <w:spacing w:line="300" w:lineRule="exact"/>
      <w:jc w:val="both"/>
    </w:pPr>
    <w:rPr>
      <w:rFonts w:ascii="ScalaSans" w:hAnsi="ScalaSans"/>
      <w:sz w:val="23"/>
      <w:lang w:val="en-GB" w:eastAsia="nl-NL" w:bidi="ar-SA"/>
    </w:rPr>
  </w:style>
  <w:style w:type="paragraph" w:styleId="berschrift1">
    <w:name w:val="heading 1"/>
    <w:aliases w:val="Hoofdstukkop"/>
    <w:basedOn w:val="Standard"/>
    <w:next w:val="Standard"/>
    <w:qFormat/>
    <w:rsid w:val="00CA217F"/>
    <w:pPr>
      <w:keepNext/>
      <w:outlineLvl w:val="0"/>
    </w:pPr>
    <w:rPr>
      <w:rFonts w:ascii="ScalaSans-Bold" w:hAnsi="ScalaSans-Bold"/>
      <w:b/>
      <w:sz w:val="30"/>
    </w:rPr>
  </w:style>
  <w:style w:type="paragraph" w:styleId="berschrift2">
    <w:name w:val="heading 2"/>
    <w:aliases w:val="Paragraafkop"/>
    <w:basedOn w:val="Standard"/>
    <w:next w:val="Standard"/>
    <w:qFormat/>
    <w:rsid w:val="00CA217F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/>
      <w:outlineLvl w:val="1"/>
    </w:pPr>
    <w:rPr>
      <w:rFonts w:ascii="ScalaSans-Bold" w:hAnsi="ScalaSans-Bold"/>
      <w:b/>
      <w:sz w:val="26"/>
    </w:rPr>
  </w:style>
  <w:style w:type="paragraph" w:styleId="berschrift3">
    <w:name w:val="heading 3"/>
    <w:aliases w:val="Subparagraafkop"/>
    <w:basedOn w:val="Standard"/>
    <w:next w:val="Standard"/>
    <w:qFormat/>
    <w:rsid w:val="00CA217F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/>
      <w:outlineLvl w:val="2"/>
    </w:pPr>
    <w:rPr>
      <w:rFonts w:ascii="ScalaSans-Bold" w:hAnsi="ScalaSans-Bold"/>
      <w:b/>
    </w:rPr>
  </w:style>
  <w:style w:type="paragraph" w:styleId="berschrift4">
    <w:name w:val="heading 4"/>
    <w:basedOn w:val="Standard"/>
    <w:next w:val="Standard"/>
    <w:qFormat/>
    <w:rsid w:val="00CA217F"/>
    <w:pPr>
      <w:keepNext/>
      <w:jc w:val="left"/>
      <w:outlineLvl w:val="3"/>
    </w:pPr>
    <w:rPr>
      <w:rFonts w:ascii="ScalaSans-Bold" w:hAnsi="ScalaSans-Bold"/>
      <w:u w:val="single"/>
    </w:rPr>
  </w:style>
  <w:style w:type="paragraph" w:styleId="berschrift5">
    <w:name w:val="heading 5"/>
    <w:basedOn w:val="Standard"/>
    <w:next w:val="Standard"/>
    <w:qFormat/>
    <w:rsid w:val="00CA217F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CA217F"/>
    <w:pPr>
      <w:tabs>
        <w:tab w:val="center" w:pos="4536"/>
        <w:tab w:val="right" w:pos="9072"/>
      </w:tabs>
    </w:pPr>
  </w:style>
  <w:style w:type="character" w:styleId="Seitenzahl">
    <w:name w:val="page number"/>
    <w:semiHidden/>
    <w:rsid w:val="00CA217F"/>
    <w:rPr>
      <w:rFonts w:ascii="ScalaSans" w:hAnsi="ScalaSans"/>
      <w:sz w:val="23"/>
    </w:rPr>
  </w:style>
  <w:style w:type="paragraph" w:styleId="Textkrper-Zeileneinzug">
    <w:name w:val="Body Text Indent"/>
    <w:basedOn w:val="Standard"/>
    <w:link w:val="Textkrper-ZeileneinzugZchn"/>
    <w:semiHidden/>
    <w:rsid w:val="00CA217F"/>
    <w:pPr>
      <w:ind w:firstLine="567"/>
      <w:jc w:val="left"/>
    </w:pPr>
  </w:style>
  <w:style w:type="character" w:styleId="Hyperlink">
    <w:name w:val="Hyperlink"/>
    <w:semiHidden/>
    <w:rsid w:val="00CA217F"/>
    <w:rPr>
      <w:color w:val="0000FF"/>
      <w:u w:val="single"/>
    </w:rPr>
  </w:style>
  <w:style w:type="character" w:styleId="BesuchterHyperlink">
    <w:name w:val="FollowedHyperlink"/>
    <w:semiHidden/>
    <w:rsid w:val="00CA217F"/>
    <w:rPr>
      <w:color w:val="800080"/>
      <w:u w:val="single"/>
    </w:rPr>
  </w:style>
  <w:style w:type="paragraph" w:styleId="Textkrper">
    <w:name w:val="Body Text"/>
    <w:basedOn w:val="Standard"/>
    <w:semiHidden/>
    <w:rsid w:val="00CA217F"/>
    <w:pPr>
      <w:jc w:val="left"/>
    </w:pPr>
    <w:rPr>
      <w:rFonts w:ascii="Arial" w:hAnsi="Arial"/>
    </w:rPr>
  </w:style>
  <w:style w:type="paragraph" w:styleId="Dokumentstruktur">
    <w:name w:val="Document Map"/>
    <w:basedOn w:val="Standard"/>
    <w:semiHidden/>
    <w:rsid w:val="00CA217F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semiHidden/>
    <w:rsid w:val="00CA217F"/>
    <w:pPr>
      <w:tabs>
        <w:tab w:val="center" w:pos="4320"/>
        <w:tab w:val="right" w:pos="8640"/>
      </w:tabs>
    </w:pPr>
  </w:style>
  <w:style w:type="character" w:styleId="Kommentarzeichen">
    <w:name w:val="annotation reference"/>
    <w:semiHidden/>
    <w:rsid w:val="00CA217F"/>
    <w:rPr>
      <w:sz w:val="16"/>
    </w:rPr>
  </w:style>
  <w:style w:type="paragraph" w:styleId="Kommentartext">
    <w:name w:val="annotation text"/>
    <w:basedOn w:val="Standard"/>
    <w:semiHidden/>
    <w:rsid w:val="00CA217F"/>
    <w:pPr>
      <w:widowControl w:val="0"/>
      <w:spacing w:line="240" w:lineRule="auto"/>
      <w:jc w:val="left"/>
    </w:pPr>
    <w:rPr>
      <w:rFonts w:ascii="Courier New" w:hAnsi="Courier New"/>
      <w:snapToGrid w:val="0"/>
      <w:sz w:val="20"/>
      <w:lang w:val="en-AU" w:eastAsia="en-US"/>
    </w:rPr>
  </w:style>
  <w:style w:type="paragraph" w:styleId="Endnotentext">
    <w:name w:val="endnote text"/>
    <w:basedOn w:val="Standard"/>
    <w:semiHidden/>
    <w:rsid w:val="00CA217F"/>
    <w:pPr>
      <w:widowControl w:val="0"/>
      <w:spacing w:line="240" w:lineRule="auto"/>
      <w:jc w:val="left"/>
    </w:pPr>
    <w:rPr>
      <w:rFonts w:ascii="Courier New" w:hAnsi="Courier New"/>
      <w:snapToGrid w:val="0"/>
      <w:sz w:val="24"/>
      <w:lang w:val="en-AU" w:eastAsia="en-US"/>
    </w:rPr>
  </w:style>
  <w:style w:type="paragraph" w:styleId="Textkrper2">
    <w:name w:val="Body Text 2"/>
    <w:basedOn w:val="Standard"/>
    <w:semiHidden/>
    <w:rsid w:val="00CA217F"/>
    <w:pPr>
      <w:jc w:val="left"/>
    </w:pPr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semiHidden/>
    <w:rsid w:val="00CA217F"/>
    <w:pPr>
      <w:jc w:val="left"/>
    </w:pPr>
    <w:rPr>
      <w:rFonts w:ascii="Arial" w:hAnsi="Arial"/>
      <w:b/>
      <w:sz w:val="28"/>
    </w:rPr>
  </w:style>
  <w:style w:type="paragraph" w:styleId="Funotentext">
    <w:name w:val="footnote text"/>
    <w:basedOn w:val="Standard"/>
    <w:semiHidden/>
    <w:rsid w:val="00CA217F"/>
    <w:rPr>
      <w:sz w:val="20"/>
    </w:rPr>
  </w:style>
  <w:style w:type="character" w:styleId="Funotenzeichen">
    <w:name w:val="footnote reference"/>
    <w:semiHidden/>
    <w:rsid w:val="00CA217F"/>
    <w:rPr>
      <w:vertAlign w:val="superscript"/>
    </w:rPr>
  </w:style>
  <w:style w:type="paragraph" w:customStyle="1" w:styleId="BalloonText1">
    <w:name w:val="Balloon Text1"/>
    <w:basedOn w:val="Standard"/>
    <w:semiHidden/>
    <w:rsid w:val="00CA217F"/>
    <w:pPr>
      <w:spacing w:line="240" w:lineRule="auto"/>
      <w:jc w:val="left"/>
    </w:pPr>
    <w:rPr>
      <w:rFonts w:ascii="Tahoma" w:hAnsi="Tahoma" w:cs="Tahoma"/>
      <w:sz w:val="16"/>
      <w:szCs w:val="16"/>
      <w:lang w:eastAsia="en-US"/>
    </w:rPr>
  </w:style>
  <w:style w:type="paragraph" w:styleId="Textkrper-Einzug2">
    <w:name w:val="Body Text Indent 2"/>
    <w:basedOn w:val="Standard"/>
    <w:semiHidden/>
    <w:rsid w:val="00CA217F"/>
    <w:pPr>
      <w:autoSpaceDE w:val="0"/>
      <w:autoSpaceDN w:val="0"/>
      <w:adjustRightInd w:val="0"/>
      <w:spacing w:line="240" w:lineRule="auto"/>
      <w:ind w:left="426" w:hanging="426"/>
      <w:jc w:val="left"/>
    </w:pPr>
    <w:rPr>
      <w:rFonts w:ascii="Arial" w:hAnsi="Arial" w:cs="Arial"/>
      <w:sz w:val="22"/>
      <w:szCs w:val="22"/>
    </w:rPr>
  </w:style>
  <w:style w:type="paragraph" w:styleId="Textkrper-Einzug3">
    <w:name w:val="Body Text Indent 3"/>
    <w:basedOn w:val="Standard"/>
    <w:semiHidden/>
    <w:rsid w:val="00CA217F"/>
    <w:pPr>
      <w:autoSpaceDE w:val="0"/>
      <w:autoSpaceDN w:val="0"/>
      <w:adjustRightInd w:val="0"/>
      <w:spacing w:line="240" w:lineRule="auto"/>
      <w:ind w:left="851" w:hanging="425"/>
      <w:jc w:val="left"/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38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15380"/>
    <w:rPr>
      <w:rFonts w:ascii="Tahoma" w:hAnsi="Tahoma" w:cs="Tahoma"/>
      <w:sz w:val="16"/>
      <w:szCs w:val="16"/>
      <w:lang w:eastAsia="nl-NL"/>
    </w:rPr>
  </w:style>
  <w:style w:type="character" w:customStyle="1" w:styleId="Textkrper-ZeileneinzugZchn">
    <w:name w:val="Textkörper-Zeileneinzug Zchn"/>
    <w:link w:val="Textkrper-Zeileneinzug"/>
    <w:semiHidden/>
    <w:rsid w:val="00A40C2A"/>
    <w:rPr>
      <w:rFonts w:ascii="ScalaSans" w:hAnsi="ScalaSans"/>
      <w:sz w:val="23"/>
      <w:lang w:val="en-GB"/>
    </w:rPr>
  </w:style>
  <w:style w:type="character" w:customStyle="1" w:styleId="Textkrper3Zchn">
    <w:name w:val="Textkörper 3 Zchn"/>
    <w:link w:val="Textkrper3"/>
    <w:semiHidden/>
    <w:rsid w:val="00895618"/>
    <w:rPr>
      <w:rFonts w:ascii="Arial" w:hAnsi="Arial"/>
      <w:b/>
      <w:sz w:val="28"/>
      <w:lang w:val="en-GB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E7A30"/>
    <w:rPr>
      <w:rFonts w:ascii="ScalaSans" w:hAnsi="ScalaSans"/>
      <w:sz w:val="23"/>
      <w:lang w:val="en-GB" w:eastAsia="nl-NL" w:bidi="ar-SA"/>
    </w:rPr>
  </w:style>
  <w:style w:type="character" w:customStyle="1" w:styleId="RefHeadingChar">
    <w:name w:val="_RefHeading Char"/>
    <w:basedOn w:val="Absatz-Standardschriftart"/>
    <w:link w:val="RefHeading"/>
    <w:locked/>
    <w:rsid w:val="00E066B2"/>
    <w:rPr>
      <w:rFonts w:ascii="Calibri" w:hAnsi="Calibri"/>
      <w:noProof/>
      <w:color w:val="799495"/>
      <w:sz w:val="18"/>
      <w:szCs w:val="24"/>
      <w:lang w:val="nl-NL" w:eastAsia="nl-NL" w:bidi="ar-SA"/>
    </w:rPr>
  </w:style>
  <w:style w:type="paragraph" w:customStyle="1" w:styleId="RefHeading">
    <w:name w:val="_RefHeading"/>
    <w:basedOn w:val="Standard"/>
    <w:link w:val="RefHeadingChar"/>
    <w:rsid w:val="00E066B2"/>
    <w:pPr>
      <w:tabs>
        <w:tab w:val="right" w:pos="624"/>
      </w:tabs>
      <w:spacing w:line="260" w:lineRule="atLeast"/>
      <w:jc w:val="left"/>
    </w:pPr>
    <w:rPr>
      <w:rFonts w:ascii="Calibri" w:hAnsi="Calibri"/>
      <w:noProof/>
      <w:color w:val="799495"/>
      <w:sz w:val="18"/>
      <w:szCs w:val="24"/>
      <w:lang w:val="nl-NL"/>
    </w:rPr>
  </w:style>
  <w:style w:type="paragraph" w:customStyle="1" w:styleId="Metadata">
    <w:name w:val="_Metadata"/>
    <w:basedOn w:val="Standard"/>
    <w:link w:val="MetadataChar"/>
    <w:rsid w:val="00E066B2"/>
    <w:pPr>
      <w:spacing w:line="260" w:lineRule="atLeast"/>
      <w:jc w:val="left"/>
    </w:pPr>
    <w:rPr>
      <w:rFonts w:ascii="Calibri" w:hAnsi="Calibri"/>
      <w:noProof/>
      <w:sz w:val="18"/>
      <w:szCs w:val="24"/>
      <w:lang w:val="nl-NL"/>
    </w:rPr>
  </w:style>
  <w:style w:type="table" w:styleId="Tabellenraster">
    <w:name w:val="Table Grid"/>
    <w:basedOn w:val="NormaleTabelle"/>
    <w:uiPriority w:val="59"/>
    <w:rsid w:val="00E066B2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fferLetterBody">
    <w:name w:val="Offer Letter Body"/>
    <w:basedOn w:val="Standard"/>
    <w:link w:val="OfferLetterBodyChar"/>
    <w:qFormat/>
    <w:rsid w:val="00C972F1"/>
    <w:pPr>
      <w:tabs>
        <w:tab w:val="left" w:pos="1132"/>
        <w:tab w:val="left" w:pos="1416"/>
        <w:tab w:val="left" w:pos="1699"/>
        <w:tab w:val="left" w:pos="1982"/>
        <w:tab w:val="left" w:pos="2265"/>
        <w:tab w:val="left" w:pos="2548"/>
        <w:tab w:val="left" w:pos="2832"/>
        <w:tab w:val="left" w:pos="3115"/>
        <w:tab w:val="left" w:pos="3398"/>
        <w:tab w:val="left" w:pos="3681"/>
        <w:tab w:val="left" w:pos="3964"/>
        <w:tab w:val="left" w:pos="4248"/>
        <w:tab w:val="left" w:pos="4531"/>
        <w:tab w:val="left" w:pos="4626"/>
        <w:tab w:val="left" w:pos="4814"/>
        <w:tab w:val="left" w:pos="5097"/>
        <w:tab w:val="left" w:pos="5380"/>
        <w:tab w:val="left" w:pos="5664"/>
        <w:tab w:val="left" w:pos="5947"/>
        <w:tab w:val="left" w:pos="6230"/>
        <w:tab w:val="left" w:pos="6513"/>
        <w:tab w:val="left" w:pos="6796"/>
        <w:tab w:val="left" w:pos="7080"/>
        <w:tab w:val="left" w:pos="7363"/>
        <w:tab w:val="left" w:pos="7646"/>
        <w:tab w:val="left" w:pos="7929"/>
        <w:tab w:val="left" w:pos="8212"/>
        <w:tab w:val="left" w:pos="8496"/>
        <w:tab w:val="left" w:pos="8779"/>
        <w:tab w:val="left" w:pos="9062"/>
        <w:tab w:val="left" w:pos="9345"/>
        <w:tab w:val="left" w:pos="9628"/>
        <w:tab w:val="left" w:pos="9912"/>
        <w:tab w:val="left" w:pos="10195"/>
      </w:tabs>
      <w:suppressAutoHyphens/>
    </w:pPr>
    <w:rPr>
      <w:rFonts w:asciiTheme="minorHAnsi" w:hAnsiTheme="minorHAnsi"/>
      <w:color w:val="000000"/>
      <w:sz w:val="18"/>
      <w:szCs w:val="16"/>
    </w:rPr>
  </w:style>
  <w:style w:type="paragraph" w:customStyle="1" w:styleId="OfferLetterHeading">
    <w:name w:val="Offer Letter Heading"/>
    <w:basedOn w:val="Standard"/>
    <w:link w:val="OfferLetterHeadingChar"/>
    <w:qFormat/>
    <w:rsid w:val="00C972F1"/>
    <w:pPr>
      <w:numPr>
        <w:numId w:val="2"/>
      </w:numPr>
    </w:pPr>
    <w:rPr>
      <w:rFonts w:asciiTheme="minorHAnsi" w:hAnsiTheme="minorHAnsi"/>
      <w:b/>
      <w:color w:val="000000"/>
      <w:sz w:val="20"/>
      <w:szCs w:val="18"/>
    </w:rPr>
  </w:style>
  <w:style w:type="character" w:customStyle="1" w:styleId="OfferLetterBodyChar">
    <w:name w:val="Offer Letter Body Char"/>
    <w:basedOn w:val="Absatz-Standardschriftart"/>
    <w:link w:val="OfferLetterBody"/>
    <w:rsid w:val="00C972F1"/>
    <w:rPr>
      <w:rFonts w:asciiTheme="minorHAnsi" w:hAnsiTheme="minorHAnsi"/>
      <w:color w:val="000000"/>
      <w:sz w:val="18"/>
      <w:szCs w:val="16"/>
      <w:lang w:val="en-GB" w:eastAsia="nl-NL" w:bidi="ar-SA"/>
    </w:rPr>
  </w:style>
  <w:style w:type="paragraph" w:customStyle="1" w:styleId="OfferLetterAddressBar">
    <w:name w:val="Offer Letter Address Bar"/>
    <w:basedOn w:val="Metadata"/>
    <w:link w:val="OfferLetterAddressBarChar"/>
    <w:qFormat/>
    <w:rsid w:val="00C972F1"/>
  </w:style>
  <w:style w:type="character" w:customStyle="1" w:styleId="OfferLetterHeadingChar">
    <w:name w:val="Offer Letter Heading Char"/>
    <w:basedOn w:val="Absatz-Standardschriftart"/>
    <w:link w:val="OfferLetterHeading"/>
    <w:rsid w:val="00C972F1"/>
    <w:rPr>
      <w:rFonts w:asciiTheme="minorHAnsi" w:hAnsiTheme="minorHAnsi"/>
      <w:b/>
      <w:color w:val="000000"/>
      <w:szCs w:val="18"/>
      <w:lang w:val="en-GB" w:eastAsia="nl-NL" w:bidi="ar-SA"/>
    </w:rPr>
  </w:style>
  <w:style w:type="character" w:customStyle="1" w:styleId="MetadataChar">
    <w:name w:val="_Metadata Char"/>
    <w:basedOn w:val="Absatz-Standardschriftart"/>
    <w:link w:val="Metadata"/>
    <w:rsid w:val="00C972F1"/>
    <w:rPr>
      <w:rFonts w:ascii="Calibri" w:hAnsi="Calibri"/>
      <w:noProof/>
      <w:sz w:val="18"/>
      <w:szCs w:val="24"/>
      <w:lang w:val="nl-NL" w:eastAsia="nl-NL" w:bidi="ar-SA"/>
    </w:rPr>
  </w:style>
  <w:style w:type="character" w:customStyle="1" w:styleId="OfferLetterAddressBarChar">
    <w:name w:val="Offer Letter Address Bar Char"/>
    <w:basedOn w:val="MetadataChar"/>
    <w:link w:val="OfferLetterAddressBar"/>
    <w:rsid w:val="00C972F1"/>
    <w:rPr>
      <w:rFonts w:ascii="Calibri" w:hAnsi="Calibri"/>
      <w:noProof/>
      <w:sz w:val="18"/>
      <w:szCs w:val="24"/>
      <w:lang w:val="nl-NL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66B2"/>
    <w:pPr>
      <w:spacing w:line="300" w:lineRule="exact"/>
      <w:jc w:val="both"/>
    </w:pPr>
    <w:rPr>
      <w:rFonts w:ascii="ScalaSans" w:hAnsi="ScalaSans"/>
      <w:sz w:val="23"/>
      <w:lang w:val="en-GB" w:eastAsia="nl-NL" w:bidi="ar-SA"/>
    </w:rPr>
  </w:style>
  <w:style w:type="paragraph" w:styleId="berschrift1">
    <w:name w:val="heading 1"/>
    <w:aliases w:val="Hoofdstukkop"/>
    <w:basedOn w:val="Standard"/>
    <w:next w:val="Standard"/>
    <w:qFormat/>
    <w:rsid w:val="00CA217F"/>
    <w:pPr>
      <w:keepNext/>
      <w:outlineLvl w:val="0"/>
    </w:pPr>
    <w:rPr>
      <w:rFonts w:ascii="ScalaSans-Bold" w:hAnsi="ScalaSans-Bold"/>
      <w:b/>
      <w:sz w:val="30"/>
    </w:rPr>
  </w:style>
  <w:style w:type="paragraph" w:styleId="berschrift2">
    <w:name w:val="heading 2"/>
    <w:aliases w:val="Paragraafkop"/>
    <w:basedOn w:val="Standard"/>
    <w:next w:val="Standard"/>
    <w:qFormat/>
    <w:rsid w:val="00CA217F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/>
      <w:outlineLvl w:val="1"/>
    </w:pPr>
    <w:rPr>
      <w:rFonts w:ascii="ScalaSans-Bold" w:hAnsi="ScalaSans-Bold"/>
      <w:b/>
      <w:sz w:val="26"/>
    </w:rPr>
  </w:style>
  <w:style w:type="paragraph" w:styleId="berschrift3">
    <w:name w:val="heading 3"/>
    <w:aliases w:val="Subparagraafkop"/>
    <w:basedOn w:val="Standard"/>
    <w:next w:val="Standard"/>
    <w:qFormat/>
    <w:rsid w:val="00CA217F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/>
      <w:outlineLvl w:val="2"/>
    </w:pPr>
    <w:rPr>
      <w:rFonts w:ascii="ScalaSans-Bold" w:hAnsi="ScalaSans-Bold"/>
      <w:b/>
    </w:rPr>
  </w:style>
  <w:style w:type="paragraph" w:styleId="berschrift4">
    <w:name w:val="heading 4"/>
    <w:basedOn w:val="Standard"/>
    <w:next w:val="Standard"/>
    <w:qFormat/>
    <w:rsid w:val="00CA217F"/>
    <w:pPr>
      <w:keepNext/>
      <w:jc w:val="left"/>
      <w:outlineLvl w:val="3"/>
    </w:pPr>
    <w:rPr>
      <w:rFonts w:ascii="ScalaSans-Bold" w:hAnsi="ScalaSans-Bold"/>
      <w:u w:val="single"/>
    </w:rPr>
  </w:style>
  <w:style w:type="paragraph" w:styleId="berschrift5">
    <w:name w:val="heading 5"/>
    <w:basedOn w:val="Standard"/>
    <w:next w:val="Standard"/>
    <w:qFormat/>
    <w:rsid w:val="00CA217F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CA217F"/>
    <w:pPr>
      <w:tabs>
        <w:tab w:val="center" w:pos="4536"/>
        <w:tab w:val="right" w:pos="9072"/>
      </w:tabs>
    </w:pPr>
  </w:style>
  <w:style w:type="character" w:styleId="Seitenzahl">
    <w:name w:val="page number"/>
    <w:semiHidden/>
    <w:rsid w:val="00CA217F"/>
    <w:rPr>
      <w:rFonts w:ascii="ScalaSans" w:hAnsi="ScalaSans"/>
      <w:sz w:val="23"/>
    </w:rPr>
  </w:style>
  <w:style w:type="paragraph" w:styleId="Textkrper-Zeileneinzug">
    <w:name w:val="Body Text Indent"/>
    <w:basedOn w:val="Standard"/>
    <w:link w:val="Textkrper-ZeileneinzugZchn"/>
    <w:semiHidden/>
    <w:rsid w:val="00CA217F"/>
    <w:pPr>
      <w:ind w:firstLine="567"/>
      <w:jc w:val="left"/>
    </w:pPr>
  </w:style>
  <w:style w:type="character" w:styleId="Hyperlink">
    <w:name w:val="Hyperlink"/>
    <w:semiHidden/>
    <w:rsid w:val="00CA217F"/>
    <w:rPr>
      <w:color w:val="0000FF"/>
      <w:u w:val="single"/>
    </w:rPr>
  </w:style>
  <w:style w:type="character" w:styleId="BesuchterHyperlink">
    <w:name w:val="FollowedHyperlink"/>
    <w:semiHidden/>
    <w:rsid w:val="00CA217F"/>
    <w:rPr>
      <w:color w:val="800080"/>
      <w:u w:val="single"/>
    </w:rPr>
  </w:style>
  <w:style w:type="paragraph" w:styleId="Textkrper">
    <w:name w:val="Body Text"/>
    <w:basedOn w:val="Standard"/>
    <w:semiHidden/>
    <w:rsid w:val="00CA217F"/>
    <w:pPr>
      <w:jc w:val="left"/>
    </w:pPr>
    <w:rPr>
      <w:rFonts w:ascii="Arial" w:hAnsi="Arial"/>
    </w:rPr>
  </w:style>
  <w:style w:type="paragraph" w:styleId="Dokumentstruktur">
    <w:name w:val="Document Map"/>
    <w:basedOn w:val="Standard"/>
    <w:semiHidden/>
    <w:rsid w:val="00CA217F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semiHidden/>
    <w:rsid w:val="00CA217F"/>
    <w:pPr>
      <w:tabs>
        <w:tab w:val="center" w:pos="4320"/>
        <w:tab w:val="right" w:pos="8640"/>
      </w:tabs>
    </w:pPr>
  </w:style>
  <w:style w:type="character" w:styleId="Kommentarzeichen">
    <w:name w:val="annotation reference"/>
    <w:semiHidden/>
    <w:rsid w:val="00CA217F"/>
    <w:rPr>
      <w:sz w:val="16"/>
    </w:rPr>
  </w:style>
  <w:style w:type="paragraph" w:styleId="Kommentartext">
    <w:name w:val="annotation text"/>
    <w:basedOn w:val="Standard"/>
    <w:semiHidden/>
    <w:rsid w:val="00CA217F"/>
    <w:pPr>
      <w:widowControl w:val="0"/>
      <w:spacing w:line="240" w:lineRule="auto"/>
      <w:jc w:val="left"/>
    </w:pPr>
    <w:rPr>
      <w:rFonts w:ascii="Courier New" w:hAnsi="Courier New"/>
      <w:snapToGrid w:val="0"/>
      <w:sz w:val="20"/>
      <w:lang w:val="en-AU" w:eastAsia="en-US"/>
    </w:rPr>
  </w:style>
  <w:style w:type="paragraph" w:styleId="Endnotentext">
    <w:name w:val="endnote text"/>
    <w:basedOn w:val="Standard"/>
    <w:semiHidden/>
    <w:rsid w:val="00CA217F"/>
    <w:pPr>
      <w:widowControl w:val="0"/>
      <w:spacing w:line="240" w:lineRule="auto"/>
      <w:jc w:val="left"/>
    </w:pPr>
    <w:rPr>
      <w:rFonts w:ascii="Courier New" w:hAnsi="Courier New"/>
      <w:snapToGrid w:val="0"/>
      <w:sz w:val="24"/>
      <w:lang w:val="en-AU" w:eastAsia="en-US"/>
    </w:rPr>
  </w:style>
  <w:style w:type="paragraph" w:styleId="Textkrper2">
    <w:name w:val="Body Text 2"/>
    <w:basedOn w:val="Standard"/>
    <w:semiHidden/>
    <w:rsid w:val="00CA217F"/>
    <w:pPr>
      <w:jc w:val="left"/>
    </w:pPr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semiHidden/>
    <w:rsid w:val="00CA217F"/>
    <w:pPr>
      <w:jc w:val="left"/>
    </w:pPr>
    <w:rPr>
      <w:rFonts w:ascii="Arial" w:hAnsi="Arial"/>
      <w:b/>
      <w:sz w:val="28"/>
    </w:rPr>
  </w:style>
  <w:style w:type="paragraph" w:styleId="Funotentext">
    <w:name w:val="footnote text"/>
    <w:basedOn w:val="Standard"/>
    <w:semiHidden/>
    <w:rsid w:val="00CA217F"/>
    <w:rPr>
      <w:sz w:val="20"/>
    </w:rPr>
  </w:style>
  <w:style w:type="character" w:styleId="Funotenzeichen">
    <w:name w:val="footnote reference"/>
    <w:semiHidden/>
    <w:rsid w:val="00CA217F"/>
    <w:rPr>
      <w:vertAlign w:val="superscript"/>
    </w:rPr>
  </w:style>
  <w:style w:type="paragraph" w:customStyle="1" w:styleId="BalloonText1">
    <w:name w:val="Balloon Text1"/>
    <w:basedOn w:val="Standard"/>
    <w:semiHidden/>
    <w:rsid w:val="00CA217F"/>
    <w:pPr>
      <w:spacing w:line="240" w:lineRule="auto"/>
      <w:jc w:val="left"/>
    </w:pPr>
    <w:rPr>
      <w:rFonts w:ascii="Tahoma" w:hAnsi="Tahoma" w:cs="Tahoma"/>
      <w:sz w:val="16"/>
      <w:szCs w:val="16"/>
      <w:lang w:eastAsia="en-US"/>
    </w:rPr>
  </w:style>
  <w:style w:type="paragraph" w:styleId="Textkrper-Einzug2">
    <w:name w:val="Body Text Indent 2"/>
    <w:basedOn w:val="Standard"/>
    <w:semiHidden/>
    <w:rsid w:val="00CA217F"/>
    <w:pPr>
      <w:autoSpaceDE w:val="0"/>
      <w:autoSpaceDN w:val="0"/>
      <w:adjustRightInd w:val="0"/>
      <w:spacing w:line="240" w:lineRule="auto"/>
      <w:ind w:left="426" w:hanging="426"/>
      <w:jc w:val="left"/>
    </w:pPr>
    <w:rPr>
      <w:rFonts w:ascii="Arial" w:hAnsi="Arial" w:cs="Arial"/>
      <w:sz w:val="22"/>
      <w:szCs w:val="22"/>
    </w:rPr>
  </w:style>
  <w:style w:type="paragraph" w:styleId="Textkrper-Einzug3">
    <w:name w:val="Body Text Indent 3"/>
    <w:basedOn w:val="Standard"/>
    <w:semiHidden/>
    <w:rsid w:val="00CA217F"/>
    <w:pPr>
      <w:autoSpaceDE w:val="0"/>
      <w:autoSpaceDN w:val="0"/>
      <w:adjustRightInd w:val="0"/>
      <w:spacing w:line="240" w:lineRule="auto"/>
      <w:ind w:left="851" w:hanging="425"/>
      <w:jc w:val="left"/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38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15380"/>
    <w:rPr>
      <w:rFonts w:ascii="Tahoma" w:hAnsi="Tahoma" w:cs="Tahoma"/>
      <w:sz w:val="16"/>
      <w:szCs w:val="16"/>
      <w:lang w:eastAsia="nl-NL"/>
    </w:rPr>
  </w:style>
  <w:style w:type="character" w:customStyle="1" w:styleId="Textkrper-ZeileneinzugZchn">
    <w:name w:val="Textkörper-Zeileneinzug Zchn"/>
    <w:link w:val="Textkrper-Zeileneinzug"/>
    <w:semiHidden/>
    <w:rsid w:val="00A40C2A"/>
    <w:rPr>
      <w:rFonts w:ascii="ScalaSans" w:hAnsi="ScalaSans"/>
      <w:sz w:val="23"/>
      <w:lang w:val="en-GB"/>
    </w:rPr>
  </w:style>
  <w:style w:type="character" w:customStyle="1" w:styleId="Textkrper3Zchn">
    <w:name w:val="Textkörper 3 Zchn"/>
    <w:link w:val="Textkrper3"/>
    <w:semiHidden/>
    <w:rsid w:val="00895618"/>
    <w:rPr>
      <w:rFonts w:ascii="Arial" w:hAnsi="Arial"/>
      <w:b/>
      <w:sz w:val="28"/>
      <w:lang w:val="en-GB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E7A30"/>
    <w:rPr>
      <w:rFonts w:ascii="ScalaSans" w:hAnsi="ScalaSans"/>
      <w:sz w:val="23"/>
      <w:lang w:val="en-GB" w:eastAsia="nl-NL" w:bidi="ar-SA"/>
    </w:rPr>
  </w:style>
  <w:style w:type="character" w:customStyle="1" w:styleId="RefHeadingChar">
    <w:name w:val="_RefHeading Char"/>
    <w:basedOn w:val="Absatz-Standardschriftart"/>
    <w:link w:val="RefHeading"/>
    <w:locked/>
    <w:rsid w:val="00E066B2"/>
    <w:rPr>
      <w:rFonts w:ascii="Calibri" w:hAnsi="Calibri"/>
      <w:noProof/>
      <w:color w:val="799495"/>
      <w:sz w:val="18"/>
      <w:szCs w:val="24"/>
      <w:lang w:val="nl-NL" w:eastAsia="nl-NL" w:bidi="ar-SA"/>
    </w:rPr>
  </w:style>
  <w:style w:type="paragraph" w:customStyle="1" w:styleId="RefHeading">
    <w:name w:val="_RefHeading"/>
    <w:basedOn w:val="Standard"/>
    <w:link w:val="RefHeadingChar"/>
    <w:rsid w:val="00E066B2"/>
    <w:pPr>
      <w:tabs>
        <w:tab w:val="right" w:pos="624"/>
      </w:tabs>
      <w:spacing w:line="260" w:lineRule="atLeast"/>
      <w:jc w:val="left"/>
    </w:pPr>
    <w:rPr>
      <w:rFonts w:ascii="Calibri" w:hAnsi="Calibri"/>
      <w:noProof/>
      <w:color w:val="799495"/>
      <w:sz w:val="18"/>
      <w:szCs w:val="24"/>
      <w:lang w:val="nl-NL"/>
    </w:rPr>
  </w:style>
  <w:style w:type="paragraph" w:customStyle="1" w:styleId="Metadata">
    <w:name w:val="_Metadata"/>
    <w:basedOn w:val="Standard"/>
    <w:link w:val="MetadataChar"/>
    <w:rsid w:val="00E066B2"/>
    <w:pPr>
      <w:spacing w:line="260" w:lineRule="atLeast"/>
      <w:jc w:val="left"/>
    </w:pPr>
    <w:rPr>
      <w:rFonts w:ascii="Calibri" w:hAnsi="Calibri"/>
      <w:noProof/>
      <w:sz w:val="18"/>
      <w:szCs w:val="24"/>
      <w:lang w:val="nl-NL"/>
    </w:rPr>
  </w:style>
  <w:style w:type="table" w:styleId="Tabellenraster">
    <w:name w:val="Table Grid"/>
    <w:basedOn w:val="NormaleTabelle"/>
    <w:uiPriority w:val="59"/>
    <w:rsid w:val="00E066B2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fferLetterBody">
    <w:name w:val="Offer Letter Body"/>
    <w:basedOn w:val="Standard"/>
    <w:link w:val="OfferLetterBodyChar"/>
    <w:qFormat/>
    <w:rsid w:val="00C972F1"/>
    <w:pPr>
      <w:tabs>
        <w:tab w:val="left" w:pos="1132"/>
        <w:tab w:val="left" w:pos="1416"/>
        <w:tab w:val="left" w:pos="1699"/>
        <w:tab w:val="left" w:pos="1982"/>
        <w:tab w:val="left" w:pos="2265"/>
        <w:tab w:val="left" w:pos="2548"/>
        <w:tab w:val="left" w:pos="2832"/>
        <w:tab w:val="left" w:pos="3115"/>
        <w:tab w:val="left" w:pos="3398"/>
        <w:tab w:val="left" w:pos="3681"/>
        <w:tab w:val="left" w:pos="3964"/>
        <w:tab w:val="left" w:pos="4248"/>
        <w:tab w:val="left" w:pos="4531"/>
        <w:tab w:val="left" w:pos="4626"/>
        <w:tab w:val="left" w:pos="4814"/>
        <w:tab w:val="left" w:pos="5097"/>
        <w:tab w:val="left" w:pos="5380"/>
        <w:tab w:val="left" w:pos="5664"/>
        <w:tab w:val="left" w:pos="5947"/>
        <w:tab w:val="left" w:pos="6230"/>
        <w:tab w:val="left" w:pos="6513"/>
        <w:tab w:val="left" w:pos="6796"/>
        <w:tab w:val="left" w:pos="7080"/>
        <w:tab w:val="left" w:pos="7363"/>
        <w:tab w:val="left" w:pos="7646"/>
        <w:tab w:val="left" w:pos="7929"/>
        <w:tab w:val="left" w:pos="8212"/>
        <w:tab w:val="left" w:pos="8496"/>
        <w:tab w:val="left" w:pos="8779"/>
        <w:tab w:val="left" w:pos="9062"/>
        <w:tab w:val="left" w:pos="9345"/>
        <w:tab w:val="left" w:pos="9628"/>
        <w:tab w:val="left" w:pos="9912"/>
        <w:tab w:val="left" w:pos="10195"/>
      </w:tabs>
      <w:suppressAutoHyphens/>
    </w:pPr>
    <w:rPr>
      <w:rFonts w:asciiTheme="minorHAnsi" w:hAnsiTheme="minorHAnsi"/>
      <w:color w:val="000000"/>
      <w:sz w:val="18"/>
      <w:szCs w:val="16"/>
    </w:rPr>
  </w:style>
  <w:style w:type="paragraph" w:customStyle="1" w:styleId="OfferLetterHeading">
    <w:name w:val="Offer Letter Heading"/>
    <w:basedOn w:val="Standard"/>
    <w:link w:val="OfferLetterHeadingChar"/>
    <w:qFormat/>
    <w:rsid w:val="00C972F1"/>
    <w:pPr>
      <w:numPr>
        <w:numId w:val="2"/>
      </w:numPr>
    </w:pPr>
    <w:rPr>
      <w:rFonts w:asciiTheme="minorHAnsi" w:hAnsiTheme="minorHAnsi"/>
      <w:b/>
      <w:color w:val="000000"/>
      <w:sz w:val="20"/>
      <w:szCs w:val="18"/>
    </w:rPr>
  </w:style>
  <w:style w:type="character" w:customStyle="1" w:styleId="OfferLetterBodyChar">
    <w:name w:val="Offer Letter Body Char"/>
    <w:basedOn w:val="Absatz-Standardschriftart"/>
    <w:link w:val="OfferLetterBody"/>
    <w:rsid w:val="00C972F1"/>
    <w:rPr>
      <w:rFonts w:asciiTheme="minorHAnsi" w:hAnsiTheme="minorHAnsi"/>
      <w:color w:val="000000"/>
      <w:sz w:val="18"/>
      <w:szCs w:val="16"/>
      <w:lang w:val="en-GB" w:eastAsia="nl-NL" w:bidi="ar-SA"/>
    </w:rPr>
  </w:style>
  <w:style w:type="paragraph" w:customStyle="1" w:styleId="OfferLetterAddressBar">
    <w:name w:val="Offer Letter Address Bar"/>
    <w:basedOn w:val="Metadata"/>
    <w:link w:val="OfferLetterAddressBarChar"/>
    <w:qFormat/>
    <w:rsid w:val="00C972F1"/>
  </w:style>
  <w:style w:type="character" w:customStyle="1" w:styleId="OfferLetterHeadingChar">
    <w:name w:val="Offer Letter Heading Char"/>
    <w:basedOn w:val="Absatz-Standardschriftart"/>
    <w:link w:val="OfferLetterHeading"/>
    <w:rsid w:val="00C972F1"/>
    <w:rPr>
      <w:rFonts w:asciiTheme="minorHAnsi" w:hAnsiTheme="minorHAnsi"/>
      <w:b/>
      <w:color w:val="000000"/>
      <w:szCs w:val="18"/>
      <w:lang w:val="en-GB" w:eastAsia="nl-NL" w:bidi="ar-SA"/>
    </w:rPr>
  </w:style>
  <w:style w:type="character" w:customStyle="1" w:styleId="MetadataChar">
    <w:name w:val="_Metadata Char"/>
    <w:basedOn w:val="Absatz-Standardschriftart"/>
    <w:link w:val="Metadata"/>
    <w:rsid w:val="00C972F1"/>
    <w:rPr>
      <w:rFonts w:ascii="Calibri" w:hAnsi="Calibri"/>
      <w:noProof/>
      <w:sz w:val="18"/>
      <w:szCs w:val="24"/>
      <w:lang w:val="nl-NL" w:eastAsia="nl-NL" w:bidi="ar-SA"/>
    </w:rPr>
  </w:style>
  <w:style w:type="character" w:customStyle="1" w:styleId="OfferLetterAddressBarChar">
    <w:name w:val="Offer Letter Address Bar Char"/>
    <w:basedOn w:val="MetadataChar"/>
    <w:link w:val="OfferLetterAddressBar"/>
    <w:rsid w:val="00C972F1"/>
    <w:rPr>
      <w:rFonts w:ascii="Calibri" w:hAnsi="Calibri"/>
      <w:noProof/>
      <w:sz w:val="18"/>
      <w:szCs w:val="24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certification@controlunion.com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dtemplates\Nederlands\BlancoN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tDate xmlns="http://schemas.microsoft.com/sharepoint/v3" xsi:nil="true"/>
    <Region xmlns="http://schemas.microsoft.com/sharepoint/v3" xsi:nil="true"/>
    <TaxKeywordTaxHTField xmlns="71d4c9a4-4a81-4fa4-bdb4-2fee51f7fc10">
      <Terms xmlns="http://schemas.microsoft.com/office/infopath/2007/PartnerControls"/>
    </TaxKeywordTaxHTField>
    <FollowUpDate xmlns="http://schemas.microsoft.com/sharepoint/v3" xsi:nil="true"/>
    <RelevantDocument xmlns="http://schemas.microsoft.com/sharepoint/v3" xsi:nil="true"/>
    <TaxCatchAll xmlns="71d4c9a4-4a81-4fa4-bdb4-2fee51f7fc10"/>
    <OriginalAuthor xmlns="http://schemas.microsoft.com/sharepoint/v3">
      <UserInfo>
        <DisplayName/>
        <AccountId xsi:nil="true"/>
        <AccountType/>
      </UserInfo>
    </OriginalAuthor>
    <Country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udit Report" ma:contentTypeID="0x010100ED40027CBACE4EE4B41721A0224426B000BEE34529E25AE44389C4E48B426614D9" ma:contentTypeVersion="4" ma:contentTypeDescription="" ma:contentTypeScope="" ma:versionID="dc16abb82d3f1de097aced19b1e3235d">
  <xsd:schema xmlns:xsd="http://www.w3.org/2001/XMLSchema" xmlns:xs="http://www.w3.org/2001/XMLSchema" xmlns:p="http://schemas.microsoft.com/office/2006/metadata/properties" xmlns:ns1="http://schemas.microsoft.com/sharepoint/v3" xmlns:ns2="71d4c9a4-4a81-4fa4-bdb4-2fee51f7fc10" targetNamespace="http://schemas.microsoft.com/office/2006/metadata/properties" ma:root="true" ma:fieldsID="31506bdadb8fbc06f3c890e27af44089" ns1:_="" ns2:_="">
    <xsd:import namespace="http://schemas.microsoft.com/sharepoint/v3"/>
    <xsd:import namespace="71d4c9a4-4a81-4fa4-bdb4-2fee51f7fc10"/>
    <xsd:element name="properties">
      <xsd:complexType>
        <xsd:sequence>
          <xsd:element name="documentManagement">
            <xsd:complexType>
              <xsd:all>
                <xsd:element ref="ns1:OriginalAuthor" minOccurs="0"/>
                <xsd:element ref="ns1:Region" minOccurs="0"/>
                <xsd:element ref="ns1:Country" minOccurs="0"/>
                <xsd:element ref="ns1:AuditDate" minOccurs="0"/>
                <xsd:element ref="ns1:FollowUpDate" minOccurs="0"/>
                <xsd:element ref="ns1:RelevantDocument" minOccurs="0"/>
                <xsd:element ref="ns1:Author" minOccurs="0"/>
                <xsd:element ref="ns1:Editor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Author" ma:index="2" nillable="true" ma:displayName="Original Author" ma:hidden="true" ma:internalName="Original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gion" ma:index="3" nillable="true" ma:displayName="Region" ma:internalName="Region">
      <xsd:simpleType>
        <xsd:restriction base="dms:Choice">
          <xsd:enumeration value="AMERICAS"/>
          <xsd:enumeration value="ASIA PACIFIC"/>
          <xsd:enumeration value="EMEA"/>
        </xsd:restriction>
      </xsd:simpleType>
    </xsd:element>
    <xsd:element name="Country" ma:index="4" nillable="true" ma:displayName="Country" ma:internalName="Country">
      <xsd:simpleType>
        <xsd:restriction base="dms:Choice">
          <xsd:enumeration value="Global"/>
          <xsd:enumeration value="Argentina"/>
          <xsd:enumeration value="Australia"/>
          <xsd:enumeration value="Bangladesh"/>
          <xsd:enumeration value="Belgium"/>
          <xsd:enumeration value="Brazil"/>
          <xsd:enumeration value="Bulgaria"/>
          <xsd:enumeration value="Cambodia"/>
          <xsd:enumeration value="Canada"/>
          <xsd:enumeration value="China"/>
          <xsd:enumeration value="Colombia"/>
          <xsd:enumeration value="Egypt"/>
          <xsd:enumeration value="European Union"/>
          <xsd:enumeration value="Ethiopia"/>
          <xsd:enumeration value="France"/>
          <xsd:enumeration value="Germany"/>
          <xsd:enumeration value="Hong Kong"/>
          <xsd:enumeration value="Hungary"/>
          <xsd:enumeration value="India"/>
          <xsd:enumeration value="Indonesia"/>
          <xsd:enumeration value="Iran"/>
          <xsd:enumeration value="Israel"/>
          <xsd:enumeration value="Italy"/>
          <xsd:enumeration value="Ivory Coast"/>
          <xsd:enumeration value="Japan"/>
          <xsd:enumeration value="Kazachstan"/>
          <xsd:enumeration value="Lebanon"/>
          <xsd:enumeration value="Malaysia"/>
          <xsd:enumeration value="Mexico"/>
          <xsd:enumeration value="Morocco"/>
          <xsd:enumeration value="Myanmar"/>
          <xsd:enumeration value="Netherlands"/>
          <xsd:enumeration value="Pakistan"/>
          <xsd:enumeration value="Paraguay"/>
          <xsd:enumeration value="Peru"/>
          <xsd:enumeration value="Philippines"/>
          <xsd:enumeration value="Poland"/>
          <xsd:enumeration value="Portugal"/>
          <xsd:enumeration value="Romania"/>
          <xsd:enumeration value="Russia"/>
          <xsd:enumeration value="Serbia"/>
          <xsd:enumeration value="Singapore"/>
          <xsd:enumeration value="South Africa"/>
          <xsd:enumeration value="South Korea"/>
          <xsd:enumeration value="Spain"/>
          <xsd:enumeration value="Sri Lanka"/>
          <xsd:enumeration value="Sudan"/>
          <xsd:enumeration value="Switzerland"/>
          <xsd:enumeration value="Tanzania"/>
          <xsd:enumeration value="Thailand"/>
          <xsd:enumeration value="Tunisia"/>
          <xsd:enumeration value="Turkey"/>
          <xsd:enumeration value="Ukraine"/>
          <xsd:enumeration value="United Kingdom"/>
          <xsd:enumeration value="Uruguay"/>
          <xsd:enumeration value="USA"/>
          <xsd:enumeration value="Uzbekistan"/>
          <xsd:enumeration value="Vietnam"/>
        </xsd:restriction>
      </xsd:simpleType>
    </xsd:element>
    <xsd:element name="AuditDate" ma:index="5" nillable="true" ma:displayName="Audit Date" ma:format="DateOnly" ma:internalName="AuditDate">
      <xsd:simpleType>
        <xsd:restriction base="dms:DateTime"/>
      </xsd:simpleType>
    </xsd:element>
    <xsd:element name="FollowUpDate" ma:index="6" nillable="true" ma:displayName="Follow up Date" ma:format="DateOnly" ma:internalName="FollowUpDate">
      <xsd:simpleType>
        <xsd:restriction base="dms:DateTime"/>
      </xsd:simpleType>
    </xsd:element>
    <xsd:element name="RelevantDocument" ma:index="8" nillable="true" ma:displayName="Relevant Document" ma:description="Use for system purposes only" ma:internalName="RelevantDocument">
      <xsd:simpleType>
        <xsd:restriction base="dms:Boolean"/>
      </xsd:simpleType>
    </xsd:element>
    <xsd:element name="Author" ma:index="9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4c9a4-4a81-4fa4-bdb4-2fee51f7fc1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6" nillable="true" ma:taxonomy="true" ma:internalName="TaxKeywordTaxHTField" ma:taxonomyFieldName="TaxKeyword" ma:displayName="Other Keywords" ma:fieldId="{23f27201-bee3-471e-b2e7-b64fd8b7ca38}" ma:taxonomyMulti="true" ma:sspId="32ad316b-3593-4fde-bf53-515184dc11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3915426-ec1d-4e04-8dc4-ae9e6dffe484}" ma:internalName="TaxCatchAll" ma:showField="CatchAllData" ma:web="71d4c9a4-4a81-4fa4-bdb4-2fee51f7f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d3915426-ec1d-4e04-8dc4-ae9e6dffe484}" ma:internalName="TaxCatchAllLabel" ma:readOnly="true" ma:showField="CatchAllDataLabel" ma:web="71d4c9a4-4a81-4fa4-bdb4-2fee51f7f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4E2F3-9EB3-4784-8084-75D7ECB631F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71d4c9a4-4a81-4fa4-bdb4-2fee51f7fc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D80DF4-5FE2-4B25-9F6E-DC75EEFBB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20594-9585-42C6-80CF-A39BE87C5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d4c9a4-4a81-4fa4-bdb4-2fee51f7f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85AE49-8298-48C9-AAE2-CDD55DFE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BlancoNL.dot</Template>
  <TotalTime>0</TotalTime>
  <Pages>4</Pages>
  <Words>519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PEFC application form (ENG)</vt:lpstr>
      <vt:lpstr>Masterdocument offers</vt:lpstr>
    </vt:vector>
  </TitlesOfParts>
  <Company>Skal International</Company>
  <LinksUpToDate>false</LinksUpToDate>
  <CharactersWithSpaces>3786</CharactersWithSpaces>
  <SharedDoc>false</SharedDoc>
  <HLinks>
    <vt:vector size="24" baseType="variant">
      <vt:variant>
        <vt:i4>2490495</vt:i4>
      </vt:variant>
      <vt:variant>
        <vt:i4>12</vt:i4>
      </vt:variant>
      <vt:variant>
        <vt:i4>0</vt:i4>
      </vt:variant>
      <vt:variant>
        <vt:i4>5</vt:i4>
      </vt:variant>
      <vt:variant>
        <vt:lpwstr>http://www.fsc.org/</vt:lpwstr>
      </vt:variant>
      <vt:variant>
        <vt:lpwstr/>
      </vt:variant>
      <vt:variant>
        <vt:i4>2490495</vt:i4>
      </vt:variant>
      <vt:variant>
        <vt:i4>9</vt:i4>
      </vt:variant>
      <vt:variant>
        <vt:i4>0</vt:i4>
      </vt:variant>
      <vt:variant>
        <vt:i4>5</vt:i4>
      </vt:variant>
      <vt:variant>
        <vt:lpwstr>http://www.fsc.org/</vt:lpwstr>
      </vt:variant>
      <vt:variant>
        <vt:lpwstr/>
      </vt:variant>
      <vt:variant>
        <vt:i4>2097184</vt:i4>
      </vt:variant>
      <vt:variant>
        <vt:i4>6</vt:i4>
      </vt:variant>
      <vt:variant>
        <vt:i4>0</vt:i4>
      </vt:variant>
      <vt:variant>
        <vt:i4>5</vt:i4>
      </vt:variant>
      <vt:variant>
        <vt:lpwstr>http://certification.controlunion.com/</vt:lpwstr>
      </vt:variant>
      <vt:variant>
        <vt:lpwstr/>
      </vt:variant>
      <vt:variant>
        <vt:i4>65574</vt:i4>
      </vt:variant>
      <vt:variant>
        <vt:i4>3</vt:i4>
      </vt:variant>
      <vt:variant>
        <vt:i4>0</vt:i4>
      </vt:variant>
      <vt:variant>
        <vt:i4>5</vt:i4>
      </vt:variant>
      <vt:variant>
        <vt:lpwstr>http://cogent.controlunion.com/cusi_production_files/SISI_files/FL_012011062731_FSC-POL-20-005_V1-0_FINAL.pdf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PEFC application form (ENG)</dc:title>
  <dc:creator>MP</dc:creator>
  <cp:lastModifiedBy>Jana Alvarez</cp:lastModifiedBy>
  <cp:revision>2</cp:revision>
  <cp:lastPrinted>2013-06-26T07:05:00Z</cp:lastPrinted>
  <dcterms:created xsi:type="dcterms:W3CDTF">2017-03-27T12:34:00Z</dcterms:created>
  <dcterms:modified xsi:type="dcterms:W3CDTF">2017-03-27T12:34:00Z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0x010100ED40027CBACE4EE4B41721A0224426B000BEE34529E25AE44389C4E48B426614D9</vt:lpwstr>
  </property>
  <property fmtid="{D5CDD505-2E9C-101B-9397-08002B2CF9AE}" pid="3" name="TaxKeyword">
    <vt:lpwstr/>
  </property>
</Properties>
</file>